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32" w:rsidRPr="00232413" w:rsidRDefault="005B2A32" w:rsidP="00432770">
      <w:pPr>
        <w:jc w:val="center"/>
        <w:rPr>
          <w:b/>
        </w:rPr>
      </w:pPr>
      <w:r w:rsidRPr="00232413">
        <w:rPr>
          <w:b/>
        </w:rPr>
        <w:t xml:space="preserve">DODATOK </w:t>
      </w:r>
    </w:p>
    <w:p w:rsidR="005B2A32" w:rsidRPr="00856FFA" w:rsidRDefault="005B2A32" w:rsidP="00432770">
      <w:pPr>
        <w:jc w:val="center"/>
        <w:rPr>
          <w:rFonts w:cs="Calibri"/>
          <w:b/>
          <w:caps/>
          <w:sz w:val="20"/>
          <w:szCs w:val="20"/>
        </w:rPr>
      </w:pPr>
      <w:r w:rsidRPr="00856FFA">
        <w:rPr>
          <w:rFonts w:cs="Calibri"/>
          <w:b/>
          <w:caps/>
          <w:sz w:val="20"/>
          <w:szCs w:val="20"/>
        </w:rPr>
        <w:t>Vyhodnotenie medzirezortného pripomienkového konania</w:t>
      </w:r>
    </w:p>
    <w:p w:rsidR="005B2A32" w:rsidRPr="00856FFA" w:rsidRDefault="005B2A32" w:rsidP="00432770">
      <w:pPr>
        <w:jc w:val="center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(pripomienky uplatnené mimo portálu právnych predpisov)</w:t>
      </w:r>
    </w:p>
    <w:p w:rsidR="005B2A32" w:rsidRDefault="005B2A32" w:rsidP="00432770">
      <w:pPr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</w:t>
      </w:r>
      <w:r w:rsidRPr="00432770">
        <w:rPr>
          <w:rFonts w:cs="Calibri"/>
          <w:sz w:val="20"/>
          <w:szCs w:val="20"/>
        </w:rPr>
        <w:t>ávrh zákona, ktorým sa mení a dopĺňa zákon č. 435/2010 Z. z. o poskytovaní dotácií v</w:t>
      </w:r>
      <w:r>
        <w:rPr>
          <w:rFonts w:cs="Calibri"/>
          <w:sz w:val="20"/>
          <w:szCs w:val="20"/>
        </w:rPr>
        <w:t> </w:t>
      </w:r>
      <w:r w:rsidRPr="00432770">
        <w:rPr>
          <w:rFonts w:cs="Calibri"/>
          <w:sz w:val="20"/>
          <w:szCs w:val="20"/>
        </w:rPr>
        <w:t>pôsobnosti</w:t>
      </w:r>
      <w:r>
        <w:rPr>
          <w:rFonts w:cs="Calibri"/>
          <w:sz w:val="20"/>
          <w:szCs w:val="20"/>
        </w:rPr>
        <w:t xml:space="preserve"> </w:t>
      </w:r>
      <w:r w:rsidRPr="00432770">
        <w:rPr>
          <w:rFonts w:cs="Calibri"/>
          <w:sz w:val="20"/>
          <w:szCs w:val="20"/>
        </w:rPr>
        <w:t>Ministerstva obrany Slovenskej republiky</w:t>
      </w:r>
    </w:p>
    <w:p w:rsidR="005B2A32" w:rsidRDefault="005B2A32" w:rsidP="00432770">
      <w:pPr>
        <w:jc w:val="center"/>
        <w:rPr>
          <w:rFonts w:cs="Calibri"/>
          <w:sz w:val="20"/>
          <w:szCs w:val="20"/>
        </w:rPr>
      </w:pP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73"/>
        <w:gridCol w:w="6458"/>
        <w:gridCol w:w="702"/>
        <w:gridCol w:w="702"/>
        <w:gridCol w:w="4635"/>
      </w:tblGrid>
      <w:tr w:rsidR="005B2A32" w:rsidTr="0075271D">
        <w:tc>
          <w:tcPr>
            <w:tcW w:w="495" w:type="pct"/>
          </w:tcPr>
          <w:p w:rsidR="005B2A32" w:rsidRPr="0075271D" w:rsidRDefault="005B2A32" w:rsidP="0075271D">
            <w:pPr>
              <w:jc w:val="center"/>
            </w:pPr>
            <w:r w:rsidRPr="0075271D">
              <w:t>Subjekt</w:t>
            </w:r>
          </w:p>
        </w:tc>
        <w:tc>
          <w:tcPr>
            <w:tcW w:w="2328" w:type="pct"/>
          </w:tcPr>
          <w:p w:rsidR="005B2A32" w:rsidRDefault="005B2A32" w:rsidP="0075271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Pripomienka</w:t>
            </w:r>
          </w:p>
        </w:tc>
        <w:tc>
          <w:tcPr>
            <w:tcW w:w="253" w:type="pct"/>
            <w:vAlign w:val="center"/>
          </w:tcPr>
          <w:p w:rsidR="005B2A32" w:rsidRDefault="005B2A32" w:rsidP="0075271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Typ</w:t>
            </w:r>
          </w:p>
        </w:tc>
        <w:tc>
          <w:tcPr>
            <w:tcW w:w="253" w:type="pct"/>
            <w:vAlign w:val="center"/>
          </w:tcPr>
          <w:p w:rsidR="005B2A32" w:rsidRDefault="005B2A32" w:rsidP="0075271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Vyh.</w:t>
            </w:r>
          </w:p>
        </w:tc>
        <w:tc>
          <w:tcPr>
            <w:tcW w:w="1671" w:type="pct"/>
          </w:tcPr>
          <w:p w:rsidR="005B2A32" w:rsidRPr="0075271D" w:rsidRDefault="005B2A32" w:rsidP="0075271D">
            <w:pPr>
              <w:rPr>
                <w:rFonts w:cs="Calibri"/>
                <w:sz w:val="20"/>
                <w:szCs w:val="20"/>
              </w:rPr>
            </w:pPr>
            <w:r w:rsidRPr="0075271D">
              <w:rPr>
                <w:rFonts w:cs="Calibri"/>
                <w:sz w:val="20"/>
                <w:szCs w:val="20"/>
              </w:rPr>
              <w:t>Spôsob vyhodnotenia</w:t>
            </w:r>
          </w:p>
        </w:tc>
      </w:tr>
      <w:tr w:rsidR="005B2A32" w:rsidRPr="00856FFA" w:rsidTr="00D478B8">
        <w:tc>
          <w:tcPr>
            <w:tcW w:w="495" w:type="pct"/>
          </w:tcPr>
          <w:p w:rsidR="005B2A32" w:rsidRPr="009463A9" w:rsidRDefault="005B2A32" w:rsidP="0043277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t>VKP SR</w:t>
            </w:r>
          </w:p>
        </w:tc>
        <w:tc>
          <w:tcPr>
            <w:tcW w:w="2328" w:type="pct"/>
          </w:tcPr>
          <w:p w:rsidR="005B2A32" w:rsidRPr="006D0BCD" w:rsidRDefault="005B2A32" w:rsidP="00D478B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pripomienok</w:t>
            </w:r>
          </w:p>
          <w:p w:rsidR="005B2A32" w:rsidRPr="00054B9D" w:rsidRDefault="005B2A32" w:rsidP="00D478B8">
            <w:pPr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B2A32" w:rsidRPr="00FB4269" w:rsidRDefault="005B2A32" w:rsidP="00D478B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</w:t>
            </w:r>
          </w:p>
        </w:tc>
        <w:tc>
          <w:tcPr>
            <w:tcW w:w="253" w:type="pct"/>
            <w:vAlign w:val="center"/>
          </w:tcPr>
          <w:p w:rsidR="005B2A32" w:rsidRPr="00FB4269" w:rsidRDefault="005B2A32" w:rsidP="00D478B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1671" w:type="pct"/>
          </w:tcPr>
          <w:p w:rsidR="005B2A32" w:rsidRPr="00E942DE" w:rsidRDefault="005B2A32" w:rsidP="00D478B8">
            <w:pPr>
              <w:rPr>
                <w:rFonts w:cs="Calibri"/>
                <w:sz w:val="20"/>
                <w:szCs w:val="20"/>
              </w:rPr>
            </w:pPr>
          </w:p>
        </w:tc>
      </w:tr>
      <w:tr w:rsidR="005B2A32" w:rsidRPr="00856FFA" w:rsidTr="00D478B8">
        <w:tc>
          <w:tcPr>
            <w:tcW w:w="495" w:type="pct"/>
          </w:tcPr>
          <w:p w:rsidR="005B2A32" w:rsidRDefault="005B2A32" w:rsidP="00D478B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ÚS SR</w:t>
            </w:r>
          </w:p>
        </w:tc>
        <w:tc>
          <w:tcPr>
            <w:tcW w:w="2328" w:type="pct"/>
          </w:tcPr>
          <w:p w:rsidR="005B2A32" w:rsidRPr="006D0BCD" w:rsidRDefault="005B2A32" w:rsidP="00B577F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pripomienok</w:t>
            </w:r>
          </w:p>
          <w:p w:rsidR="005B2A32" w:rsidRPr="006D0BCD" w:rsidRDefault="005B2A32" w:rsidP="00D478B8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B2A32" w:rsidRDefault="005B2A32" w:rsidP="00D478B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</w:t>
            </w:r>
          </w:p>
        </w:tc>
        <w:tc>
          <w:tcPr>
            <w:tcW w:w="253" w:type="pct"/>
            <w:vAlign w:val="center"/>
          </w:tcPr>
          <w:p w:rsidR="005B2A32" w:rsidRDefault="005B2A32" w:rsidP="00D478B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1671" w:type="pct"/>
          </w:tcPr>
          <w:p w:rsidR="005B2A32" w:rsidRDefault="005B2A32" w:rsidP="00D478B8">
            <w:pPr>
              <w:rPr>
                <w:rFonts w:cs="Calibri"/>
                <w:sz w:val="20"/>
                <w:szCs w:val="20"/>
              </w:rPr>
            </w:pPr>
          </w:p>
        </w:tc>
      </w:tr>
      <w:tr w:rsidR="005B2A32" w:rsidRPr="00856FFA" w:rsidTr="00D478B8">
        <w:tc>
          <w:tcPr>
            <w:tcW w:w="495" w:type="pct"/>
          </w:tcPr>
          <w:p w:rsidR="005B2A32" w:rsidRDefault="005B2A32" w:rsidP="00D478B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KP SR</w:t>
            </w:r>
          </w:p>
        </w:tc>
        <w:tc>
          <w:tcPr>
            <w:tcW w:w="2328" w:type="pct"/>
          </w:tcPr>
          <w:p w:rsidR="005B2A32" w:rsidRPr="006D0BCD" w:rsidRDefault="005B2A32" w:rsidP="00492D5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pripomienok</w:t>
            </w:r>
          </w:p>
          <w:p w:rsidR="005B2A32" w:rsidRDefault="005B2A32" w:rsidP="00B577F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B2A32" w:rsidRDefault="005B2A32" w:rsidP="00D478B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</w:t>
            </w:r>
          </w:p>
        </w:tc>
        <w:tc>
          <w:tcPr>
            <w:tcW w:w="253" w:type="pct"/>
            <w:vAlign w:val="center"/>
          </w:tcPr>
          <w:p w:rsidR="005B2A32" w:rsidRDefault="005B2A32" w:rsidP="00D478B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1671" w:type="pct"/>
          </w:tcPr>
          <w:p w:rsidR="005B2A32" w:rsidRDefault="005B2A32" w:rsidP="00D478B8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5B2A32" w:rsidRDefault="005B2A32" w:rsidP="006308A6">
      <w:pPr>
        <w:tabs>
          <w:tab w:val="left" w:pos="2070"/>
        </w:tabs>
        <w:rPr>
          <w:b/>
        </w:rPr>
      </w:pPr>
      <w:r>
        <w:rPr>
          <w:b/>
        </w:rPr>
        <w:tab/>
      </w:r>
    </w:p>
    <w:p w:rsidR="005B2A32" w:rsidRDefault="005B2A32" w:rsidP="00F70BD4">
      <w:pPr>
        <w:jc w:val="center"/>
        <w:rPr>
          <w:b/>
        </w:rPr>
      </w:pPr>
    </w:p>
    <w:p w:rsidR="005B2A32" w:rsidRDefault="005B2A32" w:rsidP="00F70BD4">
      <w:pPr>
        <w:jc w:val="center"/>
        <w:rPr>
          <w:b/>
        </w:rPr>
      </w:pPr>
    </w:p>
    <w:p w:rsidR="005B2A32" w:rsidRDefault="005B2A32" w:rsidP="00F70BD4">
      <w:pPr>
        <w:jc w:val="center"/>
        <w:rPr>
          <w:b/>
        </w:rPr>
      </w:pPr>
    </w:p>
    <w:sectPr w:rsidR="005B2A32" w:rsidSect="00F70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BD4"/>
    <w:rsid w:val="00021FAB"/>
    <w:rsid w:val="00054B9D"/>
    <w:rsid w:val="00106708"/>
    <w:rsid w:val="00232413"/>
    <w:rsid w:val="00260742"/>
    <w:rsid w:val="00286B19"/>
    <w:rsid w:val="003455AD"/>
    <w:rsid w:val="003915CD"/>
    <w:rsid w:val="003941C5"/>
    <w:rsid w:val="00432770"/>
    <w:rsid w:val="004848AC"/>
    <w:rsid w:val="00492D54"/>
    <w:rsid w:val="00520D21"/>
    <w:rsid w:val="005B2A32"/>
    <w:rsid w:val="005C0917"/>
    <w:rsid w:val="005C5084"/>
    <w:rsid w:val="006308A6"/>
    <w:rsid w:val="006B0721"/>
    <w:rsid w:val="006D0BCD"/>
    <w:rsid w:val="0075271D"/>
    <w:rsid w:val="00856FFA"/>
    <w:rsid w:val="00891F79"/>
    <w:rsid w:val="00922E98"/>
    <w:rsid w:val="0093583D"/>
    <w:rsid w:val="009463A9"/>
    <w:rsid w:val="00A413DE"/>
    <w:rsid w:val="00B0743E"/>
    <w:rsid w:val="00B577F5"/>
    <w:rsid w:val="00BF139A"/>
    <w:rsid w:val="00C06193"/>
    <w:rsid w:val="00C32672"/>
    <w:rsid w:val="00C41785"/>
    <w:rsid w:val="00C64037"/>
    <w:rsid w:val="00C9477C"/>
    <w:rsid w:val="00CA278D"/>
    <w:rsid w:val="00D478B8"/>
    <w:rsid w:val="00D81E6E"/>
    <w:rsid w:val="00E942DE"/>
    <w:rsid w:val="00F211CA"/>
    <w:rsid w:val="00F70BD4"/>
    <w:rsid w:val="00FB4269"/>
    <w:rsid w:val="00FD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D4"/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03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037"/>
    <w:pPr>
      <w:keepNext/>
      <w:tabs>
        <w:tab w:val="left" w:pos="180"/>
        <w:tab w:val="left" w:pos="360"/>
        <w:tab w:val="left" w:pos="2429"/>
        <w:tab w:val="left" w:pos="4858"/>
        <w:tab w:val="left" w:pos="7287"/>
        <w:tab w:val="left" w:pos="9716"/>
      </w:tabs>
      <w:jc w:val="center"/>
      <w:outlineLvl w:val="1"/>
    </w:pPr>
    <w:rPr>
      <w:bC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037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4037"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4037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4037"/>
    <w:pPr>
      <w:keepNext/>
      <w:ind w:left="960" w:hanging="960"/>
      <w:jc w:val="center"/>
      <w:outlineLvl w:val="7"/>
    </w:pPr>
    <w:rPr>
      <w:b/>
      <w:bCs w:val="0"/>
      <w:lang w:val="en-GB" w:eastAsia="cs-C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4037"/>
    <w:pPr>
      <w:spacing w:before="240" w:after="60"/>
      <w:outlineLvl w:val="8"/>
    </w:pPr>
    <w:rPr>
      <w:rFonts w:ascii="Arial" w:hAnsi="Arial"/>
      <w:bCs w:val="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4037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4037"/>
    <w:rPr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037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4037"/>
    <w:rPr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4037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64037"/>
    <w:rPr>
      <w:b/>
      <w:sz w:val="24"/>
      <w:lang w:val="en-GB" w:eastAsia="cs-C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64037"/>
    <w:rPr>
      <w:rFonts w:ascii="Arial" w:hAnsi="Arial"/>
      <w:sz w:val="22"/>
    </w:rPr>
  </w:style>
  <w:style w:type="paragraph" w:styleId="Title">
    <w:name w:val="Title"/>
    <w:basedOn w:val="Normal"/>
    <w:link w:val="TitleChar"/>
    <w:uiPriority w:val="99"/>
    <w:qFormat/>
    <w:rsid w:val="00C64037"/>
    <w:pPr>
      <w:jc w:val="center"/>
    </w:pPr>
    <w:rPr>
      <w:b/>
      <w:bCs w:val="0"/>
      <w:sz w:val="32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C64037"/>
    <w:rPr>
      <w:b/>
      <w:sz w:val="24"/>
      <w:lang w:eastAsia="cs-CZ"/>
    </w:rPr>
  </w:style>
  <w:style w:type="character" w:styleId="Strong">
    <w:name w:val="Strong"/>
    <w:basedOn w:val="DefaultParagraphFont"/>
    <w:uiPriority w:val="99"/>
    <w:qFormat/>
    <w:rsid w:val="00C64037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64037"/>
    <w:pPr>
      <w:ind w:left="708"/>
    </w:pPr>
    <w:rPr>
      <w:bCs w:val="0"/>
    </w:rPr>
  </w:style>
  <w:style w:type="paragraph" w:customStyle="1" w:styleId="msonormalcxspmiddle">
    <w:name w:val="msonormalcxspmiddle"/>
    <w:basedOn w:val="Normal"/>
    <w:uiPriority w:val="99"/>
    <w:rsid w:val="00F70BD4"/>
    <w:pPr>
      <w:spacing w:before="100" w:beforeAutospacing="1" w:after="100" w:afterAutospacing="1"/>
    </w:pPr>
    <w:rPr>
      <w:bCs w:val="0"/>
    </w:rPr>
  </w:style>
  <w:style w:type="table" w:styleId="TableGrid">
    <w:name w:val="Table Grid"/>
    <w:basedOn w:val="TableNormal"/>
    <w:uiPriority w:val="99"/>
    <w:rsid w:val="00F70B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Normal"/>
    <w:uiPriority w:val="99"/>
    <w:rsid w:val="00F70BD4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636CC5-EAB9-4248-B649-08F166FC45A6}"/>
</file>

<file path=customXml/itemProps2.xml><?xml version="1.0" encoding="utf-8"?>
<ds:datastoreItem xmlns:ds="http://schemas.openxmlformats.org/officeDocument/2006/customXml" ds:itemID="{856AC6D4-2B40-4CB3-8337-848A1E8731D5}"/>
</file>

<file path=customXml/itemProps3.xml><?xml version="1.0" encoding="utf-8"?>
<ds:datastoreItem xmlns:ds="http://schemas.openxmlformats.org/officeDocument/2006/customXml" ds:itemID="{23E1991E-47B4-44C6-9F4B-C2AF571CA12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1</Pages>
  <Words>59</Words>
  <Characters>341</Characters>
  <Application>Microsoft Office Outlook</Application>
  <DocSecurity>0</DocSecurity>
  <Lines>0</Lines>
  <Paragraphs>0</Paragraphs>
  <ScaleCrop>false</ScaleCrop>
  <Company>Ministerstvo obrany Slovenskej republiky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vaskebovas</dc:creator>
  <cp:keywords/>
  <dc:description/>
  <cp:lastModifiedBy>donatovad</cp:lastModifiedBy>
  <cp:revision>13</cp:revision>
  <dcterms:created xsi:type="dcterms:W3CDTF">2013-02-22T07:48:00Z</dcterms:created>
  <dcterms:modified xsi:type="dcterms:W3CDTF">2013-03-05T14:26:00Z</dcterms:modified>
</cp:coreProperties>
</file>