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9D" w:rsidRPr="00553342" w:rsidRDefault="0011609D" w:rsidP="0011609D">
      <w:pPr>
        <w:jc w:val="center"/>
        <w:rPr>
          <w:rFonts w:ascii="Times New Roman" w:hAnsi="Times New Roman"/>
          <w:b/>
          <w:sz w:val="24"/>
          <w:szCs w:val="24"/>
        </w:rPr>
      </w:pPr>
      <w:r w:rsidRPr="00553342">
        <w:rPr>
          <w:rFonts w:ascii="Times New Roman" w:hAnsi="Times New Roman"/>
          <w:b/>
          <w:sz w:val="24"/>
          <w:szCs w:val="24"/>
        </w:rPr>
        <w:t>Vyhlásenie</w:t>
      </w:r>
    </w:p>
    <w:p w:rsidR="0011609D" w:rsidRPr="00553342" w:rsidRDefault="0011609D" w:rsidP="0011609D">
      <w:pPr>
        <w:jc w:val="center"/>
        <w:rPr>
          <w:rFonts w:ascii="Times New Roman" w:hAnsi="Times New Roman"/>
          <w:b/>
          <w:sz w:val="24"/>
          <w:szCs w:val="24"/>
        </w:rPr>
      </w:pPr>
      <w:r w:rsidRPr="00553342">
        <w:rPr>
          <w:rFonts w:ascii="Times New Roman" w:hAnsi="Times New Roman"/>
          <w:b/>
          <w:sz w:val="24"/>
          <w:szCs w:val="24"/>
        </w:rPr>
        <w:t xml:space="preserve">Ministerstva </w:t>
      </w:r>
      <w:r>
        <w:rPr>
          <w:rFonts w:ascii="Times New Roman" w:hAnsi="Times New Roman"/>
          <w:b/>
          <w:sz w:val="24"/>
          <w:szCs w:val="24"/>
        </w:rPr>
        <w:t>životného prostredia</w:t>
      </w:r>
      <w:r w:rsidRPr="00553342">
        <w:rPr>
          <w:rFonts w:ascii="Times New Roman" w:hAnsi="Times New Roman"/>
          <w:b/>
          <w:sz w:val="24"/>
          <w:szCs w:val="24"/>
        </w:rPr>
        <w:t xml:space="preserve"> Slovenskej republiky</w:t>
      </w:r>
    </w:p>
    <w:p w:rsidR="0011609D" w:rsidRPr="00553342" w:rsidRDefault="0011609D" w:rsidP="001160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09D" w:rsidRPr="003D2450" w:rsidRDefault="0011609D" w:rsidP="0011609D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Návrh zákona, ktorým sa mení a dopĺňa zákon č. 17/2004 Z. z. o poplatkoch za uloženie odpadov v znení neskorších predpisov </w:t>
      </w:r>
      <w:r w:rsidRPr="00553342">
        <w:rPr>
          <w:rFonts w:ascii="Times New Roman" w:hAnsi="Times New Roman"/>
          <w:sz w:val="24"/>
          <w:szCs w:val="24"/>
        </w:rPr>
        <w:t>sa predkladá na rokovanie vlády Slovenskej republiky s týmito rozpormi:</w:t>
      </w:r>
    </w:p>
    <w:p w:rsidR="00243863" w:rsidRDefault="00316D25" w:rsidP="00243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hospodárstva Slovenskej republiky</w:t>
      </w:r>
      <w:r w:rsidR="0011609D" w:rsidRPr="008E242B">
        <w:rPr>
          <w:rFonts w:ascii="Times New Roman" w:hAnsi="Times New Roman"/>
          <w:b/>
          <w:sz w:val="24"/>
          <w:szCs w:val="24"/>
        </w:rPr>
        <w:br/>
      </w:r>
    </w:p>
    <w:p w:rsidR="00F4019E" w:rsidRDefault="004574CD" w:rsidP="00243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Nesúhlasí</w:t>
      </w:r>
      <w:r w:rsidRPr="00DC6218">
        <w:rPr>
          <w:rFonts w:ascii="Times New Roman" w:hAnsi="Times New Roman"/>
          <w:sz w:val="24"/>
          <w:szCs w:val="24"/>
        </w:rPr>
        <w:t xml:space="preserve"> s navrhovaným zvýšením poplatkov za</w:t>
      </w:r>
    </w:p>
    <w:p w:rsidR="004574CD" w:rsidRDefault="00F4019E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74CD" w:rsidRPr="00DC6218">
        <w:rPr>
          <w:rFonts w:ascii="Times New Roman" w:hAnsi="Times New Roman"/>
          <w:sz w:val="24"/>
          <w:szCs w:val="24"/>
        </w:rPr>
        <w:t xml:space="preserve"> „Ostatný odpad uvedený v prílohe č. 4“ v roku 2015 oproti roku 2014 o 58,8 %, v rokoch 2016 a následne oproti roku 2014 o 117</w:t>
      </w:r>
      <w:r>
        <w:rPr>
          <w:rFonts w:ascii="Times New Roman" w:hAnsi="Times New Roman"/>
          <w:sz w:val="24"/>
          <w:szCs w:val="24"/>
        </w:rPr>
        <w:t>,6 % (plus medziročná inflácia),</w:t>
      </w:r>
      <w:r w:rsidR="004574CD" w:rsidRPr="00DC6218">
        <w:rPr>
          <w:rFonts w:ascii="Times New Roman" w:hAnsi="Times New Roman"/>
          <w:sz w:val="24"/>
          <w:szCs w:val="24"/>
        </w:rPr>
        <w:t xml:space="preserve"> </w:t>
      </w:r>
    </w:p>
    <w:p w:rsidR="004574CD" w:rsidRPr="00DC6218" w:rsidRDefault="00F4019E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 w:rsidR="004574CD">
        <w:rPr>
          <w:rFonts w:ascii="Times New Roman" w:hAnsi="Times New Roman" w:cs="Calibri"/>
          <w:sz w:val="24"/>
          <w:szCs w:val="24"/>
        </w:rPr>
        <w:t xml:space="preserve"> </w:t>
      </w:r>
      <w:r w:rsidR="004574CD" w:rsidRPr="00DC6218">
        <w:rPr>
          <w:rFonts w:ascii="Times New Roman" w:hAnsi="Times New Roman"/>
          <w:sz w:val="24"/>
          <w:szCs w:val="24"/>
        </w:rPr>
        <w:t xml:space="preserve">„Nebezpečný odpad uvedený v prílohe č. 5“ pre rok 2014: 50 €/t, rok 2015: 60 €/t, rok 2016 a </w:t>
      </w:r>
      <w:proofErr w:type="spellStart"/>
      <w:r w:rsidR="004574CD" w:rsidRPr="00DC6218">
        <w:rPr>
          <w:rFonts w:ascii="Times New Roman" w:hAnsi="Times New Roman"/>
          <w:sz w:val="24"/>
          <w:szCs w:val="24"/>
        </w:rPr>
        <w:t>nasl</w:t>
      </w:r>
      <w:proofErr w:type="spellEnd"/>
      <w:r w:rsidR="004574CD" w:rsidRPr="00DC6218">
        <w:rPr>
          <w:rFonts w:ascii="Times New Roman" w:hAnsi="Times New Roman"/>
          <w:sz w:val="24"/>
          <w:szCs w:val="24"/>
        </w:rPr>
        <w:t xml:space="preserve">.: 70 €/t. Ide (oproti 33,19 €) o zvýšenie v uvedených rokoch: 2014: +55,6 %, 2015: +80,8 %, 2016 a </w:t>
      </w:r>
      <w:proofErr w:type="spellStart"/>
      <w:r w:rsidR="004574CD" w:rsidRPr="00DC6218">
        <w:rPr>
          <w:rFonts w:ascii="Times New Roman" w:hAnsi="Times New Roman"/>
          <w:sz w:val="24"/>
          <w:szCs w:val="24"/>
        </w:rPr>
        <w:t>nasl</w:t>
      </w:r>
      <w:proofErr w:type="spellEnd"/>
      <w:r w:rsidR="004574CD" w:rsidRPr="00DC6218">
        <w:rPr>
          <w:rFonts w:ascii="Times New Roman" w:hAnsi="Times New Roman"/>
          <w:sz w:val="24"/>
          <w:szCs w:val="24"/>
        </w:rPr>
        <w:t>.: +210,9 % (plus medziročná inflácia)</w:t>
      </w:r>
      <w:r>
        <w:rPr>
          <w:rFonts w:ascii="Times New Roman" w:hAnsi="Times New Roman"/>
          <w:sz w:val="24"/>
          <w:szCs w:val="24"/>
        </w:rPr>
        <w:t>,</w:t>
      </w:r>
      <w:r w:rsidR="00243863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akoľko z</w:t>
      </w:r>
      <w:r w:rsidR="004574CD" w:rsidRPr="00DC6218">
        <w:rPr>
          <w:rFonts w:ascii="Times New Roman" w:hAnsi="Times New Roman"/>
          <w:sz w:val="24"/>
          <w:szCs w:val="24"/>
        </w:rPr>
        <w:t>výšenie poplatkov je nad úrovňou 100 % pre všetky odpady s výnimkou inertného odpadu, zmesového komunálneho a vybraných druhov nebezpečných odpadov</w:t>
      </w:r>
      <w:r w:rsidR="004574CD">
        <w:rPr>
          <w:rFonts w:ascii="Times New Roman" w:hAnsi="Times New Roman"/>
          <w:sz w:val="24"/>
          <w:szCs w:val="24"/>
        </w:rPr>
        <w:t xml:space="preserve">; </w:t>
      </w:r>
      <w:r w:rsidR="004574CD" w:rsidRPr="00DC6218">
        <w:rPr>
          <w:rFonts w:ascii="Times New Roman" w:hAnsi="Times New Roman"/>
          <w:sz w:val="24"/>
          <w:szCs w:val="24"/>
        </w:rPr>
        <w:t xml:space="preserve">celý finančný dopad bude znášať priemyselná sféra. </w:t>
      </w:r>
    </w:p>
    <w:p w:rsidR="004574CD" w:rsidRDefault="004574CD" w:rsidP="004574CD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49634D" w:rsidRDefault="00316D25">
      <w:pPr>
        <w:rPr>
          <w:rFonts w:ascii="Times New Roman" w:hAnsi="Times New Roman"/>
          <w:b/>
          <w:sz w:val="24"/>
          <w:szCs w:val="24"/>
        </w:rPr>
      </w:pPr>
      <w:r w:rsidRPr="00316D25">
        <w:rPr>
          <w:rFonts w:ascii="Times New Roman" w:hAnsi="Times New Roman"/>
          <w:sz w:val="24"/>
          <w:szCs w:val="24"/>
        </w:rPr>
        <w:t xml:space="preserve"> </w:t>
      </w:r>
      <w:r w:rsidRPr="00316D25">
        <w:rPr>
          <w:rFonts w:ascii="Times New Roman" w:hAnsi="Times New Roman"/>
          <w:b/>
          <w:sz w:val="24"/>
          <w:szCs w:val="24"/>
        </w:rPr>
        <w:t xml:space="preserve">Asociácia </w:t>
      </w:r>
      <w:r>
        <w:rPr>
          <w:rFonts w:ascii="Times New Roman" w:hAnsi="Times New Roman"/>
          <w:b/>
          <w:sz w:val="24"/>
          <w:szCs w:val="24"/>
        </w:rPr>
        <w:t>zamestnávateľských zväzov a združení Slovenskej republiky</w:t>
      </w:r>
    </w:p>
    <w:p w:rsidR="00243863" w:rsidRDefault="00243863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Nesúhlasí</w:t>
      </w:r>
      <w:r w:rsidRPr="00DC6218">
        <w:rPr>
          <w:rFonts w:ascii="Times New Roman" w:hAnsi="Times New Roman"/>
          <w:sz w:val="24"/>
          <w:szCs w:val="24"/>
        </w:rPr>
        <w:t xml:space="preserve"> s navrhovaným zvýšením poplatkov za</w:t>
      </w:r>
    </w:p>
    <w:p w:rsidR="00243863" w:rsidRDefault="00243863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6218">
        <w:rPr>
          <w:rFonts w:ascii="Times New Roman" w:hAnsi="Times New Roman"/>
          <w:sz w:val="24"/>
          <w:szCs w:val="24"/>
        </w:rPr>
        <w:t xml:space="preserve"> „Ostatný odpad uvedený v prílohe č. 4“ v roku 2015 oproti roku 2014 o 58,8 %, v rokoch 2016 a následne oproti roku 2014 o 117</w:t>
      </w:r>
      <w:r>
        <w:rPr>
          <w:rFonts w:ascii="Times New Roman" w:hAnsi="Times New Roman"/>
          <w:sz w:val="24"/>
          <w:szCs w:val="24"/>
        </w:rPr>
        <w:t>,6 % (plus medziročná inflácia),</w:t>
      </w:r>
      <w:r w:rsidRPr="00DC6218">
        <w:rPr>
          <w:rFonts w:ascii="Times New Roman" w:hAnsi="Times New Roman"/>
          <w:sz w:val="24"/>
          <w:szCs w:val="24"/>
        </w:rPr>
        <w:t xml:space="preserve"> </w:t>
      </w:r>
    </w:p>
    <w:p w:rsidR="00243863" w:rsidRPr="00DC6218" w:rsidRDefault="00243863" w:rsidP="0024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 </w:t>
      </w:r>
      <w:r w:rsidRPr="00DC6218">
        <w:rPr>
          <w:rFonts w:ascii="Times New Roman" w:hAnsi="Times New Roman"/>
          <w:sz w:val="24"/>
          <w:szCs w:val="24"/>
        </w:rPr>
        <w:t xml:space="preserve">„Nebezpečný odpad uvedený v prílohe č. 5“ pre rok 2014: 50 €/t, rok 2015: 60 €/t, rok 2016 a </w:t>
      </w:r>
      <w:proofErr w:type="spellStart"/>
      <w:r w:rsidRPr="00DC6218">
        <w:rPr>
          <w:rFonts w:ascii="Times New Roman" w:hAnsi="Times New Roman"/>
          <w:sz w:val="24"/>
          <w:szCs w:val="24"/>
        </w:rPr>
        <w:t>nasl</w:t>
      </w:r>
      <w:proofErr w:type="spellEnd"/>
      <w:r w:rsidRPr="00DC6218">
        <w:rPr>
          <w:rFonts w:ascii="Times New Roman" w:hAnsi="Times New Roman"/>
          <w:sz w:val="24"/>
          <w:szCs w:val="24"/>
        </w:rPr>
        <w:t xml:space="preserve">.: 70 €/t. Ide (oproti 33,19 €) o zvýšenie v uvedených rokoch: 2014: +55,6 %, 2015: +80,8 %, 2016 a </w:t>
      </w:r>
      <w:proofErr w:type="spellStart"/>
      <w:r w:rsidRPr="00DC6218">
        <w:rPr>
          <w:rFonts w:ascii="Times New Roman" w:hAnsi="Times New Roman"/>
          <w:sz w:val="24"/>
          <w:szCs w:val="24"/>
        </w:rPr>
        <w:t>nasl</w:t>
      </w:r>
      <w:proofErr w:type="spellEnd"/>
      <w:r w:rsidRPr="00DC6218">
        <w:rPr>
          <w:rFonts w:ascii="Times New Roman" w:hAnsi="Times New Roman"/>
          <w:sz w:val="24"/>
          <w:szCs w:val="24"/>
        </w:rPr>
        <w:t>.: +210,9 % (plus medziročná inflácia)</w:t>
      </w:r>
      <w:r w:rsidR="00F63161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akoľko z</w:t>
      </w:r>
      <w:r w:rsidRPr="00DC6218">
        <w:rPr>
          <w:rFonts w:ascii="Times New Roman" w:hAnsi="Times New Roman"/>
          <w:sz w:val="24"/>
          <w:szCs w:val="24"/>
        </w:rPr>
        <w:t>výšenie poplatkov je nad úrovňou 100 % pre všetky odpady s výnimkou inertného odpadu, zmesového komunálneho a vybraných druhov nebezpečných odpadov</w:t>
      </w:r>
      <w:r>
        <w:rPr>
          <w:rFonts w:ascii="Times New Roman" w:hAnsi="Times New Roman"/>
          <w:sz w:val="24"/>
          <w:szCs w:val="24"/>
        </w:rPr>
        <w:t xml:space="preserve">; </w:t>
      </w:r>
      <w:r w:rsidRPr="00DC6218">
        <w:rPr>
          <w:rFonts w:ascii="Times New Roman" w:hAnsi="Times New Roman"/>
          <w:sz w:val="24"/>
          <w:szCs w:val="24"/>
        </w:rPr>
        <w:t xml:space="preserve">celý finančný dopad bude znášať priemyselná sféra. </w:t>
      </w:r>
    </w:p>
    <w:p w:rsidR="00191020" w:rsidRPr="00DC6218" w:rsidRDefault="00191020" w:rsidP="00D42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28F" w:rsidRPr="0084028F" w:rsidRDefault="0084028F" w:rsidP="0084028F">
      <w:pPr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84028F">
        <w:rPr>
          <w:rFonts w:ascii="Times New Roman" w:hAnsi="Times New Roman"/>
          <w:i/>
          <w:iCs/>
          <w:sz w:val="24"/>
          <w:szCs w:val="24"/>
        </w:rPr>
        <w:t>Stanovisko Ministerstva životného prostredia</w:t>
      </w:r>
      <w:r w:rsidRPr="0084028F">
        <w:rPr>
          <w:rFonts w:ascii="Times New Roman" w:hAnsi="Times New Roman"/>
          <w:sz w:val="24"/>
          <w:szCs w:val="24"/>
        </w:rPr>
        <w:t xml:space="preserve"> </w:t>
      </w:r>
      <w:r w:rsidRPr="0084028F">
        <w:rPr>
          <w:rFonts w:ascii="Times New Roman" w:hAnsi="Times New Roman"/>
          <w:i/>
          <w:sz w:val="24"/>
          <w:szCs w:val="24"/>
        </w:rPr>
        <w:t>Slovenskej republiky</w:t>
      </w:r>
      <w:r w:rsidRPr="0084028F">
        <w:rPr>
          <w:rFonts w:ascii="Times New Roman" w:hAnsi="Times New Roman"/>
          <w:i/>
          <w:iCs/>
          <w:sz w:val="24"/>
          <w:szCs w:val="24"/>
        </w:rPr>
        <w:t>:</w:t>
      </w:r>
    </w:p>
    <w:p w:rsidR="00316D25" w:rsidRPr="0084028F" w:rsidRDefault="0084028F">
      <w:pPr>
        <w:rPr>
          <w:rFonts w:ascii="Times New Roman" w:hAnsi="Times New Roman"/>
          <w:sz w:val="24"/>
          <w:szCs w:val="24"/>
        </w:rPr>
      </w:pPr>
      <w:r w:rsidRPr="0084028F">
        <w:rPr>
          <w:rFonts w:ascii="Times New Roman" w:hAnsi="Times New Roman"/>
          <w:sz w:val="24"/>
          <w:szCs w:val="24"/>
        </w:rPr>
        <w:t>MŽP SR sa snaží robiť opatrenia, ktorými by sa časť odpadov odklonila od skládkovania</w:t>
      </w:r>
      <w:r w:rsidR="0050590F">
        <w:rPr>
          <w:rFonts w:ascii="Times New Roman" w:hAnsi="Times New Roman"/>
          <w:sz w:val="24"/>
          <w:szCs w:val="24"/>
        </w:rPr>
        <w:t>. I</w:t>
      </w:r>
      <w:bookmarkStart w:id="0" w:name="_GoBack"/>
      <w:bookmarkEnd w:id="0"/>
      <w:r w:rsidRPr="0084028F">
        <w:rPr>
          <w:rFonts w:ascii="Times New Roman" w:hAnsi="Times New Roman"/>
          <w:sz w:val="24"/>
          <w:szCs w:val="24"/>
        </w:rPr>
        <w:t>de o odpady, ktoré sú napr. vhodné na energetické zhodnotenie. Zníženie množstva skládkovaného odpadu môže spomaliť napĺňanie kapacít súčasných skládok odpadu a potrebu rozširovania ich kapacít.</w:t>
      </w:r>
    </w:p>
    <w:sectPr w:rsidR="00316D25" w:rsidRPr="0084028F" w:rsidSect="0022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5F1"/>
    <w:multiLevelType w:val="hybridMultilevel"/>
    <w:tmpl w:val="6F30FD48"/>
    <w:lvl w:ilvl="0" w:tplc="D5C22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72B8C"/>
    <w:multiLevelType w:val="hybridMultilevel"/>
    <w:tmpl w:val="B86A4AFC"/>
    <w:lvl w:ilvl="0" w:tplc="1EDA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420C8"/>
    <w:multiLevelType w:val="hybridMultilevel"/>
    <w:tmpl w:val="D3061A28"/>
    <w:lvl w:ilvl="0" w:tplc="D38E873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E5"/>
    <w:rsid w:val="0007785C"/>
    <w:rsid w:val="0011609D"/>
    <w:rsid w:val="00191020"/>
    <w:rsid w:val="00243863"/>
    <w:rsid w:val="00316D25"/>
    <w:rsid w:val="004574CD"/>
    <w:rsid w:val="0049634D"/>
    <w:rsid w:val="0050590F"/>
    <w:rsid w:val="00624DE5"/>
    <w:rsid w:val="0084028F"/>
    <w:rsid w:val="00D42BCB"/>
    <w:rsid w:val="00F4019E"/>
    <w:rsid w:val="00F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09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0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09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60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8F1DDD84</Template>
  <TotalTime>24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14</cp:revision>
  <dcterms:created xsi:type="dcterms:W3CDTF">2013-08-21T06:31:00Z</dcterms:created>
  <dcterms:modified xsi:type="dcterms:W3CDTF">2013-08-22T11:25:00Z</dcterms:modified>
</cp:coreProperties>
</file>