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8F" w:rsidRDefault="00A7098F" w:rsidP="008C77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:rsidR="00A7098F" w:rsidRPr="00962453" w:rsidRDefault="00A7098F" w:rsidP="009624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7098F" w:rsidRPr="00962453" w:rsidRDefault="00A7098F" w:rsidP="00962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962453">
        <w:rPr>
          <w:rFonts w:ascii="Times New Roman" w:hAnsi="Times New Roman"/>
          <w:b/>
          <w:sz w:val="28"/>
          <w:szCs w:val="28"/>
          <w:lang w:eastAsia="sk-SK"/>
        </w:rPr>
        <w:t>Záznam</w:t>
      </w:r>
    </w:p>
    <w:p w:rsidR="00A7098F" w:rsidRPr="00962453" w:rsidRDefault="00A7098F" w:rsidP="00962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zo 44</w:t>
      </w:r>
      <w:r w:rsidRPr="00962453">
        <w:rPr>
          <w:rFonts w:ascii="Times New Roman" w:hAnsi="Times New Roman"/>
          <w:b/>
          <w:sz w:val="28"/>
          <w:szCs w:val="28"/>
          <w:lang w:eastAsia="sk-SK"/>
        </w:rPr>
        <w:t>. zasadnutia Legislatívnej rady vlády Slovenskej republiky konaného</w:t>
      </w:r>
    </w:p>
    <w:p w:rsidR="00A7098F" w:rsidRPr="00962453" w:rsidRDefault="00A7098F" w:rsidP="0096245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12. novembra</w:t>
      </w:r>
      <w:r w:rsidRPr="00962453">
        <w:rPr>
          <w:rFonts w:ascii="Times New Roman" w:hAnsi="Times New Roman"/>
          <w:b/>
          <w:sz w:val="28"/>
          <w:szCs w:val="28"/>
          <w:lang w:eastAsia="sk-SK"/>
        </w:rPr>
        <w:t xml:space="preserve"> 2013</w:t>
      </w:r>
    </w:p>
    <w:p w:rsidR="00A7098F" w:rsidRPr="00962453" w:rsidRDefault="00A7098F" w:rsidP="00962453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</w:p>
    <w:p w:rsidR="00A7098F" w:rsidRPr="00962453" w:rsidRDefault="00A7098F" w:rsidP="00962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7098F" w:rsidRPr="00962453" w:rsidRDefault="00A7098F" w:rsidP="00962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7098F" w:rsidRPr="00962453" w:rsidRDefault="00A7098F" w:rsidP="0096245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2453">
        <w:rPr>
          <w:rFonts w:ascii="Times New Roman" w:hAnsi="Times New Roman"/>
          <w:b/>
          <w:sz w:val="24"/>
          <w:szCs w:val="24"/>
          <w:lang w:eastAsia="sk-SK"/>
        </w:rPr>
        <w:t xml:space="preserve">Prítomní: </w:t>
      </w:r>
      <w:r w:rsidRPr="00962453">
        <w:rPr>
          <w:rFonts w:ascii="Times New Roman" w:hAnsi="Times New Roman"/>
          <w:sz w:val="24"/>
          <w:szCs w:val="24"/>
          <w:lang w:eastAsia="sk-SK"/>
        </w:rPr>
        <w:t>podľa prezenčnej listiny</w:t>
      </w:r>
    </w:p>
    <w:p w:rsidR="00A7098F" w:rsidRPr="00962453" w:rsidRDefault="00A7098F" w:rsidP="009624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7098F" w:rsidRPr="00962453" w:rsidRDefault="00A7098F" w:rsidP="009624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7098F" w:rsidRPr="00962453" w:rsidRDefault="00A7098F" w:rsidP="0096245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  <w:r w:rsidRPr="00962453">
        <w:rPr>
          <w:rFonts w:ascii="Times New Roman" w:hAnsi="Times New Roman"/>
          <w:sz w:val="24"/>
          <w:szCs w:val="24"/>
          <w:lang w:eastAsia="sk-SK"/>
        </w:rPr>
        <w:t>Rokovanie Legislatívnej rady vlá</w:t>
      </w:r>
      <w:r>
        <w:rPr>
          <w:rFonts w:ascii="Times New Roman" w:hAnsi="Times New Roman"/>
          <w:sz w:val="24"/>
          <w:szCs w:val="24"/>
          <w:lang w:eastAsia="sk-SK"/>
        </w:rPr>
        <w:t xml:space="preserve">dy Slovenskej republiky viedla </w:t>
      </w:r>
      <w:r w:rsidRPr="00962453">
        <w:rPr>
          <w:rFonts w:ascii="Times New Roman" w:hAnsi="Times New Roman"/>
          <w:sz w:val="24"/>
          <w:szCs w:val="24"/>
          <w:lang w:eastAsia="sk-SK"/>
        </w:rPr>
        <w:t>Monika Jankovská, podpredsedníčka Legislatívnej rady vlády SR.</w:t>
      </w:r>
      <w:r w:rsidRPr="00962453"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</w:p>
    <w:p w:rsidR="00A7098F" w:rsidRPr="00962453" w:rsidRDefault="00A7098F" w:rsidP="009624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7098F" w:rsidRPr="00962453" w:rsidRDefault="00A7098F" w:rsidP="009624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2453">
        <w:rPr>
          <w:rFonts w:ascii="Times New Roman" w:hAnsi="Times New Roman"/>
          <w:sz w:val="24"/>
          <w:szCs w:val="24"/>
          <w:lang w:eastAsia="sk-SK"/>
        </w:rPr>
        <w:t>Legislatívna rada prerokovala jednotlivé body programu a uzniesla sa na týchto záveroch:</w:t>
      </w:r>
    </w:p>
    <w:p w:rsidR="00A7098F" w:rsidRDefault="00A7098F" w:rsidP="008C77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:rsidR="00A7098F" w:rsidRPr="008C77EF" w:rsidRDefault="00A7098F" w:rsidP="008C77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:rsidR="00A7098F" w:rsidRPr="008C77EF" w:rsidRDefault="00A7098F" w:rsidP="008C77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:rsidR="00A7098F" w:rsidRDefault="00A7098F" w:rsidP="00235E2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u w:val="single"/>
          <w:lang w:eastAsia="sk-SK"/>
        </w:rPr>
      </w:pPr>
      <w:r w:rsidRPr="00235E2D">
        <w:rPr>
          <w:rFonts w:ascii="Times New Roman" w:hAnsi="Times New Roman"/>
          <w:noProof/>
          <w:sz w:val="24"/>
          <w:szCs w:val="24"/>
          <w:u w:val="single"/>
          <w:lang w:eastAsia="sk-SK"/>
        </w:rPr>
        <w:t>Návrh poslancov Národnej rady Slovenskej republiky Ľubomíra Petráka, Mojmíra Mamojku, Miroslava Číža a Dušana Jarjabka na vydanie zákona, ktorým sa mení a dopĺňa zákon Národnej rady Slovenskej republiky č. 226/1994 Z. z. o používaní a ochrane olympijskej symboliky a o Slovenskom olympijskom výbore v znení neskorších predpisov (tlač 736)</w:t>
      </w:r>
      <w:r>
        <w:rPr>
          <w:rFonts w:ascii="Times New Roman" w:hAnsi="Times New Roman"/>
          <w:noProof/>
          <w:sz w:val="24"/>
          <w:szCs w:val="24"/>
          <w:u w:val="single"/>
          <w:lang w:eastAsia="sk-SK"/>
        </w:rPr>
        <w:t xml:space="preserve"> (č. m. </w:t>
      </w:r>
      <w:r w:rsidRPr="00235E2D">
        <w:rPr>
          <w:rFonts w:ascii="Times New Roman" w:hAnsi="Times New Roman"/>
          <w:noProof/>
          <w:sz w:val="24"/>
          <w:szCs w:val="24"/>
          <w:u w:val="single"/>
          <w:lang w:eastAsia="sk-SK"/>
        </w:rPr>
        <w:t>25168/2013</w:t>
      </w:r>
      <w:r w:rsidRPr="00C20AAA">
        <w:rPr>
          <w:rFonts w:ascii="Times New Roman" w:hAnsi="Times New Roman"/>
          <w:noProof/>
          <w:sz w:val="24"/>
          <w:szCs w:val="24"/>
          <w:u w:val="single"/>
          <w:lang w:eastAsia="sk-SK"/>
        </w:rPr>
        <w:t>)</w:t>
      </w:r>
    </w:p>
    <w:p w:rsidR="00A7098F" w:rsidRPr="00235E2D" w:rsidRDefault="00A7098F" w:rsidP="00235E2D">
      <w:pPr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t xml:space="preserve">Legislatívna  rada  po  prerokovaní  tohto  </w:t>
      </w:r>
      <w:r w:rsidRPr="00235E2D">
        <w:rPr>
          <w:rFonts w:ascii="Times New Roman" w:hAnsi="Times New Roman"/>
          <w:noProof/>
          <w:sz w:val="24"/>
          <w:szCs w:val="24"/>
          <w:lang w:eastAsia="sk-SK"/>
        </w:rPr>
        <w:t>poslanec</w:t>
      </w:r>
      <w:r>
        <w:rPr>
          <w:rFonts w:ascii="Times New Roman" w:hAnsi="Times New Roman"/>
          <w:noProof/>
          <w:sz w:val="24"/>
          <w:szCs w:val="24"/>
          <w:lang w:eastAsia="sk-SK"/>
        </w:rPr>
        <w:t xml:space="preserve">kého  návrhu  zákona  odporučila </w:t>
      </w:r>
      <w:r w:rsidRPr="00235E2D">
        <w:rPr>
          <w:rFonts w:ascii="Times New Roman" w:hAnsi="Times New Roman"/>
          <w:noProof/>
          <w:sz w:val="24"/>
          <w:szCs w:val="24"/>
          <w:lang w:eastAsia="sk-SK"/>
        </w:rPr>
        <w:t xml:space="preserve">vláde          </w:t>
      </w:r>
    </w:p>
    <w:p w:rsidR="00A7098F" w:rsidRPr="00235E2D" w:rsidRDefault="00A7098F" w:rsidP="00235E2D">
      <w:pPr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u w:val="single"/>
          <w:lang w:eastAsia="sk-SK"/>
        </w:rPr>
      </w:pPr>
      <w:r w:rsidRPr="00235E2D">
        <w:rPr>
          <w:rFonts w:ascii="Times New Roman" w:hAnsi="Times New Roman"/>
          <w:noProof/>
          <w:sz w:val="24"/>
          <w:szCs w:val="24"/>
          <w:lang w:eastAsia="sk-SK"/>
        </w:rPr>
        <w:t>s predloženým návrhom vysloviť súhlas s pripomienkami.</w:t>
      </w:r>
    </w:p>
    <w:p w:rsidR="00A7098F" w:rsidRDefault="00A7098F" w:rsidP="008C77EF">
      <w:pPr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:rsidR="00A7098F" w:rsidRDefault="00A7098F" w:rsidP="008C77EF">
      <w:pPr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:rsidR="00A7098F" w:rsidRPr="008C77EF" w:rsidRDefault="00A7098F" w:rsidP="008C77EF">
      <w:pPr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:rsidR="00A7098F" w:rsidRPr="00235E2D" w:rsidRDefault="00A7098F" w:rsidP="00235E2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235E2D">
        <w:rPr>
          <w:rFonts w:ascii="Times New Roman" w:hAnsi="Times New Roman"/>
          <w:sz w:val="24"/>
          <w:szCs w:val="24"/>
          <w:u w:val="single"/>
          <w:lang w:eastAsia="sk-SK"/>
        </w:rPr>
        <w:t>Návrh nariadenia vlády Slovenskej republiky, ktorým sa mení a dopĺňa nariadenie vlády Slovenskej republiky č. 349/2009 Z. z.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  <w:r w:rsidRPr="00C20AAA">
        <w:rPr>
          <w:rFonts w:ascii="Times New Roman" w:hAnsi="Times New Roman"/>
          <w:noProof/>
          <w:sz w:val="24"/>
          <w:szCs w:val="24"/>
          <w:u w:val="single"/>
          <w:lang w:eastAsia="sk-SK"/>
        </w:rPr>
        <w:t>(</w:t>
      </w:r>
      <w:r>
        <w:rPr>
          <w:rFonts w:ascii="Times New Roman" w:hAnsi="Times New Roman"/>
          <w:noProof/>
          <w:sz w:val="24"/>
          <w:szCs w:val="24"/>
          <w:u w:val="single"/>
          <w:lang w:eastAsia="sk-SK"/>
        </w:rPr>
        <w:t xml:space="preserve">č. m. </w:t>
      </w:r>
      <w:r w:rsidRPr="00235E2D">
        <w:rPr>
          <w:rFonts w:ascii="Times New Roman" w:hAnsi="Times New Roman"/>
          <w:noProof/>
          <w:sz w:val="24"/>
          <w:szCs w:val="24"/>
          <w:u w:val="single"/>
          <w:lang w:eastAsia="sk-SK"/>
        </w:rPr>
        <w:t>28205</w:t>
      </w:r>
      <w:r w:rsidRPr="00C20AAA">
        <w:rPr>
          <w:rFonts w:ascii="Times New Roman" w:hAnsi="Times New Roman"/>
          <w:noProof/>
          <w:sz w:val="24"/>
          <w:szCs w:val="24"/>
          <w:u w:val="single"/>
          <w:lang w:eastAsia="sk-SK"/>
        </w:rPr>
        <w:t>/2013</w:t>
      </w:r>
      <w:r>
        <w:rPr>
          <w:rFonts w:ascii="Times New Roman" w:hAnsi="Times New Roman"/>
          <w:noProof/>
          <w:sz w:val="24"/>
          <w:szCs w:val="24"/>
          <w:u w:val="single"/>
          <w:lang w:eastAsia="sk-SK"/>
        </w:rPr>
        <w:t>)</w:t>
      </w:r>
    </w:p>
    <w:p w:rsidR="00A7098F" w:rsidRPr="00235E2D" w:rsidRDefault="00A7098F" w:rsidP="00235E2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235E2D">
        <w:rPr>
          <w:rFonts w:ascii="Times New Roman" w:hAnsi="Times New Roman"/>
          <w:sz w:val="24"/>
          <w:szCs w:val="24"/>
          <w:lang w:eastAsia="sk-SK"/>
        </w:rPr>
        <w:t xml:space="preserve">Legislatívna rada po prerokovaní tohto návrhu nariadenia vlády odporučila návrh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35E2D">
        <w:rPr>
          <w:rFonts w:ascii="Times New Roman" w:hAnsi="Times New Roman"/>
          <w:sz w:val="24"/>
          <w:szCs w:val="24"/>
          <w:lang w:eastAsia="sk-SK"/>
        </w:rPr>
        <w:t>upraviť podľa jej pripomienok a na rokovanie vlády predložiť jeho nové, upravené znenie.</w:t>
      </w:r>
    </w:p>
    <w:p w:rsidR="00A7098F" w:rsidRDefault="00A7098F" w:rsidP="00015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7098F" w:rsidRDefault="00A7098F" w:rsidP="00015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7098F" w:rsidRDefault="00A7098F" w:rsidP="00015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7098F" w:rsidRPr="00235E2D" w:rsidRDefault="00A7098F" w:rsidP="00235E2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235E2D">
        <w:rPr>
          <w:rFonts w:ascii="Times New Roman" w:hAnsi="Times New Roman"/>
          <w:sz w:val="24"/>
          <w:szCs w:val="24"/>
          <w:u w:val="single"/>
          <w:lang w:eastAsia="sk-SK"/>
        </w:rPr>
        <w:t>Návrh zákona o ochrane spotrebiteľa pri predaji tovaru alebo poskytovaní služieb na základe zmluvy uzavretej na diaľku a pri predaji tovaru alebo poskytovaní služieb na základe zmluvy uzavretej mimo prevádzkových priestorov predávajúceho a o zmene a doplnení niektorých zákonov</w:t>
      </w:r>
      <w:r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  <w:r w:rsidRPr="00C20AAA">
        <w:rPr>
          <w:rFonts w:ascii="Times New Roman" w:hAnsi="Times New Roman"/>
          <w:noProof/>
          <w:sz w:val="24"/>
          <w:szCs w:val="24"/>
          <w:u w:val="single"/>
          <w:lang w:eastAsia="sk-SK"/>
        </w:rPr>
        <w:t>(</w:t>
      </w:r>
      <w:r>
        <w:rPr>
          <w:rFonts w:ascii="Times New Roman" w:hAnsi="Times New Roman"/>
          <w:noProof/>
          <w:sz w:val="24"/>
          <w:szCs w:val="24"/>
          <w:u w:val="single"/>
          <w:lang w:eastAsia="sk-SK"/>
        </w:rPr>
        <w:t xml:space="preserve">č. m. </w:t>
      </w:r>
      <w:r w:rsidRPr="00235E2D">
        <w:rPr>
          <w:rFonts w:ascii="Times New Roman" w:hAnsi="Times New Roman"/>
          <w:noProof/>
          <w:sz w:val="24"/>
          <w:szCs w:val="24"/>
          <w:u w:val="single"/>
          <w:lang w:eastAsia="sk-SK"/>
        </w:rPr>
        <w:t>27695</w:t>
      </w:r>
      <w:r w:rsidRPr="00C20AAA">
        <w:rPr>
          <w:rFonts w:ascii="Times New Roman" w:hAnsi="Times New Roman"/>
          <w:noProof/>
          <w:sz w:val="24"/>
          <w:szCs w:val="24"/>
          <w:u w:val="single"/>
          <w:lang w:eastAsia="sk-SK"/>
        </w:rPr>
        <w:t>/2013</w:t>
      </w:r>
      <w:r>
        <w:rPr>
          <w:rFonts w:ascii="Times New Roman" w:hAnsi="Times New Roman"/>
          <w:noProof/>
          <w:sz w:val="24"/>
          <w:szCs w:val="24"/>
          <w:u w:val="single"/>
          <w:lang w:eastAsia="sk-SK"/>
        </w:rPr>
        <w:t>)</w:t>
      </w:r>
    </w:p>
    <w:p w:rsidR="00A7098F" w:rsidRPr="008F623D" w:rsidRDefault="00A7098F" w:rsidP="007554DB">
      <w:pPr>
        <w:pStyle w:val="BodyTextIndent2"/>
        <w:spacing w:after="0" w:line="240" w:lineRule="auto"/>
        <w:ind w:left="360"/>
        <w:jc w:val="both"/>
      </w:pPr>
      <w:r w:rsidRPr="008F623D">
        <w:t>Legislatívna rada prerušila rokovanie o tomto návrhu zákona s tým, že predkladateľ predloží na jej rokovanie nové znenie návrhu zákona</w:t>
      </w:r>
      <w:r>
        <w:t xml:space="preserve"> so zapracovanými pripomienkami</w:t>
      </w:r>
      <w:r w:rsidRPr="008F623D">
        <w:t>.</w:t>
      </w:r>
    </w:p>
    <w:p w:rsidR="00A7098F" w:rsidRDefault="00A7098F" w:rsidP="00015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7098F" w:rsidRDefault="00A7098F" w:rsidP="00015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7098F" w:rsidRDefault="00A7098F" w:rsidP="00015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7098F" w:rsidRDefault="00A7098F" w:rsidP="00015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7098F" w:rsidRDefault="00A7098F" w:rsidP="00015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7098F" w:rsidRPr="00235E2D" w:rsidRDefault="00A7098F" w:rsidP="00235E2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235E2D">
        <w:rPr>
          <w:rFonts w:ascii="Times New Roman" w:hAnsi="Times New Roman"/>
          <w:sz w:val="24"/>
          <w:szCs w:val="24"/>
          <w:u w:val="single"/>
          <w:lang w:eastAsia="sk-SK"/>
        </w:rPr>
        <w:t>Návrh nariadenia vlády Slovenskej republiky, ktorým sa mení a dopĺňa nariadenie vlády Slovenskej republiky č. 336/2011 Z. z., ktorým sa vydáva zoznam účinných látok vyhovujúcich na zaradenie do biocídnych výrobkov a zoznam účinných látok s nízkym rizikom vyhovujúcich na zaradenie do biocídnych výrobkov s nízkym rizikom v znení neskorších predpisov</w:t>
      </w:r>
    </w:p>
    <w:p w:rsidR="00A7098F" w:rsidRPr="008C77EF" w:rsidRDefault="00A7098F" w:rsidP="007554DB">
      <w:pPr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t>Predkladateľ stiahol návrh nariadenia vlády z rokovania legislatívnej rady.</w:t>
      </w:r>
      <w:r w:rsidRPr="00235E2D"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</w:p>
    <w:p w:rsidR="00A7098F" w:rsidRPr="009B18E9" w:rsidRDefault="00A7098F" w:rsidP="008F27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098F" w:rsidRDefault="00A7098F" w:rsidP="008F2779">
      <w:pPr>
        <w:keepNext/>
        <w:spacing w:before="240" w:after="60" w:line="240" w:lineRule="auto"/>
        <w:outlineLvl w:val="3"/>
        <w:rPr>
          <w:rFonts w:ascii="Times New Roman" w:hAnsi="Times New Roman"/>
          <w:b/>
          <w:bCs/>
          <w:sz w:val="24"/>
          <w:szCs w:val="28"/>
          <w:lang w:eastAsia="sk-SK"/>
        </w:rPr>
      </w:pPr>
      <w:r w:rsidRPr="008F2779">
        <w:rPr>
          <w:rFonts w:ascii="Times New Roman" w:hAnsi="Times New Roman"/>
          <w:b/>
          <w:bCs/>
          <w:sz w:val="24"/>
          <w:szCs w:val="28"/>
          <w:lang w:eastAsia="sk-SK"/>
        </w:rPr>
        <w:t xml:space="preserve">                                                                                </w:t>
      </w:r>
    </w:p>
    <w:p w:rsidR="00A7098F" w:rsidRPr="008F2779" w:rsidRDefault="00A7098F" w:rsidP="008F2779">
      <w:pPr>
        <w:keepNext/>
        <w:spacing w:before="240" w:after="60" w:line="240" w:lineRule="auto"/>
        <w:outlineLvl w:val="3"/>
        <w:rPr>
          <w:rFonts w:ascii="Times New Roman" w:hAnsi="Times New Roman"/>
          <w:b/>
          <w:bCs/>
          <w:sz w:val="24"/>
          <w:szCs w:val="28"/>
          <w:lang w:eastAsia="sk-SK"/>
        </w:rPr>
      </w:pPr>
    </w:p>
    <w:p w:rsidR="00A7098F" w:rsidRDefault="00A7098F"/>
    <w:p w:rsidR="00A7098F" w:rsidRPr="007A7607" w:rsidRDefault="00A7098F" w:rsidP="007A7607">
      <w:pPr>
        <w:pStyle w:val="Heading4"/>
        <w:rPr>
          <w:rFonts w:ascii="Times New Roman" w:hAnsi="Times New Roman"/>
          <w:bCs w:val="0"/>
          <w:i w:val="0"/>
          <w:iCs w:val="0"/>
          <w:color w:val="auto"/>
          <w:sz w:val="24"/>
          <w:szCs w:val="28"/>
          <w:lang w:eastAsia="sk-SK"/>
        </w:rPr>
      </w:pPr>
      <w:r>
        <w:tab/>
        <w:t xml:space="preserve">                                                                                                             </w:t>
      </w:r>
      <w:r w:rsidRPr="007A7607">
        <w:rPr>
          <w:rFonts w:ascii="Times New Roman" w:hAnsi="Times New Roman"/>
          <w:bCs w:val="0"/>
          <w:i w:val="0"/>
          <w:iCs w:val="0"/>
          <w:color w:val="auto"/>
          <w:sz w:val="24"/>
          <w:szCs w:val="28"/>
          <w:lang w:eastAsia="sk-SK"/>
        </w:rPr>
        <w:t xml:space="preserve">Tomáš Borec </w:t>
      </w:r>
      <w:r w:rsidRPr="007A7607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8"/>
          <w:lang w:eastAsia="sk-SK"/>
        </w:rPr>
        <w:t>v. r.</w:t>
      </w:r>
    </w:p>
    <w:p w:rsidR="00A7098F" w:rsidRPr="007A7607" w:rsidRDefault="00A7098F" w:rsidP="007A760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7607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minister spravodlivosti SR a   </w:t>
      </w:r>
    </w:p>
    <w:p w:rsidR="00A7098F" w:rsidRPr="007A7607" w:rsidRDefault="00A7098F" w:rsidP="007A760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A7607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predseda Legislatívnej rady vlády SR </w:t>
      </w:r>
    </w:p>
    <w:p w:rsidR="00A7098F" w:rsidRDefault="00A7098F" w:rsidP="00EC338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</w:p>
    <w:sectPr w:rsidR="00A7098F" w:rsidSect="003D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D03"/>
    <w:multiLevelType w:val="hybridMultilevel"/>
    <w:tmpl w:val="3504381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">
    <w:nsid w:val="209E15D2"/>
    <w:multiLevelType w:val="hybridMultilevel"/>
    <w:tmpl w:val="EF0C2A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7EF"/>
    <w:rsid w:val="000049CE"/>
    <w:rsid w:val="00015D57"/>
    <w:rsid w:val="00015E1C"/>
    <w:rsid w:val="000312D7"/>
    <w:rsid w:val="0004191E"/>
    <w:rsid w:val="001837B6"/>
    <w:rsid w:val="00196CC6"/>
    <w:rsid w:val="00235E2D"/>
    <w:rsid w:val="002C7C1A"/>
    <w:rsid w:val="003D2B00"/>
    <w:rsid w:val="004B4F02"/>
    <w:rsid w:val="00553940"/>
    <w:rsid w:val="007554DB"/>
    <w:rsid w:val="007A7607"/>
    <w:rsid w:val="008329D6"/>
    <w:rsid w:val="00855506"/>
    <w:rsid w:val="00863F95"/>
    <w:rsid w:val="00890066"/>
    <w:rsid w:val="00893CEA"/>
    <w:rsid w:val="008C77EF"/>
    <w:rsid w:val="008F2779"/>
    <w:rsid w:val="008F623D"/>
    <w:rsid w:val="008F775E"/>
    <w:rsid w:val="00902AD1"/>
    <w:rsid w:val="00916D59"/>
    <w:rsid w:val="00951D29"/>
    <w:rsid w:val="00962453"/>
    <w:rsid w:val="00996784"/>
    <w:rsid w:val="009B18E9"/>
    <w:rsid w:val="009B4A30"/>
    <w:rsid w:val="00A7098F"/>
    <w:rsid w:val="00A804B6"/>
    <w:rsid w:val="00AE6B99"/>
    <w:rsid w:val="00B550CB"/>
    <w:rsid w:val="00C20AAA"/>
    <w:rsid w:val="00C65399"/>
    <w:rsid w:val="00CD364B"/>
    <w:rsid w:val="00E62CAD"/>
    <w:rsid w:val="00EA2DAF"/>
    <w:rsid w:val="00EB00CE"/>
    <w:rsid w:val="00EC338F"/>
    <w:rsid w:val="00F374E6"/>
    <w:rsid w:val="00FA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0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760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7607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C20AA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7554D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420</Words>
  <Characters>2399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mmoravcik</cp:lastModifiedBy>
  <cp:revision>28</cp:revision>
  <cp:lastPrinted>2013-11-12T11:37:00Z</cp:lastPrinted>
  <dcterms:created xsi:type="dcterms:W3CDTF">2013-08-08T09:42:00Z</dcterms:created>
  <dcterms:modified xsi:type="dcterms:W3CDTF">2013-11-12T11:52:00Z</dcterms:modified>
</cp:coreProperties>
</file>