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80" w:rsidRDefault="008E5380" w:rsidP="008E5380">
      <w:pPr>
        <w:jc w:val="center"/>
        <w:rPr>
          <w:sz w:val="24"/>
          <w:szCs w:val="24"/>
        </w:rPr>
      </w:pPr>
      <w:bookmarkStart w:id="0" w:name="_GoBack"/>
      <w:bookmarkEnd w:id="0"/>
    </w:p>
    <w:p w:rsidR="008E5380" w:rsidRDefault="008E5380" w:rsidP="008E5380">
      <w:pPr>
        <w:jc w:val="center"/>
        <w:rPr>
          <w:sz w:val="24"/>
          <w:szCs w:val="24"/>
        </w:rPr>
      </w:pPr>
    </w:p>
    <w:p w:rsidR="008E5380" w:rsidRDefault="008E5380" w:rsidP="008E5380">
      <w:pPr>
        <w:jc w:val="center"/>
        <w:rPr>
          <w:sz w:val="24"/>
          <w:szCs w:val="24"/>
        </w:rPr>
      </w:pPr>
    </w:p>
    <w:p w:rsidR="008E5380" w:rsidRPr="008E5380" w:rsidRDefault="008E5380" w:rsidP="008E5380">
      <w:pPr>
        <w:jc w:val="center"/>
        <w:rPr>
          <w:sz w:val="24"/>
          <w:szCs w:val="24"/>
        </w:rPr>
      </w:pPr>
      <w:r w:rsidRPr="008E5380">
        <w:rPr>
          <w:sz w:val="24"/>
          <w:szCs w:val="24"/>
        </w:rPr>
        <w:t>Návrh</w:t>
      </w:r>
    </w:p>
    <w:p w:rsidR="008E5380" w:rsidRPr="008E5380" w:rsidRDefault="008E5380" w:rsidP="008E5380">
      <w:pPr>
        <w:jc w:val="center"/>
        <w:rPr>
          <w:b/>
          <w:sz w:val="24"/>
          <w:szCs w:val="24"/>
        </w:rPr>
      </w:pPr>
    </w:p>
    <w:p w:rsidR="008E5380" w:rsidRPr="008E5380" w:rsidRDefault="008E5380" w:rsidP="008E5380">
      <w:pPr>
        <w:jc w:val="center"/>
        <w:rPr>
          <w:b/>
          <w:sz w:val="24"/>
          <w:szCs w:val="24"/>
        </w:rPr>
      </w:pPr>
      <w:r w:rsidRPr="008E5380">
        <w:rPr>
          <w:b/>
          <w:sz w:val="24"/>
          <w:szCs w:val="24"/>
        </w:rPr>
        <w:t>VYHLÁŠKA</w:t>
      </w:r>
    </w:p>
    <w:p w:rsidR="008E5380" w:rsidRPr="008E5380" w:rsidRDefault="008E5380" w:rsidP="008E5380">
      <w:pPr>
        <w:jc w:val="center"/>
        <w:rPr>
          <w:b/>
          <w:sz w:val="24"/>
          <w:szCs w:val="24"/>
        </w:rPr>
      </w:pPr>
    </w:p>
    <w:p w:rsidR="008E5380" w:rsidRPr="008E5380" w:rsidRDefault="008E5380" w:rsidP="008E5380">
      <w:pPr>
        <w:jc w:val="center"/>
        <w:rPr>
          <w:b/>
          <w:sz w:val="24"/>
          <w:szCs w:val="24"/>
        </w:rPr>
      </w:pPr>
      <w:r w:rsidRPr="008E5380">
        <w:rPr>
          <w:b/>
          <w:sz w:val="24"/>
          <w:szCs w:val="24"/>
        </w:rPr>
        <w:t>Úradu pre normalizáciu, metrológiu a skúšobníctvo Slovenskej republiky</w:t>
      </w:r>
    </w:p>
    <w:p w:rsidR="008E5380" w:rsidRPr="008E5380" w:rsidRDefault="008E5380" w:rsidP="008E5380">
      <w:pPr>
        <w:jc w:val="center"/>
        <w:rPr>
          <w:b/>
          <w:sz w:val="24"/>
          <w:szCs w:val="24"/>
        </w:rPr>
      </w:pPr>
    </w:p>
    <w:p w:rsidR="008E5380" w:rsidRPr="008E5380" w:rsidRDefault="008E5380" w:rsidP="008E5380">
      <w:pPr>
        <w:jc w:val="center"/>
        <w:rPr>
          <w:sz w:val="24"/>
          <w:szCs w:val="24"/>
        </w:rPr>
      </w:pPr>
      <w:r w:rsidRPr="008E5380">
        <w:rPr>
          <w:sz w:val="24"/>
          <w:szCs w:val="24"/>
        </w:rPr>
        <w:t>z ... 2016,</w:t>
      </w:r>
    </w:p>
    <w:p w:rsidR="008E5380" w:rsidRPr="008E5380" w:rsidRDefault="008E5380" w:rsidP="008E5380">
      <w:pPr>
        <w:jc w:val="center"/>
        <w:rPr>
          <w:sz w:val="24"/>
          <w:szCs w:val="24"/>
        </w:rPr>
      </w:pPr>
    </w:p>
    <w:p w:rsidR="008E5380" w:rsidRPr="008E5380" w:rsidRDefault="008E5380" w:rsidP="008E5380">
      <w:pPr>
        <w:jc w:val="center"/>
        <w:rPr>
          <w:b/>
          <w:sz w:val="24"/>
          <w:szCs w:val="24"/>
        </w:rPr>
      </w:pPr>
      <w:r w:rsidRPr="008E5380">
        <w:rPr>
          <w:b/>
          <w:sz w:val="24"/>
          <w:szCs w:val="24"/>
        </w:rPr>
        <w:t>ktorou sa určujú činnosti súvisiace s poskytovaním slovenských technických noriem a výška poplatkov, ktorú je oprávnený vyberať Úrad pre normalizáciu, metrológiu a skúšobníctvo Slovenskej republiky za tieto činnosti</w:t>
      </w:r>
    </w:p>
    <w:p w:rsidR="008E5380" w:rsidRPr="008E5380" w:rsidRDefault="008E5380" w:rsidP="008E5380">
      <w:pPr>
        <w:jc w:val="center"/>
        <w:rPr>
          <w:b/>
          <w:sz w:val="24"/>
          <w:szCs w:val="24"/>
        </w:rPr>
      </w:pPr>
    </w:p>
    <w:p w:rsidR="008E5380" w:rsidRPr="008E5380" w:rsidRDefault="008E5380" w:rsidP="008E5380">
      <w:pPr>
        <w:jc w:val="center"/>
        <w:rPr>
          <w:b/>
          <w:sz w:val="24"/>
          <w:szCs w:val="24"/>
        </w:rPr>
      </w:pPr>
    </w:p>
    <w:p w:rsidR="008E5380" w:rsidRPr="008E5380" w:rsidRDefault="008E5380" w:rsidP="008E5380">
      <w:pPr>
        <w:pStyle w:val="Nadpis2"/>
        <w:jc w:val="both"/>
        <w:rPr>
          <w:b w:val="0"/>
          <w:szCs w:val="24"/>
        </w:rPr>
      </w:pPr>
      <w:r w:rsidRPr="008E5380">
        <w:rPr>
          <w:b w:val="0"/>
          <w:szCs w:val="24"/>
        </w:rPr>
        <w:t>Úrad pre normalizáciu, metrológiu a skúšobníctvo Slovenskej republiky (ďalej len „úrad“) podľa § 6 ods. 1 písm. f) zákona č. xxx/2016, ktorým sa mení a dopĺňa zákon 264/1999 Z. z. o technických požiadavkách na výrobky a o  posudzovaní zhody a o zmene a doplnení niektorých zákonov v znení neskorších predpisov (ďalej len „zákon“) ustanovuje:</w:t>
      </w:r>
    </w:p>
    <w:p w:rsidR="008E5380" w:rsidRPr="008E5380" w:rsidRDefault="008E5380" w:rsidP="008E5380">
      <w:pPr>
        <w:rPr>
          <w:sz w:val="24"/>
          <w:szCs w:val="24"/>
        </w:rPr>
      </w:pPr>
    </w:p>
    <w:p w:rsidR="008E5380" w:rsidRPr="008E5380" w:rsidRDefault="008E5380" w:rsidP="008E5380">
      <w:pPr>
        <w:rPr>
          <w:sz w:val="24"/>
          <w:szCs w:val="24"/>
        </w:rPr>
      </w:pPr>
    </w:p>
    <w:p w:rsidR="008E5380" w:rsidRPr="008E5380" w:rsidRDefault="008E5380" w:rsidP="008E5380">
      <w:pPr>
        <w:jc w:val="center"/>
        <w:rPr>
          <w:b/>
          <w:sz w:val="24"/>
          <w:szCs w:val="24"/>
        </w:rPr>
      </w:pPr>
      <w:r w:rsidRPr="008E5380">
        <w:rPr>
          <w:b/>
          <w:sz w:val="24"/>
          <w:szCs w:val="24"/>
        </w:rPr>
        <w:t>§ 1</w:t>
      </w:r>
    </w:p>
    <w:p w:rsidR="008E5380" w:rsidRPr="008E5380" w:rsidRDefault="008E5380" w:rsidP="008E5380">
      <w:pPr>
        <w:rPr>
          <w:sz w:val="24"/>
          <w:szCs w:val="24"/>
        </w:rPr>
      </w:pPr>
    </w:p>
    <w:p w:rsidR="008E5380" w:rsidRPr="008E5380" w:rsidRDefault="008E5380" w:rsidP="008E5380">
      <w:pPr>
        <w:pStyle w:val="Zkladntext"/>
        <w:jc w:val="both"/>
        <w:rPr>
          <w:sz w:val="24"/>
          <w:szCs w:val="24"/>
        </w:rPr>
      </w:pPr>
      <w:r w:rsidRPr="00870D18">
        <w:rPr>
          <w:b w:val="0"/>
          <w:sz w:val="24"/>
          <w:szCs w:val="24"/>
        </w:rPr>
        <w:t xml:space="preserve">Táto vyhláška ustanovuje odborné činnosti, ktoré súvisia s poskytovaním slovenských technických noriem a technických normalizačných informácií (ďalej len „STN“) a výšku poplatkov, ktorú je Úrad pre normalizáciu, metrológiu a skúšobníctvo Slovenskej republiky oprávnený vyberať úrad za tieto činnosti. Poplatok je určený bez DPH, nakoľko poskytovateľ nie je </w:t>
      </w:r>
      <w:r w:rsidR="00EB4557" w:rsidRPr="00870D18">
        <w:rPr>
          <w:b w:val="0"/>
          <w:sz w:val="24"/>
          <w:szCs w:val="24"/>
          <w:lang w:val="sk-SK"/>
        </w:rPr>
        <w:t>platiteľom</w:t>
      </w:r>
      <w:r w:rsidR="00EB4557" w:rsidRPr="00870D18">
        <w:rPr>
          <w:b w:val="0"/>
          <w:sz w:val="24"/>
          <w:szCs w:val="24"/>
        </w:rPr>
        <w:t xml:space="preserve"> </w:t>
      </w:r>
      <w:r w:rsidRPr="00870D18">
        <w:rPr>
          <w:b w:val="0"/>
          <w:sz w:val="24"/>
          <w:szCs w:val="24"/>
        </w:rPr>
        <w:t>DPH</w:t>
      </w:r>
      <w:r w:rsidRPr="008E5380">
        <w:rPr>
          <w:sz w:val="24"/>
          <w:szCs w:val="24"/>
        </w:rPr>
        <w:t>.</w:t>
      </w:r>
    </w:p>
    <w:p w:rsidR="008E5380" w:rsidRPr="008E5380" w:rsidRDefault="008E5380" w:rsidP="008E5380">
      <w:pPr>
        <w:rPr>
          <w:sz w:val="24"/>
          <w:szCs w:val="24"/>
        </w:rPr>
      </w:pPr>
    </w:p>
    <w:p w:rsidR="008E5380" w:rsidRPr="008E5380" w:rsidRDefault="008E5380" w:rsidP="008E5380">
      <w:pPr>
        <w:jc w:val="center"/>
        <w:rPr>
          <w:b/>
          <w:sz w:val="24"/>
          <w:szCs w:val="24"/>
        </w:rPr>
      </w:pPr>
      <w:r w:rsidRPr="008E5380">
        <w:rPr>
          <w:b/>
          <w:sz w:val="24"/>
          <w:szCs w:val="24"/>
        </w:rPr>
        <w:t>§ 2</w:t>
      </w:r>
    </w:p>
    <w:p w:rsidR="008E5380" w:rsidRPr="008E5380" w:rsidRDefault="008E5380" w:rsidP="008E5380">
      <w:pPr>
        <w:rPr>
          <w:sz w:val="24"/>
          <w:szCs w:val="24"/>
        </w:rPr>
      </w:pPr>
    </w:p>
    <w:p w:rsidR="008E5380" w:rsidRPr="008E5380" w:rsidRDefault="008E5380" w:rsidP="008E5380">
      <w:pPr>
        <w:jc w:val="both"/>
        <w:rPr>
          <w:sz w:val="24"/>
          <w:szCs w:val="24"/>
        </w:rPr>
      </w:pPr>
      <w:r w:rsidRPr="008E5380">
        <w:rPr>
          <w:sz w:val="24"/>
          <w:szCs w:val="24"/>
        </w:rPr>
        <w:t>Zoznam činnosti a výška poplatkov je uvedená v prílohe vyhlášky.</w:t>
      </w:r>
    </w:p>
    <w:p w:rsidR="008E5380" w:rsidRPr="008E5380" w:rsidRDefault="008E5380" w:rsidP="008E5380">
      <w:pPr>
        <w:rPr>
          <w:sz w:val="24"/>
          <w:szCs w:val="24"/>
        </w:rPr>
      </w:pPr>
    </w:p>
    <w:p w:rsidR="008E5380" w:rsidRPr="008E5380" w:rsidRDefault="008E5380" w:rsidP="008E5380">
      <w:pPr>
        <w:jc w:val="center"/>
        <w:rPr>
          <w:b/>
          <w:sz w:val="24"/>
          <w:szCs w:val="24"/>
        </w:rPr>
      </w:pPr>
      <w:r w:rsidRPr="008E5380">
        <w:rPr>
          <w:b/>
          <w:sz w:val="24"/>
          <w:szCs w:val="24"/>
        </w:rPr>
        <w:t>§ 3</w:t>
      </w:r>
    </w:p>
    <w:p w:rsidR="008E5380" w:rsidRPr="008E5380" w:rsidRDefault="008E5380" w:rsidP="008E5380">
      <w:pPr>
        <w:rPr>
          <w:sz w:val="24"/>
          <w:szCs w:val="24"/>
        </w:rPr>
      </w:pPr>
    </w:p>
    <w:p w:rsidR="008E5380" w:rsidRPr="008E5380" w:rsidRDefault="008E5380" w:rsidP="008E5380">
      <w:pPr>
        <w:jc w:val="both"/>
        <w:rPr>
          <w:sz w:val="24"/>
          <w:szCs w:val="24"/>
        </w:rPr>
      </w:pPr>
      <w:r w:rsidRPr="008E5380">
        <w:rPr>
          <w:sz w:val="24"/>
          <w:szCs w:val="24"/>
        </w:rPr>
        <w:t>Prístupové práva k STN zakúpené pred nadobudnutím účinnosti tejto vyhlášky zostávajú v platnosti na čas, na ktorý boli zakúpené a v rozsahu, v akom boli zakúpené.</w:t>
      </w:r>
    </w:p>
    <w:p w:rsidR="008E5380" w:rsidRPr="008E5380" w:rsidRDefault="008E5380" w:rsidP="008E5380">
      <w:pPr>
        <w:rPr>
          <w:sz w:val="24"/>
          <w:szCs w:val="24"/>
        </w:rPr>
      </w:pPr>
    </w:p>
    <w:p w:rsidR="008E5380" w:rsidRPr="008E5380" w:rsidRDefault="008E5380" w:rsidP="008E5380">
      <w:pPr>
        <w:jc w:val="center"/>
        <w:rPr>
          <w:b/>
          <w:sz w:val="24"/>
          <w:szCs w:val="24"/>
        </w:rPr>
      </w:pPr>
      <w:r w:rsidRPr="008E5380">
        <w:rPr>
          <w:b/>
          <w:sz w:val="24"/>
          <w:szCs w:val="24"/>
        </w:rPr>
        <w:t>§ 4</w:t>
      </w:r>
    </w:p>
    <w:p w:rsidR="008E5380" w:rsidRPr="008E5380" w:rsidRDefault="008E5380" w:rsidP="008E5380">
      <w:pPr>
        <w:rPr>
          <w:sz w:val="24"/>
          <w:szCs w:val="24"/>
        </w:rPr>
      </w:pPr>
    </w:p>
    <w:p w:rsidR="008E5380" w:rsidRPr="008E5380" w:rsidRDefault="008E5380" w:rsidP="008E5380">
      <w:pPr>
        <w:rPr>
          <w:sz w:val="24"/>
          <w:szCs w:val="24"/>
        </w:rPr>
      </w:pPr>
      <w:r w:rsidRPr="008E5380">
        <w:rPr>
          <w:sz w:val="24"/>
          <w:szCs w:val="24"/>
        </w:rPr>
        <w:t>Táto vyhláška nadobúda účinnosť 1. januára 2017.</w:t>
      </w:r>
    </w:p>
    <w:p w:rsidR="008E5380" w:rsidRPr="008E5380" w:rsidRDefault="008E5380" w:rsidP="008E5380">
      <w:pPr>
        <w:rPr>
          <w:sz w:val="24"/>
          <w:szCs w:val="24"/>
        </w:rPr>
      </w:pPr>
    </w:p>
    <w:p w:rsidR="008E5380" w:rsidRPr="008E5380" w:rsidRDefault="008E5380" w:rsidP="008E5380">
      <w:pPr>
        <w:jc w:val="center"/>
        <w:rPr>
          <w:b/>
          <w:sz w:val="24"/>
          <w:szCs w:val="24"/>
        </w:rPr>
      </w:pPr>
    </w:p>
    <w:p w:rsidR="008E5380" w:rsidRPr="008E5380" w:rsidRDefault="008E5380" w:rsidP="008E5380">
      <w:pPr>
        <w:jc w:val="center"/>
        <w:rPr>
          <w:b/>
          <w:sz w:val="24"/>
          <w:szCs w:val="24"/>
        </w:rPr>
      </w:pPr>
    </w:p>
    <w:p w:rsidR="008E5380" w:rsidRPr="008E5380" w:rsidRDefault="008E5380" w:rsidP="008E5380">
      <w:pPr>
        <w:jc w:val="center"/>
        <w:rPr>
          <w:b/>
          <w:sz w:val="24"/>
          <w:szCs w:val="24"/>
        </w:rPr>
      </w:pPr>
    </w:p>
    <w:p w:rsidR="008E5380" w:rsidRPr="008E5380" w:rsidRDefault="00870D18" w:rsidP="008E53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Pavol Pavlis</w:t>
      </w:r>
    </w:p>
    <w:p w:rsidR="008E5380" w:rsidRDefault="008E5380" w:rsidP="008E5380">
      <w:pPr>
        <w:jc w:val="center"/>
      </w:pPr>
      <w:r>
        <w:t>predseda</w:t>
      </w:r>
    </w:p>
    <w:p w:rsidR="00841904" w:rsidRDefault="00841904" w:rsidP="000D7ED0"/>
    <w:p w:rsidR="00EB2FDA" w:rsidRDefault="00EB2FDA" w:rsidP="000D7ED0"/>
    <w:p w:rsidR="00EB2FDA" w:rsidRDefault="00EB2FDA" w:rsidP="000D7ED0"/>
    <w:p w:rsidR="008E5380" w:rsidRDefault="008E5380" w:rsidP="008E5380">
      <w:pPr>
        <w:jc w:val="right"/>
        <w:rPr>
          <w:sz w:val="24"/>
          <w:szCs w:val="24"/>
        </w:rPr>
      </w:pPr>
    </w:p>
    <w:p w:rsidR="008E5380" w:rsidRDefault="008E5380" w:rsidP="008E5380">
      <w:pPr>
        <w:jc w:val="right"/>
        <w:rPr>
          <w:sz w:val="24"/>
          <w:szCs w:val="24"/>
        </w:rPr>
      </w:pPr>
    </w:p>
    <w:p w:rsidR="008E5380" w:rsidRDefault="008E5380" w:rsidP="008E5380">
      <w:pPr>
        <w:jc w:val="right"/>
        <w:rPr>
          <w:sz w:val="24"/>
          <w:szCs w:val="24"/>
        </w:rPr>
      </w:pPr>
    </w:p>
    <w:p w:rsidR="008E5380" w:rsidRDefault="008E5380" w:rsidP="008E5380">
      <w:pPr>
        <w:jc w:val="right"/>
        <w:rPr>
          <w:sz w:val="24"/>
          <w:szCs w:val="24"/>
        </w:rPr>
      </w:pPr>
    </w:p>
    <w:p w:rsidR="00870D18" w:rsidRDefault="00870D18" w:rsidP="008E5380">
      <w:pPr>
        <w:jc w:val="right"/>
        <w:rPr>
          <w:sz w:val="24"/>
          <w:szCs w:val="24"/>
        </w:rPr>
      </w:pPr>
    </w:p>
    <w:p w:rsidR="00EB2FDA" w:rsidRPr="008E5380" w:rsidRDefault="008E5380" w:rsidP="008E5380">
      <w:pPr>
        <w:jc w:val="right"/>
        <w:rPr>
          <w:sz w:val="24"/>
          <w:szCs w:val="24"/>
        </w:rPr>
      </w:pPr>
      <w:r w:rsidRPr="008E5380">
        <w:rPr>
          <w:sz w:val="24"/>
          <w:szCs w:val="24"/>
        </w:rPr>
        <w:t>Príloha k vyhláške č. .../2016 Z. z.</w:t>
      </w:r>
    </w:p>
    <w:p w:rsidR="00EB2FDA" w:rsidRDefault="00EB2FDA" w:rsidP="000D7ED0"/>
    <w:p w:rsidR="00EB2FDA" w:rsidRDefault="002F7508" w:rsidP="000D7E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7pt;height:758.8pt">
            <v:imagedata r:id="rId9" o:title=""/>
          </v:shape>
        </w:pict>
      </w:r>
    </w:p>
    <w:p w:rsidR="00EB2FDA" w:rsidRDefault="002F7508" w:rsidP="000D7ED0">
      <w:r>
        <w:lastRenderedPageBreak/>
        <w:pict>
          <v:shape id="_x0000_i1026" type="#_x0000_t75" style="width:483.35pt;height:760.05pt">
            <v:imagedata r:id="rId10" o:title=""/>
          </v:shape>
        </w:pict>
      </w:r>
    </w:p>
    <w:p w:rsidR="00EB2FDA" w:rsidRDefault="002F7508" w:rsidP="000D7ED0">
      <w:r>
        <w:lastRenderedPageBreak/>
        <w:pict>
          <v:shape id="_x0000_i1027" type="#_x0000_t75" style="width:483.35pt;height:688.7pt">
            <v:imagedata r:id="rId11" o:title=""/>
          </v:shape>
        </w:pict>
      </w:r>
    </w:p>
    <w:p w:rsidR="00EB2FDA" w:rsidRDefault="00EB2FDA" w:rsidP="000D7ED0"/>
    <w:p w:rsidR="00EB2FDA" w:rsidRDefault="00EB2FDA" w:rsidP="000D7ED0"/>
    <w:p w:rsidR="00EB2FDA" w:rsidRDefault="00EB2FDA" w:rsidP="000D7ED0"/>
    <w:p w:rsidR="00EB2FDA" w:rsidRDefault="00EB2FDA" w:rsidP="000D7ED0"/>
    <w:p w:rsidR="00EB2FDA" w:rsidRDefault="00EB2FDA" w:rsidP="000D7ED0"/>
    <w:p w:rsidR="00EB2FDA" w:rsidRDefault="00EB2FDA" w:rsidP="000D7ED0"/>
    <w:p w:rsidR="00EB2FDA" w:rsidRDefault="00EB2FDA" w:rsidP="000D7ED0"/>
    <w:p w:rsidR="00EB2FDA" w:rsidRDefault="002F7508" w:rsidP="000D7ED0">
      <w:r>
        <w:lastRenderedPageBreak/>
        <w:pict>
          <v:shape id="_x0000_i1028" type="#_x0000_t75" style="width:483.35pt;height:763.2pt">
            <v:imagedata r:id="rId12" o:title=""/>
          </v:shape>
        </w:pict>
      </w:r>
    </w:p>
    <w:p w:rsidR="00EB2FDA" w:rsidRDefault="002F7508" w:rsidP="000D7ED0">
      <w:r>
        <w:lastRenderedPageBreak/>
        <w:pict>
          <v:shape id="_x0000_i1029" type="#_x0000_t75" style="width:483.35pt;height:678.7pt">
            <v:imagedata r:id="rId13" o:title=""/>
          </v:shape>
        </w:pict>
      </w:r>
    </w:p>
    <w:p w:rsidR="00EB2FDA" w:rsidRDefault="00EB2FDA" w:rsidP="000D7ED0"/>
    <w:p w:rsidR="00EB2FDA" w:rsidRDefault="00EB2FDA" w:rsidP="000D7ED0"/>
    <w:p w:rsidR="00EB2FDA" w:rsidRDefault="00EB2FDA" w:rsidP="000D7ED0"/>
    <w:p w:rsidR="00EB2FDA" w:rsidRDefault="00EB2FDA" w:rsidP="000D7ED0"/>
    <w:p w:rsidR="00EB2FDA" w:rsidRDefault="00EB2FDA" w:rsidP="000D7ED0"/>
    <w:p w:rsidR="00EB2FDA" w:rsidRDefault="00EB2FDA" w:rsidP="000D7ED0"/>
    <w:p w:rsidR="00EB2FDA" w:rsidRDefault="00EB2FDA" w:rsidP="000D7ED0"/>
    <w:p w:rsidR="00EB2FDA" w:rsidRDefault="002F7508" w:rsidP="000D7ED0">
      <w:r>
        <w:lastRenderedPageBreak/>
        <w:pict>
          <v:shape id="_x0000_i1030" type="#_x0000_t75" style="width:483.35pt;height:735.05pt">
            <v:imagedata r:id="rId14" o:title=""/>
          </v:shape>
        </w:pict>
      </w:r>
    </w:p>
    <w:p w:rsidR="00DA0BC3" w:rsidRDefault="00DA0BC3" w:rsidP="000D7ED0"/>
    <w:p w:rsidR="00DA0BC3" w:rsidRDefault="00DA0BC3" w:rsidP="000D7ED0"/>
    <w:p w:rsidR="00DA0BC3" w:rsidRDefault="00DA0BC3" w:rsidP="000D7ED0"/>
    <w:p w:rsidR="00DA0BC3" w:rsidRDefault="002F7508" w:rsidP="000D7ED0">
      <w:r>
        <w:lastRenderedPageBreak/>
        <w:pict>
          <v:shape id="_x0000_i1031" type="#_x0000_t75" style="width:483.35pt;height:679.95pt">
            <v:imagedata r:id="rId15" o:title=""/>
          </v:shape>
        </w:pict>
      </w:r>
    </w:p>
    <w:p w:rsidR="00DA0BC3" w:rsidRDefault="00DA0BC3" w:rsidP="000D7ED0"/>
    <w:p w:rsidR="00DA0BC3" w:rsidRDefault="00DA0BC3" w:rsidP="000D7ED0"/>
    <w:p w:rsidR="00DA0BC3" w:rsidRDefault="00DA0BC3" w:rsidP="000D7ED0"/>
    <w:p w:rsidR="00DA0BC3" w:rsidRDefault="00DA0BC3" w:rsidP="000D7ED0"/>
    <w:p w:rsidR="00DA0BC3" w:rsidRDefault="00DA0BC3" w:rsidP="000D7ED0"/>
    <w:p w:rsidR="00DA0BC3" w:rsidRDefault="00DA0BC3" w:rsidP="000D7ED0"/>
    <w:p w:rsidR="00DA0BC3" w:rsidRDefault="00DA0BC3" w:rsidP="000D7ED0"/>
    <w:p w:rsidR="00DA0BC3" w:rsidRDefault="002F7508" w:rsidP="000D7ED0">
      <w:r>
        <w:lastRenderedPageBreak/>
        <w:pict>
          <v:shape id="_x0000_i1032" type="#_x0000_t75" style="width:483.35pt;height:735.05pt">
            <v:imagedata r:id="rId16" o:title=""/>
          </v:shape>
        </w:pict>
      </w:r>
    </w:p>
    <w:p w:rsidR="00DA0BC3" w:rsidRDefault="00DA0BC3" w:rsidP="000D7ED0"/>
    <w:p w:rsidR="00DA0BC3" w:rsidRDefault="00DA0BC3" w:rsidP="000D7ED0"/>
    <w:p w:rsidR="00DA0BC3" w:rsidRDefault="00DA0BC3" w:rsidP="000D7ED0"/>
    <w:p w:rsidR="00DA0BC3" w:rsidRPr="00864580" w:rsidRDefault="002F7508" w:rsidP="000D7ED0">
      <w:r>
        <w:lastRenderedPageBreak/>
        <w:pict>
          <v:shape id="_x0000_i1033" type="#_x0000_t75" style="width:483.35pt;height:639.25pt">
            <v:imagedata r:id="rId17" o:title=""/>
          </v:shape>
        </w:pict>
      </w:r>
    </w:p>
    <w:sectPr w:rsidR="00DA0BC3" w:rsidRPr="00864580" w:rsidSect="0003143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709" w:right="991" w:bottom="709" w:left="1276" w:header="284" w:footer="2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C0" w:rsidRDefault="004F38C0">
      <w:r>
        <w:separator/>
      </w:r>
    </w:p>
  </w:endnote>
  <w:endnote w:type="continuationSeparator" w:id="0">
    <w:p w:rsidR="004F38C0" w:rsidRDefault="004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4A" w:rsidRDefault="005E374A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6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4A" w:rsidRDefault="005E374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F7508">
      <w:rPr>
        <w:noProof/>
      </w:rPr>
      <w:t>1</w:t>
    </w:r>
    <w:r>
      <w:fldChar w:fldCharType="end"/>
    </w:r>
  </w:p>
  <w:p w:rsidR="005E374A" w:rsidRDefault="005E374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4A" w:rsidRDefault="005E374A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C0" w:rsidRDefault="004F38C0">
      <w:r>
        <w:separator/>
      </w:r>
    </w:p>
  </w:footnote>
  <w:footnote w:type="continuationSeparator" w:id="0">
    <w:p w:rsidR="004F38C0" w:rsidRDefault="004F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580" w:rsidRDefault="0086458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4A" w:rsidRPr="00864580" w:rsidRDefault="005E374A" w:rsidP="0086458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4A" w:rsidRDefault="005E374A">
    <w:pPr>
      <w:pStyle w:val="Hlavi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E374A" w:rsidRDefault="005E37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7A6"/>
    <w:multiLevelType w:val="hybridMultilevel"/>
    <w:tmpl w:val="7F0A1296"/>
    <w:lvl w:ilvl="0" w:tplc="A7804D44">
      <w:start w:val="1"/>
      <w:numFmt w:val="decimal"/>
      <w:lvlText w:val="%1."/>
      <w:lvlJc w:val="left"/>
      <w:pPr>
        <w:ind w:left="720" w:hanging="360"/>
      </w:pPr>
      <w:rPr>
        <w:rFonts w:ascii="Corbel" w:hAnsi="Corbel" w:cs="Times New Roman" w:hint="default"/>
        <w:b w:val="0"/>
        <w:i w:val="0"/>
        <w:sz w:val="24"/>
        <w:u w:color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4361A"/>
    <w:multiLevelType w:val="hybridMultilevel"/>
    <w:tmpl w:val="C81C8C18"/>
    <w:lvl w:ilvl="0" w:tplc="D0FE5388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BF88674C">
      <w:start w:val="1"/>
      <w:numFmt w:val="decimal"/>
      <w:lvlText w:val="%2)"/>
      <w:lvlJc w:val="left"/>
      <w:pPr>
        <w:tabs>
          <w:tab w:val="num" w:pos="1785"/>
        </w:tabs>
        <w:ind w:left="1785" w:hanging="357"/>
      </w:pPr>
      <w:rPr>
        <w:rFonts w:ascii="Corbel" w:hAnsi="Corbel" w:cs="Times New Roman" w:hint="default"/>
        <w:b w:val="0"/>
        <w:i w:val="0"/>
        <w:color w:val="auto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12A553A"/>
    <w:multiLevelType w:val="hybridMultilevel"/>
    <w:tmpl w:val="D910F6BA"/>
    <w:lvl w:ilvl="0" w:tplc="F8BC01BA">
      <w:numFmt w:val="bullet"/>
      <w:lvlText w:val="–"/>
      <w:lvlJc w:val="left"/>
      <w:pPr>
        <w:tabs>
          <w:tab w:val="num" w:pos="1138"/>
        </w:tabs>
        <w:ind w:left="1138" w:hanging="360"/>
      </w:pPr>
      <w:rPr>
        <w:rFonts w:ascii="Trebuchet MS" w:eastAsia="Times New Roman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>
    <w:nsid w:val="01704D5D"/>
    <w:multiLevelType w:val="hybridMultilevel"/>
    <w:tmpl w:val="6AAA6D54"/>
    <w:lvl w:ilvl="0" w:tplc="4C2EEC4C">
      <w:start w:val="16"/>
      <w:numFmt w:val="bullet"/>
      <w:lvlText w:val="-"/>
      <w:lvlJc w:val="left"/>
      <w:pPr>
        <w:tabs>
          <w:tab w:val="num" w:pos="1047"/>
        </w:tabs>
        <w:ind w:left="1062" w:hanging="284"/>
      </w:pPr>
      <w:rPr>
        <w:rFonts w:hint="default"/>
        <w:b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6E5B8F"/>
    <w:multiLevelType w:val="hybridMultilevel"/>
    <w:tmpl w:val="353EDB62"/>
    <w:lvl w:ilvl="0" w:tplc="775EC39E">
      <w:start w:val="7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5">
    <w:nsid w:val="04A56745"/>
    <w:multiLevelType w:val="hybridMultilevel"/>
    <w:tmpl w:val="5AC6BA90"/>
    <w:lvl w:ilvl="0" w:tplc="D0FE5388">
      <w:start w:val="5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6C56C03"/>
    <w:multiLevelType w:val="hybridMultilevel"/>
    <w:tmpl w:val="60C4ABD4"/>
    <w:lvl w:ilvl="0" w:tplc="D480B1C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771A07"/>
    <w:multiLevelType w:val="hybridMultilevel"/>
    <w:tmpl w:val="FBCEA6BC"/>
    <w:lvl w:ilvl="0" w:tplc="8CA05346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8">
    <w:nsid w:val="088D3FEE"/>
    <w:multiLevelType w:val="hybridMultilevel"/>
    <w:tmpl w:val="C34823A4"/>
    <w:lvl w:ilvl="0" w:tplc="6EEE224C">
      <w:numFmt w:val="bullet"/>
      <w:lvlText w:val=""/>
      <w:lvlJc w:val="left"/>
      <w:pPr>
        <w:tabs>
          <w:tab w:val="num" w:pos="320"/>
        </w:tabs>
        <w:ind w:left="320" w:hanging="32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8DB6ED7"/>
    <w:multiLevelType w:val="hybridMultilevel"/>
    <w:tmpl w:val="1F7A0E6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9C61F3C"/>
    <w:multiLevelType w:val="hybridMultilevel"/>
    <w:tmpl w:val="BDD2D5C2"/>
    <w:lvl w:ilvl="0" w:tplc="04488560">
      <w:start w:val="1"/>
      <w:numFmt w:val="bullet"/>
      <w:lvlText w:val="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0B671F85"/>
    <w:multiLevelType w:val="hybridMultilevel"/>
    <w:tmpl w:val="36D63EA4"/>
    <w:lvl w:ilvl="0" w:tplc="8B800F4C">
      <w:start w:val="1"/>
      <w:numFmt w:val="decimal"/>
      <w:lvlText w:val="%1."/>
      <w:lvlJc w:val="left"/>
      <w:pPr>
        <w:tabs>
          <w:tab w:val="num" w:pos="-436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CFBA9286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ascii="Trebuchet MS" w:hAnsi="Trebuchet MS" w:cs="Times New Roman" w:hint="default"/>
        <w:b w:val="0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2">
    <w:nsid w:val="0B6B2BFA"/>
    <w:multiLevelType w:val="hybridMultilevel"/>
    <w:tmpl w:val="C138293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BD35274"/>
    <w:multiLevelType w:val="hybridMultilevel"/>
    <w:tmpl w:val="0B504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0A7694"/>
    <w:multiLevelType w:val="hybridMultilevel"/>
    <w:tmpl w:val="2E44452A"/>
    <w:lvl w:ilvl="0" w:tplc="40AA0BBC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D714E97"/>
    <w:multiLevelType w:val="hybridMultilevel"/>
    <w:tmpl w:val="97E25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086ED9"/>
    <w:multiLevelType w:val="hybridMultilevel"/>
    <w:tmpl w:val="AA7AAEB0"/>
    <w:lvl w:ilvl="0" w:tplc="4C2EEC4C">
      <w:start w:val="16"/>
      <w:numFmt w:val="bullet"/>
      <w:lvlText w:val="-"/>
      <w:lvlJc w:val="left"/>
      <w:pPr>
        <w:tabs>
          <w:tab w:val="num" w:pos="553"/>
        </w:tabs>
        <w:ind w:left="568" w:hanging="284"/>
      </w:pPr>
      <w:rPr>
        <w:rFonts w:hint="default"/>
        <w:b w:val="0"/>
        <w:i w:val="0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0F5B43D1"/>
    <w:multiLevelType w:val="hybridMultilevel"/>
    <w:tmpl w:val="EDF461E6"/>
    <w:lvl w:ilvl="0" w:tplc="6AA6FD24">
      <w:start w:val="1"/>
      <w:numFmt w:val="upperLetter"/>
      <w:lvlText w:val="%1)"/>
      <w:lvlJc w:val="left"/>
      <w:pPr>
        <w:tabs>
          <w:tab w:val="num" w:pos="363"/>
        </w:tabs>
        <w:ind w:left="363" w:hanging="363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0111263"/>
    <w:multiLevelType w:val="hybridMultilevel"/>
    <w:tmpl w:val="F57AC978"/>
    <w:lvl w:ilvl="0" w:tplc="BF88674C">
      <w:start w:val="1"/>
      <w:numFmt w:val="decimal"/>
      <w:lvlText w:val="%1)"/>
      <w:lvlJc w:val="left"/>
      <w:pPr>
        <w:tabs>
          <w:tab w:val="num" w:pos="720"/>
        </w:tabs>
        <w:ind w:left="720" w:hanging="357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>
    <w:nsid w:val="108153BB"/>
    <w:multiLevelType w:val="hybridMultilevel"/>
    <w:tmpl w:val="D430B6A2"/>
    <w:lvl w:ilvl="0" w:tplc="4C2EEC4C">
      <w:start w:val="16"/>
      <w:numFmt w:val="bullet"/>
      <w:lvlText w:val="-"/>
      <w:lvlJc w:val="left"/>
      <w:pPr>
        <w:tabs>
          <w:tab w:val="num" w:pos="1047"/>
        </w:tabs>
        <w:ind w:left="1062" w:hanging="284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0">
    <w:nsid w:val="11E0013B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1">
    <w:nsid w:val="12F7525A"/>
    <w:multiLevelType w:val="hybridMultilevel"/>
    <w:tmpl w:val="CB8A13EC"/>
    <w:lvl w:ilvl="0" w:tplc="8EFE46E2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2">
    <w:nsid w:val="147C06AB"/>
    <w:multiLevelType w:val="singleLevel"/>
    <w:tmpl w:val="7C6EF194"/>
    <w:lvl w:ilvl="0">
      <w:start w:val="1"/>
      <w:numFmt w:val="bullet"/>
      <w:pStyle w:val="odrkruh"/>
      <w:lvlText w:val="○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abstractNum w:abstractNumId="23">
    <w:nsid w:val="15076B9E"/>
    <w:multiLevelType w:val="hybridMultilevel"/>
    <w:tmpl w:val="59FCB09E"/>
    <w:lvl w:ilvl="0" w:tplc="0E6235DA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16463BB8"/>
    <w:multiLevelType w:val="hybridMultilevel"/>
    <w:tmpl w:val="1AC09D4A"/>
    <w:lvl w:ilvl="0" w:tplc="BF88674C">
      <w:start w:val="1"/>
      <w:numFmt w:val="decimal"/>
      <w:lvlText w:val="%1)"/>
      <w:lvlJc w:val="left"/>
      <w:pPr>
        <w:tabs>
          <w:tab w:val="num" w:pos="720"/>
        </w:tabs>
        <w:ind w:left="720" w:hanging="357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5">
    <w:nsid w:val="1693497D"/>
    <w:multiLevelType w:val="hybridMultilevel"/>
    <w:tmpl w:val="8B246BF0"/>
    <w:lvl w:ilvl="0" w:tplc="041B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>
    <w:nsid w:val="16975DE5"/>
    <w:multiLevelType w:val="hybridMultilevel"/>
    <w:tmpl w:val="B77E08AE"/>
    <w:lvl w:ilvl="0" w:tplc="9E2A5304">
      <w:start w:val="1"/>
      <w:numFmt w:val="bullet"/>
      <w:lvlText w:val=""/>
      <w:lvlJc w:val="left"/>
      <w:pPr>
        <w:ind w:left="17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27">
    <w:nsid w:val="16A31AE8"/>
    <w:multiLevelType w:val="hybridMultilevel"/>
    <w:tmpl w:val="C226C170"/>
    <w:lvl w:ilvl="0" w:tplc="5B485932">
      <w:start w:val="1"/>
      <w:numFmt w:val="bullet"/>
      <w:pStyle w:val="Odrazka0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D769F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FD28A4"/>
    <w:multiLevelType w:val="hybridMultilevel"/>
    <w:tmpl w:val="045EC5FA"/>
    <w:lvl w:ilvl="0" w:tplc="DF229CC2">
      <w:start w:val="1"/>
      <w:numFmt w:val="decimal"/>
      <w:lvlText w:val="%1)"/>
      <w:lvlJc w:val="left"/>
      <w:pPr>
        <w:tabs>
          <w:tab w:val="num" w:pos="0"/>
        </w:tabs>
        <w:ind w:left="10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74600A0"/>
    <w:multiLevelType w:val="hybridMultilevel"/>
    <w:tmpl w:val="6FDCC9E6"/>
    <w:lvl w:ilvl="0" w:tplc="BF88674C">
      <w:start w:val="1"/>
      <w:numFmt w:val="decimal"/>
      <w:lvlText w:val="%1)"/>
      <w:lvlJc w:val="left"/>
      <w:pPr>
        <w:tabs>
          <w:tab w:val="num" w:pos="720"/>
        </w:tabs>
        <w:ind w:left="720" w:hanging="357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0">
    <w:nsid w:val="179447D9"/>
    <w:multiLevelType w:val="hybridMultilevel"/>
    <w:tmpl w:val="C8C610A0"/>
    <w:lvl w:ilvl="0" w:tplc="D480B1C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17EB54EC"/>
    <w:multiLevelType w:val="hybridMultilevel"/>
    <w:tmpl w:val="4AFAD7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B97F56"/>
    <w:multiLevelType w:val="hybridMultilevel"/>
    <w:tmpl w:val="DCDC986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1F512133"/>
    <w:multiLevelType w:val="hybridMultilevel"/>
    <w:tmpl w:val="9AAC3A40"/>
    <w:lvl w:ilvl="0" w:tplc="AA8EA066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A56CC6CC">
      <w:start w:val="1"/>
      <w:numFmt w:val="decimal"/>
      <w:lvlText w:val="%2)"/>
      <w:lvlJc w:val="left"/>
      <w:pPr>
        <w:tabs>
          <w:tab w:val="num" w:pos="1443"/>
        </w:tabs>
        <w:ind w:left="1443" w:hanging="360"/>
      </w:pPr>
      <w:rPr>
        <w:rFonts w:ascii="Trebuchet MS" w:hAnsi="Trebuchet MS" w:cs="Times New Roman" w:hint="default"/>
        <w:b w:val="0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4">
    <w:nsid w:val="1FD026B3"/>
    <w:multiLevelType w:val="hybridMultilevel"/>
    <w:tmpl w:val="7D187FA0"/>
    <w:lvl w:ilvl="0" w:tplc="041B0003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  <w:i w:val="0"/>
        <w:sz w:val="22"/>
      </w:rPr>
    </w:lvl>
    <w:lvl w:ilvl="1" w:tplc="344839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1BE24C3"/>
    <w:multiLevelType w:val="hybridMultilevel"/>
    <w:tmpl w:val="7A50D57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1BE2B57"/>
    <w:multiLevelType w:val="hybridMultilevel"/>
    <w:tmpl w:val="3D36A90C"/>
    <w:lvl w:ilvl="0" w:tplc="C4BE4522">
      <w:numFmt w:val="bullet"/>
      <w:lvlText w:val="-"/>
      <w:lvlJc w:val="left"/>
      <w:pPr>
        <w:ind w:left="1077" w:hanging="360"/>
      </w:pPr>
      <w:rPr>
        <w:rFonts w:ascii="Corbel" w:eastAsia="Times New Roman" w:hAnsi="Corbel" w:hint="default"/>
      </w:rPr>
    </w:lvl>
    <w:lvl w:ilvl="1" w:tplc="BF88674C">
      <w:start w:val="1"/>
      <w:numFmt w:val="decimal"/>
      <w:lvlText w:val="%2)"/>
      <w:lvlJc w:val="left"/>
      <w:pPr>
        <w:tabs>
          <w:tab w:val="num" w:pos="1794"/>
        </w:tabs>
        <w:ind w:left="1794" w:hanging="357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22666DD3"/>
    <w:multiLevelType w:val="hybridMultilevel"/>
    <w:tmpl w:val="834C7998"/>
    <w:lvl w:ilvl="0" w:tplc="2146E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F2EFD14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26B27E6"/>
    <w:multiLevelType w:val="hybridMultilevel"/>
    <w:tmpl w:val="096E2BDC"/>
    <w:lvl w:ilvl="0" w:tplc="CFD82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B001B">
      <w:start w:val="1"/>
      <w:numFmt w:val="lowerRoman"/>
      <w:lvlText w:val="%2."/>
      <w:lvlJc w:val="right"/>
      <w:pPr>
        <w:ind w:left="540" w:hanging="180"/>
      </w:pPr>
      <w:rPr>
        <w:rFonts w:cs="Times New Roman" w:hint="default"/>
        <w:b w:val="0"/>
        <w:i w:val="0"/>
        <w:sz w:val="22"/>
      </w:rPr>
    </w:lvl>
    <w:lvl w:ilvl="2" w:tplc="041B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9">
    <w:nsid w:val="22845FD1"/>
    <w:multiLevelType w:val="hybridMultilevel"/>
    <w:tmpl w:val="8F1CA760"/>
    <w:lvl w:ilvl="0" w:tplc="CF1A8D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 w:tplc="DA42BCBE">
      <w:start w:val="1"/>
      <w:numFmt w:val="upperLetter"/>
      <w:lvlText w:val="%2)"/>
      <w:lvlJc w:val="left"/>
      <w:pPr>
        <w:tabs>
          <w:tab w:val="num" w:pos="1792"/>
        </w:tabs>
        <w:ind w:left="1792" w:hanging="363"/>
      </w:pPr>
      <w:rPr>
        <w:rFonts w:ascii="Trebuchet MS" w:hAnsi="Trebuchet MS" w:cs="Times New Roman" w:hint="default"/>
        <w:b w:val="0"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0">
    <w:nsid w:val="233D1712"/>
    <w:multiLevelType w:val="hybridMultilevel"/>
    <w:tmpl w:val="B022936E"/>
    <w:lvl w:ilvl="0" w:tplc="A76C84B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B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41">
    <w:nsid w:val="242A07F5"/>
    <w:multiLevelType w:val="hybridMultilevel"/>
    <w:tmpl w:val="E8D61E1C"/>
    <w:lvl w:ilvl="0" w:tplc="4A86596C">
      <w:start w:val="1"/>
      <w:numFmt w:val="lowerLetter"/>
      <w:lvlText w:val="%1)"/>
      <w:lvlJc w:val="left"/>
      <w:pPr>
        <w:tabs>
          <w:tab w:val="num" w:pos="671"/>
        </w:tabs>
        <w:ind w:left="671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  <w:rPr>
        <w:rFonts w:cs="Times New Roman"/>
      </w:rPr>
    </w:lvl>
  </w:abstractNum>
  <w:abstractNum w:abstractNumId="42">
    <w:nsid w:val="25752386"/>
    <w:multiLevelType w:val="hybridMultilevel"/>
    <w:tmpl w:val="798EAD18"/>
    <w:lvl w:ilvl="0" w:tplc="EF8C510A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Goudy Stout" w:hint="default"/>
        <w:b w:val="0"/>
        <w:i w:val="0"/>
        <w:sz w:val="22"/>
      </w:rPr>
    </w:lvl>
    <w:lvl w:ilvl="1" w:tplc="CFBA92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62100FA"/>
    <w:multiLevelType w:val="hybridMultilevel"/>
    <w:tmpl w:val="3D4CE30A"/>
    <w:lvl w:ilvl="0" w:tplc="3CA28F1C">
      <w:numFmt w:val="bullet"/>
      <w:lvlText w:val="–"/>
      <w:lvlJc w:val="left"/>
      <w:pPr>
        <w:tabs>
          <w:tab w:val="num" w:pos="454"/>
        </w:tabs>
        <w:ind w:left="454" w:hanging="284"/>
      </w:pPr>
      <w:rPr>
        <w:rFonts w:ascii="Trebuchet MS" w:eastAsia="Times New Roman" w:hAnsi="Trebuchet M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65551F3"/>
    <w:multiLevelType w:val="hybridMultilevel"/>
    <w:tmpl w:val="F618A794"/>
    <w:lvl w:ilvl="0" w:tplc="8AFC8F3A">
      <w:start w:val="1"/>
      <w:numFmt w:val="decimal"/>
      <w:lvlText w:val="%1."/>
      <w:lvlJc w:val="left"/>
      <w:pPr>
        <w:ind w:left="360" w:hanging="360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6594F16"/>
    <w:multiLevelType w:val="hybridMultilevel"/>
    <w:tmpl w:val="6C1E45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27650DC0"/>
    <w:multiLevelType w:val="hybridMultilevel"/>
    <w:tmpl w:val="6CF42B4C"/>
    <w:lvl w:ilvl="0" w:tplc="457C29CE">
      <w:start w:val="1"/>
      <w:numFmt w:val="lowerLetter"/>
      <w:lvlText w:val="%1)"/>
      <w:lvlJc w:val="left"/>
      <w:pPr>
        <w:ind w:left="1068" w:hanging="360"/>
      </w:pPr>
      <w:rPr>
        <w:rFonts w:ascii="Corbel" w:hAnsi="Corbel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28771F79"/>
    <w:multiLevelType w:val="hybridMultilevel"/>
    <w:tmpl w:val="16E25BAC"/>
    <w:lvl w:ilvl="0" w:tplc="9E20ADC8">
      <w:start w:val="16"/>
      <w:numFmt w:val="bullet"/>
      <w:lvlText w:val=""/>
      <w:lvlJc w:val="left"/>
      <w:pPr>
        <w:tabs>
          <w:tab w:val="num" w:pos="1969"/>
        </w:tabs>
        <w:ind w:left="1984" w:hanging="284"/>
      </w:pPr>
      <w:rPr>
        <w:rFonts w:ascii="Wingdings" w:hAnsi="Wingdings" w:hint="default"/>
      </w:rPr>
    </w:lvl>
    <w:lvl w:ilvl="1" w:tplc="F8BC01BA">
      <w:numFmt w:val="bullet"/>
      <w:lvlText w:val="–"/>
      <w:lvlJc w:val="left"/>
      <w:pPr>
        <w:tabs>
          <w:tab w:val="num" w:pos="2780"/>
        </w:tabs>
        <w:ind w:left="2780" w:hanging="360"/>
      </w:pPr>
      <w:rPr>
        <w:rFonts w:ascii="Trebuchet MS" w:eastAsia="Times New Roman" w:hAnsi="Trebuchet MS" w:hint="default"/>
      </w:rPr>
    </w:lvl>
    <w:lvl w:ilvl="2" w:tplc="041B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48">
    <w:nsid w:val="29820E9B"/>
    <w:multiLevelType w:val="hybridMultilevel"/>
    <w:tmpl w:val="F9B8C252"/>
    <w:lvl w:ilvl="0" w:tplc="D0FE5388">
      <w:start w:val="5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2A0F2FC4"/>
    <w:multiLevelType w:val="hybridMultilevel"/>
    <w:tmpl w:val="79A054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F2451D"/>
    <w:multiLevelType w:val="hybridMultilevel"/>
    <w:tmpl w:val="206AE5A2"/>
    <w:lvl w:ilvl="0" w:tplc="A956C6F8">
      <w:start w:val="1"/>
      <w:numFmt w:val="decimal"/>
      <w:lvlText w:val="%1."/>
      <w:lvlJc w:val="left"/>
      <w:pPr>
        <w:tabs>
          <w:tab w:val="num" w:pos="360"/>
        </w:tabs>
        <w:ind w:left="683" w:hanging="3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B001B">
      <w:start w:val="1"/>
      <w:numFmt w:val="lowerRoman"/>
      <w:lvlText w:val="%2."/>
      <w:lvlJc w:val="right"/>
      <w:pPr>
        <w:ind w:left="543" w:hanging="180"/>
      </w:pPr>
      <w:rPr>
        <w:rFonts w:cs="Times New Roman" w:hint="default"/>
        <w:b w:val="0"/>
        <w:i w:val="0"/>
        <w:sz w:val="22"/>
      </w:rPr>
    </w:lvl>
    <w:lvl w:ilvl="2" w:tplc="041B001B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51">
    <w:nsid w:val="2CC53466"/>
    <w:multiLevelType w:val="hybridMultilevel"/>
    <w:tmpl w:val="D898F1FA"/>
    <w:lvl w:ilvl="0" w:tplc="9DC40AA4">
      <w:numFmt w:val="bullet"/>
      <w:lvlText w:val=""/>
      <w:lvlJc w:val="left"/>
      <w:pPr>
        <w:ind w:left="1428" w:hanging="360"/>
      </w:pPr>
      <w:rPr>
        <w:rFonts w:ascii="Wingdings" w:eastAsia="Times New Roman" w:hAnsi="Wingdings" w:hint="default"/>
        <w:b w:val="0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2CF3122E"/>
    <w:multiLevelType w:val="hybridMultilevel"/>
    <w:tmpl w:val="D778B67C"/>
    <w:lvl w:ilvl="0" w:tplc="041B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3">
    <w:nsid w:val="2D387626"/>
    <w:multiLevelType w:val="hybridMultilevel"/>
    <w:tmpl w:val="A0FA077C"/>
    <w:lvl w:ilvl="0" w:tplc="6EEE224C">
      <w:numFmt w:val="bullet"/>
      <w:lvlText w:val=""/>
      <w:lvlJc w:val="left"/>
      <w:pPr>
        <w:ind w:left="1083" w:hanging="360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4">
    <w:nsid w:val="2FD71153"/>
    <w:multiLevelType w:val="hybridMultilevel"/>
    <w:tmpl w:val="3B744A28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>
    <w:nsid w:val="2FF20D2E"/>
    <w:multiLevelType w:val="hybridMultilevel"/>
    <w:tmpl w:val="5128D64A"/>
    <w:lvl w:ilvl="0" w:tplc="5DC6D0B6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2FFA4602"/>
    <w:multiLevelType w:val="hybridMultilevel"/>
    <w:tmpl w:val="A962A894"/>
    <w:lvl w:ilvl="0" w:tplc="CABC1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3AE5E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325646AA"/>
    <w:multiLevelType w:val="hybridMultilevel"/>
    <w:tmpl w:val="78803932"/>
    <w:lvl w:ilvl="0" w:tplc="041B0011">
      <w:start w:val="1"/>
      <w:numFmt w:val="decimal"/>
      <w:lvlText w:val="%1)"/>
      <w:lvlJc w:val="left"/>
      <w:pPr>
        <w:tabs>
          <w:tab w:val="num" w:pos="1434"/>
        </w:tabs>
        <w:ind w:left="1434" w:hanging="360"/>
      </w:pPr>
      <w:rPr>
        <w:rFonts w:cs="Times New Roman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58">
    <w:nsid w:val="336604C4"/>
    <w:multiLevelType w:val="hybridMultilevel"/>
    <w:tmpl w:val="48AC6A8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34A73876"/>
    <w:multiLevelType w:val="hybridMultilevel"/>
    <w:tmpl w:val="A18CE1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60F2CFC"/>
    <w:multiLevelType w:val="hybridMultilevel"/>
    <w:tmpl w:val="C51EB5A6"/>
    <w:lvl w:ilvl="0" w:tplc="041B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751049D8">
      <w:start w:val="1"/>
      <w:numFmt w:val="decimal"/>
      <w:lvlText w:val="%2)"/>
      <w:lvlJc w:val="left"/>
      <w:pPr>
        <w:tabs>
          <w:tab w:val="num" w:pos="2166"/>
        </w:tabs>
        <w:ind w:left="2166" w:hanging="360"/>
      </w:pPr>
      <w:rPr>
        <w:rFonts w:ascii="Trebuchet MS" w:hAnsi="Trebuchet MS" w:cs="Times New Roman" w:hint="default"/>
        <w:b w:val="0"/>
        <w:i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1">
    <w:nsid w:val="364C3599"/>
    <w:multiLevelType w:val="hybridMultilevel"/>
    <w:tmpl w:val="E60E4664"/>
    <w:lvl w:ilvl="0" w:tplc="9E2A530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0"/>
      </w:rPr>
    </w:lvl>
    <w:lvl w:ilvl="1" w:tplc="F8BC01BA">
      <w:numFmt w:val="bullet"/>
      <w:lvlText w:val="–"/>
      <w:lvlJc w:val="left"/>
      <w:pPr>
        <w:tabs>
          <w:tab w:val="num" w:pos="1791"/>
        </w:tabs>
        <w:ind w:left="1791" w:hanging="360"/>
      </w:pPr>
      <w:rPr>
        <w:rFonts w:ascii="Trebuchet MS" w:eastAsia="Times New Roman" w:hAnsi="Trebuchet MS" w:hint="default"/>
        <w:b w:val="0"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62">
    <w:nsid w:val="36C906CB"/>
    <w:multiLevelType w:val="hybridMultilevel"/>
    <w:tmpl w:val="89BA1AA4"/>
    <w:lvl w:ilvl="0" w:tplc="5B622124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abstractNum w:abstractNumId="63">
    <w:nsid w:val="3A051731"/>
    <w:multiLevelType w:val="hybridMultilevel"/>
    <w:tmpl w:val="AE20B762"/>
    <w:lvl w:ilvl="0" w:tplc="D0FE538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3A3C4111"/>
    <w:multiLevelType w:val="hybridMultilevel"/>
    <w:tmpl w:val="045E0588"/>
    <w:lvl w:ilvl="0" w:tplc="6AA6FD24">
      <w:start w:val="1"/>
      <w:numFmt w:val="upperLetter"/>
      <w:lvlText w:val="%1)"/>
      <w:lvlJc w:val="left"/>
      <w:pPr>
        <w:tabs>
          <w:tab w:val="num" w:pos="363"/>
        </w:tabs>
        <w:ind w:left="363" w:hanging="363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A72706E"/>
    <w:multiLevelType w:val="hybridMultilevel"/>
    <w:tmpl w:val="753E3BF4"/>
    <w:lvl w:ilvl="0" w:tplc="F59CE6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865E4C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BA271A4"/>
    <w:multiLevelType w:val="hybridMultilevel"/>
    <w:tmpl w:val="ABB49D5E"/>
    <w:lvl w:ilvl="0" w:tplc="5E3445D0">
      <w:numFmt w:val="bullet"/>
      <w:lvlText w:val="-"/>
      <w:lvlJc w:val="left"/>
      <w:pPr>
        <w:ind w:left="1086" w:hanging="360"/>
      </w:pPr>
      <w:rPr>
        <w:rFonts w:ascii="Trebuchet MS" w:eastAsia="Batang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7">
    <w:nsid w:val="3CDF67A6"/>
    <w:multiLevelType w:val="hybridMultilevel"/>
    <w:tmpl w:val="4246C9C4"/>
    <w:lvl w:ilvl="0" w:tplc="D0FE5388">
      <w:start w:val="5"/>
      <w:numFmt w:val="bullet"/>
      <w:lvlText w:val="-"/>
      <w:lvlJc w:val="left"/>
      <w:pPr>
        <w:tabs>
          <w:tab w:val="num" w:pos="1862"/>
        </w:tabs>
        <w:ind w:left="1862" w:hanging="794"/>
      </w:pPr>
      <w:rPr>
        <w:rFonts w:ascii="Calibri" w:eastAsia="Times New Roman" w:hAnsi="Calibri"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076"/>
        </w:tabs>
        <w:ind w:left="107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76"/>
        </w:tabs>
        <w:ind w:left="46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396"/>
        </w:tabs>
        <w:ind w:left="539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16"/>
        </w:tabs>
        <w:ind w:left="6116" w:hanging="360"/>
      </w:pPr>
      <w:rPr>
        <w:rFonts w:ascii="Wingdings" w:hAnsi="Wingdings" w:hint="default"/>
      </w:rPr>
    </w:lvl>
  </w:abstractNum>
  <w:abstractNum w:abstractNumId="68">
    <w:nsid w:val="3D0D63F7"/>
    <w:multiLevelType w:val="hybridMultilevel"/>
    <w:tmpl w:val="A8207E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D2C76A5"/>
    <w:multiLevelType w:val="hybridMultilevel"/>
    <w:tmpl w:val="CD863AF6"/>
    <w:lvl w:ilvl="0" w:tplc="9E2A5304">
      <w:start w:val="1"/>
      <w:numFmt w:val="bullet"/>
      <w:lvlText w:val=""/>
      <w:lvlJc w:val="left"/>
      <w:pPr>
        <w:ind w:left="17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70">
    <w:nsid w:val="3DDF4A5D"/>
    <w:multiLevelType w:val="hybridMultilevel"/>
    <w:tmpl w:val="3FD2BE2A"/>
    <w:lvl w:ilvl="0" w:tplc="3CA28F1C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rebuchet MS" w:eastAsia="Times New Roman" w:hAnsi="Trebuchet M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0A3690A"/>
    <w:multiLevelType w:val="hybridMultilevel"/>
    <w:tmpl w:val="43C2FBB8"/>
    <w:lvl w:ilvl="0" w:tplc="64242BCC">
      <w:start w:val="1"/>
      <w:numFmt w:val="upperLetter"/>
      <w:lvlText w:val="%1)"/>
      <w:lvlJc w:val="left"/>
      <w:pPr>
        <w:tabs>
          <w:tab w:val="num" w:pos="363"/>
        </w:tabs>
        <w:ind w:left="363" w:hanging="363"/>
      </w:pPr>
      <w:rPr>
        <w:rFonts w:ascii="Corbel" w:hAnsi="Corbel" w:cs="Times New Roman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>
    <w:nsid w:val="41D66171"/>
    <w:multiLevelType w:val="hybridMultilevel"/>
    <w:tmpl w:val="1CF664A6"/>
    <w:lvl w:ilvl="0" w:tplc="041B0001">
      <w:start w:val="1"/>
      <w:numFmt w:val="bullet"/>
      <w:lvlText w:val=""/>
      <w:lvlJc w:val="left"/>
      <w:pPr>
        <w:tabs>
          <w:tab w:val="num" w:pos="763"/>
        </w:tabs>
        <w:ind w:left="778" w:hanging="284"/>
      </w:pPr>
      <w:rPr>
        <w:rFonts w:ascii="Symbol" w:hAnsi="Symbol" w:hint="default"/>
        <w:b w:val="0"/>
        <w:i w:val="0"/>
        <w:sz w:val="22"/>
      </w:rPr>
    </w:lvl>
    <w:lvl w:ilvl="1" w:tplc="4C2EEC4C">
      <w:start w:val="16"/>
      <w:numFmt w:val="bullet"/>
      <w:lvlText w:val="-"/>
      <w:lvlJc w:val="left"/>
      <w:pPr>
        <w:tabs>
          <w:tab w:val="num" w:pos="553"/>
        </w:tabs>
        <w:ind w:left="568" w:hanging="284"/>
      </w:pPr>
      <w:rPr>
        <w:rFonts w:hint="default"/>
        <w:b w:val="0"/>
        <w:i w:val="0"/>
        <w:sz w:val="22"/>
      </w:rPr>
    </w:lvl>
    <w:lvl w:ilvl="2" w:tplc="041B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  <w:rPr>
        <w:rFonts w:cs="Times New Roman"/>
      </w:rPr>
    </w:lvl>
  </w:abstractNum>
  <w:abstractNum w:abstractNumId="73">
    <w:nsid w:val="42B85C8A"/>
    <w:multiLevelType w:val="hybridMultilevel"/>
    <w:tmpl w:val="165AC8F2"/>
    <w:lvl w:ilvl="0" w:tplc="A0708936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4">
    <w:nsid w:val="42E34396"/>
    <w:multiLevelType w:val="hybridMultilevel"/>
    <w:tmpl w:val="D3E6D3D0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5">
    <w:nsid w:val="448A365B"/>
    <w:multiLevelType w:val="hybridMultilevel"/>
    <w:tmpl w:val="2CAC13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55C2E87"/>
    <w:multiLevelType w:val="hybridMultilevel"/>
    <w:tmpl w:val="A768C6E6"/>
    <w:lvl w:ilvl="0" w:tplc="F4144AE2">
      <w:start w:val="1"/>
      <w:numFmt w:val="upperLetter"/>
      <w:lvlText w:val="%1)"/>
      <w:lvlJc w:val="left"/>
      <w:pPr>
        <w:tabs>
          <w:tab w:val="num" w:pos="363"/>
        </w:tabs>
        <w:ind w:left="363" w:hanging="363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8F1825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 w:hint="default"/>
        <w:b w:val="0"/>
        <w:i w:val="0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84A143D"/>
    <w:multiLevelType w:val="hybridMultilevel"/>
    <w:tmpl w:val="6A20E18A"/>
    <w:lvl w:ilvl="0" w:tplc="797642E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9A92B26"/>
    <w:multiLevelType w:val="hybridMultilevel"/>
    <w:tmpl w:val="3092CB52"/>
    <w:lvl w:ilvl="0" w:tplc="58367428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79">
    <w:nsid w:val="49C24AE8"/>
    <w:multiLevelType w:val="hybridMultilevel"/>
    <w:tmpl w:val="F4F4F90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>
    <w:nsid w:val="49D65451"/>
    <w:multiLevelType w:val="hybridMultilevel"/>
    <w:tmpl w:val="EC3C371A"/>
    <w:lvl w:ilvl="0" w:tplc="41DC2B2E">
      <w:start w:val="1"/>
      <w:numFmt w:val="decimal"/>
      <w:lvlText w:val="%1."/>
      <w:lvlJc w:val="left"/>
      <w:pPr>
        <w:tabs>
          <w:tab w:val="num" w:pos="977"/>
        </w:tabs>
        <w:ind w:left="97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  <w:rPr>
        <w:rFonts w:cs="Times New Roman"/>
      </w:rPr>
    </w:lvl>
  </w:abstractNum>
  <w:abstractNum w:abstractNumId="81">
    <w:nsid w:val="4B3F6EAA"/>
    <w:multiLevelType w:val="hybridMultilevel"/>
    <w:tmpl w:val="E2C2E58E"/>
    <w:lvl w:ilvl="0" w:tplc="041B0003">
      <w:start w:val="1"/>
      <w:numFmt w:val="lowerLetter"/>
      <w:lvlText w:val="%1."/>
      <w:lvlJc w:val="left"/>
      <w:pPr>
        <w:tabs>
          <w:tab w:val="num" w:pos="-11"/>
        </w:tabs>
        <w:ind w:left="1069" w:hanging="360"/>
      </w:pPr>
      <w:rPr>
        <w:rFonts w:cs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82">
    <w:nsid w:val="4C104B17"/>
    <w:multiLevelType w:val="hybridMultilevel"/>
    <w:tmpl w:val="264ED4A6"/>
    <w:lvl w:ilvl="0" w:tplc="8828DF02">
      <w:start w:val="1"/>
      <w:numFmt w:val="upperLetter"/>
      <w:lvlText w:val="%1)"/>
      <w:lvlJc w:val="left"/>
      <w:pPr>
        <w:tabs>
          <w:tab w:val="num" w:pos="363"/>
        </w:tabs>
        <w:ind w:left="363" w:hanging="363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3">
    <w:nsid w:val="4C313635"/>
    <w:multiLevelType w:val="hybridMultilevel"/>
    <w:tmpl w:val="EC4816CE"/>
    <w:lvl w:ilvl="0" w:tplc="6CB0348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4DAB5024"/>
    <w:multiLevelType w:val="hybridMultilevel"/>
    <w:tmpl w:val="23221A8A"/>
    <w:lvl w:ilvl="0" w:tplc="9872B76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B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85">
    <w:nsid w:val="4E34759A"/>
    <w:multiLevelType w:val="hybridMultilevel"/>
    <w:tmpl w:val="BC5E0AC8"/>
    <w:lvl w:ilvl="0" w:tplc="4C2EEC4C">
      <w:start w:val="16"/>
      <w:numFmt w:val="bullet"/>
      <w:lvlText w:val="-"/>
      <w:lvlJc w:val="left"/>
      <w:pPr>
        <w:tabs>
          <w:tab w:val="num" w:pos="1346"/>
        </w:tabs>
        <w:ind w:left="1361" w:hanging="284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6">
    <w:nsid w:val="4EEB5DB3"/>
    <w:multiLevelType w:val="hybridMultilevel"/>
    <w:tmpl w:val="D450B11C"/>
    <w:lvl w:ilvl="0" w:tplc="041B0003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7">
    <w:nsid w:val="4F466E24"/>
    <w:multiLevelType w:val="hybridMultilevel"/>
    <w:tmpl w:val="7350246E"/>
    <w:lvl w:ilvl="0" w:tplc="9CD89CE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8">
    <w:nsid w:val="52EC62D2"/>
    <w:multiLevelType w:val="hybridMultilevel"/>
    <w:tmpl w:val="4FC24274"/>
    <w:lvl w:ilvl="0" w:tplc="368ACF2C">
      <w:start w:val="1"/>
      <w:numFmt w:val="upperLetter"/>
      <w:lvlText w:val="%1)"/>
      <w:lvlJc w:val="left"/>
      <w:pPr>
        <w:tabs>
          <w:tab w:val="num" w:pos="363"/>
        </w:tabs>
        <w:ind w:left="363" w:hanging="363"/>
      </w:pPr>
      <w:rPr>
        <w:rFonts w:ascii="Trebuchet MS" w:hAnsi="Trebuchet MS" w:cs="Times New Roman" w:hint="default"/>
        <w:b w:val="0"/>
        <w:i w:val="0"/>
        <w:sz w:val="22"/>
      </w:rPr>
    </w:lvl>
    <w:lvl w:ilvl="1" w:tplc="8412350A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Goudy Stout" w:hint="default"/>
        <w:b w:val="0"/>
        <w:i w:val="0"/>
        <w:sz w:val="22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  <w:b w:val="0"/>
        <w:i w:val="0"/>
        <w:sz w:val="22"/>
      </w:rPr>
    </w:lvl>
    <w:lvl w:ilvl="3" w:tplc="34483920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ascii="Trebuchet MS" w:hAnsi="Trebuchet MS" w:cs="Times New Roman" w:hint="default"/>
        <w:b w:val="0"/>
        <w:i w:val="0"/>
        <w:sz w:val="22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54FB6246"/>
    <w:multiLevelType w:val="hybridMultilevel"/>
    <w:tmpl w:val="C4F8FB30"/>
    <w:lvl w:ilvl="0" w:tplc="0F4051B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90">
    <w:nsid w:val="5589370B"/>
    <w:multiLevelType w:val="hybridMultilevel"/>
    <w:tmpl w:val="B048332C"/>
    <w:lvl w:ilvl="0" w:tplc="BF88674C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1">
    <w:nsid w:val="57407FC0"/>
    <w:multiLevelType w:val="hybridMultilevel"/>
    <w:tmpl w:val="0CD6F3D8"/>
    <w:lvl w:ilvl="0" w:tplc="33C2F118">
      <w:start w:val="1"/>
      <w:numFmt w:val="upperLetter"/>
      <w:lvlText w:val="%1)"/>
      <w:lvlJc w:val="left"/>
      <w:pPr>
        <w:tabs>
          <w:tab w:val="num" w:pos="363"/>
        </w:tabs>
        <w:ind w:left="363" w:hanging="363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>
    <w:nsid w:val="579C3D16"/>
    <w:multiLevelType w:val="hybridMultilevel"/>
    <w:tmpl w:val="1B9E00A6"/>
    <w:lvl w:ilvl="0" w:tplc="80BEA0AA">
      <w:start w:val="1"/>
      <w:numFmt w:val="decimal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abstractNum w:abstractNumId="93">
    <w:nsid w:val="57F9219E"/>
    <w:multiLevelType w:val="hybridMultilevel"/>
    <w:tmpl w:val="3872DF6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8BA131E"/>
    <w:multiLevelType w:val="hybridMultilevel"/>
    <w:tmpl w:val="889A04BA"/>
    <w:lvl w:ilvl="0" w:tplc="D4FC85B4">
      <w:start w:val="16"/>
      <w:numFmt w:val="bullet"/>
      <w:lvlText w:val="-"/>
      <w:lvlJc w:val="left"/>
      <w:pPr>
        <w:ind w:left="1077" w:hanging="360"/>
      </w:pPr>
      <w:rPr>
        <w:rFonts w:hint="default"/>
        <w:b w:val="0"/>
        <w:i w:val="0"/>
        <w:sz w:val="20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>
    <w:nsid w:val="59696C5A"/>
    <w:multiLevelType w:val="hybridMultilevel"/>
    <w:tmpl w:val="22DC988E"/>
    <w:lvl w:ilvl="0" w:tplc="041B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6">
    <w:nsid w:val="5A0F297F"/>
    <w:multiLevelType w:val="hybridMultilevel"/>
    <w:tmpl w:val="726C1014"/>
    <w:lvl w:ilvl="0" w:tplc="4C2EEC4C">
      <w:start w:val="16"/>
      <w:numFmt w:val="bullet"/>
      <w:lvlText w:val="-"/>
      <w:lvlJc w:val="left"/>
      <w:pPr>
        <w:tabs>
          <w:tab w:val="num" w:pos="1047"/>
        </w:tabs>
        <w:ind w:left="1062" w:hanging="284"/>
      </w:pPr>
      <w:rPr>
        <w:rFonts w:hint="default"/>
        <w:b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5A3437B8"/>
    <w:multiLevelType w:val="hybridMultilevel"/>
    <w:tmpl w:val="99EED6D6"/>
    <w:lvl w:ilvl="0" w:tplc="BF88674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A386A4A"/>
    <w:multiLevelType w:val="hybridMultilevel"/>
    <w:tmpl w:val="B96A90C6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9">
    <w:nsid w:val="5B911CC9"/>
    <w:multiLevelType w:val="hybridMultilevel"/>
    <w:tmpl w:val="E4A2B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BD2485D"/>
    <w:multiLevelType w:val="hybridMultilevel"/>
    <w:tmpl w:val="A3380288"/>
    <w:lvl w:ilvl="0" w:tplc="4C2EEC4C">
      <w:start w:val="16"/>
      <w:numFmt w:val="bullet"/>
      <w:lvlText w:val="-"/>
      <w:lvlJc w:val="left"/>
      <w:pPr>
        <w:tabs>
          <w:tab w:val="num" w:pos="1047"/>
        </w:tabs>
        <w:ind w:left="1062" w:hanging="284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101">
    <w:nsid w:val="5BD543D4"/>
    <w:multiLevelType w:val="hybridMultilevel"/>
    <w:tmpl w:val="052CC1F4"/>
    <w:lvl w:ilvl="0" w:tplc="1E4A670C">
      <w:start w:val="1"/>
      <w:numFmt w:val="upperLetter"/>
      <w:lvlText w:val="%1)"/>
      <w:lvlJc w:val="left"/>
      <w:pPr>
        <w:tabs>
          <w:tab w:val="num" w:pos="363"/>
        </w:tabs>
        <w:ind w:left="363" w:hanging="363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2">
    <w:nsid w:val="5C405BFF"/>
    <w:multiLevelType w:val="hybridMultilevel"/>
    <w:tmpl w:val="A810DD1C"/>
    <w:lvl w:ilvl="0" w:tplc="2F66D1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  <w:rPr>
        <w:rFonts w:cs="Times New Roman"/>
      </w:rPr>
    </w:lvl>
  </w:abstractNum>
  <w:abstractNum w:abstractNumId="103">
    <w:nsid w:val="5DCF259A"/>
    <w:multiLevelType w:val="hybridMultilevel"/>
    <w:tmpl w:val="994EB322"/>
    <w:lvl w:ilvl="0" w:tplc="9244D702">
      <w:numFmt w:val="bullet"/>
      <w:lvlText w:val="–"/>
      <w:lvlJc w:val="left"/>
      <w:pPr>
        <w:ind w:left="1776" w:hanging="360"/>
      </w:pPr>
      <w:rPr>
        <w:rFonts w:ascii="Trebuchet MS" w:eastAsia="Batang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4">
    <w:nsid w:val="5DF13FD7"/>
    <w:multiLevelType w:val="hybridMultilevel"/>
    <w:tmpl w:val="655CE578"/>
    <w:lvl w:ilvl="0" w:tplc="EE06246E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5">
    <w:nsid w:val="62EB2BF3"/>
    <w:multiLevelType w:val="hybridMultilevel"/>
    <w:tmpl w:val="B86810BC"/>
    <w:lvl w:ilvl="0" w:tplc="071C2EE0">
      <w:start w:val="1"/>
      <w:numFmt w:val="lowerLetter"/>
      <w:lvlText w:val="%1.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106">
    <w:nsid w:val="637016DE"/>
    <w:multiLevelType w:val="hybridMultilevel"/>
    <w:tmpl w:val="64220A38"/>
    <w:lvl w:ilvl="0" w:tplc="4B2A1F40">
      <w:start w:val="1"/>
      <w:numFmt w:val="decimal"/>
      <w:lvlText w:val="%1."/>
      <w:lvlJc w:val="left"/>
      <w:pPr>
        <w:ind w:left="360" w:hanging="360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>
    <w:nsid w:val="658747CA"/>
    <w:multiLevelType w:val="hybridMultilevel"/>
    <w:tmpl w:val="B456D9C2"/>
    <w:lvl w:ilvl="0" w:tplc="8A045F56">
      <w:start w:val="1"/>
      <w:numFmt w:val="upperRoman"/>
      <w:lvlText w:val="%1)"/>
      <w:lvlJc w:val="left"/>
      <w:pPr>
        <w:ind w:left="360" w:hanging="360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108">
    <w:nsid w:val="69B92336"/>
    <w:multiLevelType w:val="hybridMultilevel"/>
    <w:tmpl w:val="E74AC66C"/>
    <w:lvl w:ilvl="0" w:tplc="99106674">
      <w:start w:val="1"/>
      <w:numFmt w:val="decimal"/>
      <w:lvlText w:val="%1."/>
      <w:lvlJc w:val="left"/>
      <w:pPr>
        <w:ind w:left="360" w:hanging="360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6A417B22"/>
    <w:multiLevelType w:val="hybridMultilevel"/>
    <w:tmpl w:val="10E0C1F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A4C2308"/>
    <w:multiLevelType w:val="hybridMultilevel"/>
    <w:tmpl w:val="35D6DC9C"/>
    <w:lvl w:ilvl="0" w:tplc="D480B1C0">
      <w:start w:val="1"/>
      <w:numFmt w:val="bullet"/>
      <w:lvlText w:val=""/>
      <w:lvlJc w:val="left"/>
      <w:pPr>
        <w:ind w:left="1068" w:hanging="360"/>
      </w:pPr>
      <w:rPr>
        <w:rFonts w:ascii="Wingdings" w:hAnsi="Wingdings" w:hint="default"/>
      </w:rPr>
    </w:lvl>
    <w:lvl w:ilvl="1" w:tplc="D480B1C0">
      <w:start w:val="1"/>
      <w:numFmt w:val="bullet"/>
      <w:lvlText w:val=""/>
      <w:lvlJc w:val="left"/>
      <w:pPr>
        <w:ind w:left="1788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1">
    <w:nsid w:val="6B0B5AE5"/>
    <w:multiLevelType w:val="hybridMultilevel"/>
    <w:tmpl w:val="A36853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B9D238F"/>
    <w:multiLevelType w:val="hybridMultilevel"/>
    <w:tmpl w:val="F35CA786"/>
    <w:lvl w:ilvl="0" w:tplc="67AC9EB4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3">
    <w:nsid w:val="6E021755"/>
    <w:multiLevelType w:val="hybridMultilevel"/>
    <w:tmpl w:val="FF0046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0856CFC"/>
    <w:multiLevelType w:val="hybridMultilevel"/>
    <w:tmpl w:val="0FA232E0"/>
    <w:lvl w:ilvl="0" w:tplc="2F02B0E2">
      <w:start w:val="1"/>
      <w:numFmt w:val="upperLetter"/>
      <w:lvlText w:val="%1."/>
      <w:lvlJc w:val="left"/>
      <w:pPr>
        <w:ind w:left="530" w:hanging="360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15">
    <w:nsid w:val="70A11ECE"/>
    <w:multiLevelType w:val="hybridMultilevel"/>
    <w:tmpl w:val="1E88A550"/>
    <w:lvl w:ilvl="0" w:tplc="D0FE5388">
      <w:start w:val="5"/>
      <w:numFmt w:val="bullet"/>
      <w:lvlText w:val="-"/>
      <w:lvlJc w:val="left"/>
      <w:pPr>
        <w:ind w:left="1083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6">
    <w:nsid w:val="77BB1813"/>
    <w:multiLevelType w:val="hybridMultilevel"/>
    <w:tmpl w:val="6666B76E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7">
    <w:nsid w:val="78703713"/>
    <w:multiLevelType w:val="hybridMultilevel"/>
    <w:tmpl w:val="D0EA5968"/>
    <w:lvl w:ilvl="0" w:tplc="46964C58">
      <w:start w:val="1"/>
      <w:numFmt w:val="upperLetter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8">
    <w:nsid w:val="78981FD9"/>
    <w:multiLevelType w:val="hybridMultilevel"/>
    <w:tmpl w:val="DD326B08"/>
    <w:lvl w:ilvl="0" w:tplc="BF88674C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78B15F87"/>
    <w:multiLevelType w:val="hybridMultilevel"/>
    <w:tmpl w:val="8C3083CC"/>
    <w:lvl w:ilvl="0" w:tplc="B2947B42">
      <w:start w:val="1"/>
      <w:numFmt w:val="upperLetter"/>
      <w:lvlText w:val="%1)"/>
      <w:lvlJc w:val="left"/>
      <w:pPr>
        <w:tabs>
          <w:tab w:val="num" w:pos="363"/>
        </w:tabs>
        <w:ind w:left="363" w:hanging="363"/>
      </w:pPr>
      <w:rPr>
        <w:rFonts w:ascii="Corbel" w:hAnsi="Corbel" w:cs="Monotype Corsiva" w:hint="default"/>
        <w:b w:val="0"/>
        <w:i w:val="0"/>
        <w:sz w:val="24"/>
        <w:szCs w:val="24"/>
      </w:rPr>
    </w:lvl>
    <w:lvl w:ilvl="1" w:tplc="4C2EEC4C">
      <w:start w:val="16"/>
      <w:numFmt w:val="bullet"/>
      <w:lvlText w:val="-"/>
      <w:lvlJc w:val="left"/>
      <w:pPr>
        <w:tabs>
          <w:tab w:val="num" w:pos="269"/>
        </w:tabs>
        <w:ind w:left="284" w:hanging="284"/>
      </w:pPr>
      <w:rPr>
        <w:rFonts w:hint="default"/>
        <w:b w:val="0"/>
        <w:i w:val="0"/>
        <w:sz w:val="22"/>
      </w:rPr>
    </w:lvl>
    <w:lvl w:ilvl="2" w:tplc="041B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0">
    <w:nsid w:val="7BAC4B88"/>
    <w:multiLevelType w:val="hybridMultilevel"/>
    <w:tmpl w:val="BF801F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FDE3AEF"/>
    <w:multiLevelType w:val="hybridMultilevel"/>
    <w:tmpl w:val="58506C8C"/>
    <w:lvl w:ilvl="0" w:tplc="BF88674C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  <w:rPr>
        <w:rFonts w:ascii="Corbel" w:hAnsi="Corbel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2"/>
  </w:num>
  <w:num w:numId="2">
    <w:abstractNumId w:val="93"/>
  </w:num>
  <w:num w:numId="3">
    <w:abstractNumId w:val="27"/>
  </w:num>
  <w:num w:numId="4">
    <w:abstractNumId w:val="85"/>
  </w:num>
  <w:num w:numId="5">
    <w:abstractNumId w:val="39"/>
  </w:num>
  <w:num w:numId="6">
    <w:abstractNumId w:val="92"/>
  </w:num>
  <w:num w:numId="7">
    <w:abstractNumId w:val="16"/>
  </w:num>
  <w:num w:numId="8">
    <w:abstractNumId w:val="116"/>
  </w:num>
  <w:num w:numId="9">
    <w:abstractNumId w:val="105"/>
  </w:num>
  <w:num w:numId="10">
    <w:abstractNumId w:val="57"/>
  </w:num>
  <w:num w:numId="11">
    <w:abstractNumId w:val="7"/>
  </w:num>
  <w:num w:numId="12">
    <w:abstractNumId w:val="68"/>
  </w:num>
  <w:num w:numId="13">
    <w:abstractNumId w:val="111"/>
  </w:num>
  <w:num w:numId="14">
    <w:abstractNumId w:val="88"/>
  </w:num>
  <w:num w:numId="15">
    <w:abstractNumId w:val="72"/>
  </w:num>
  <w:num w:numId="16">
    <w:abstractNumId w:val="102"/>
  </w:num>
  <w:num w:numId="17">
    <w:abstractNumId w:val="84"/>
  </w:num>
  <w:num w:numId="18">
    <w:abstractNumId w:val="54"/>
  </w:num>
  <w:num w:numId="19">
    <w:abstractNumId w:val="33"/>
  </w:num>
  <w:num w:numId="20">
    <w:abstractNumId w:val="65"/>
  </w:num>
  <w:num w:numId="21">
    <w:abstractNumId w:val="56"/>
  </w:num>
  <w:num w:numId="22">
    <w:abstractNumId w:val="87"/>
  </w:num>
  <w:num w:numId="23">
    <w:abstractNumId w:val="78"/>
  </w:num>
  <w:num w:numId="24">
    <w:abstractNumId w:val="60"/>
  </w:num>
  <w:num w:numId="25">
    <w:abstractNumId w:val="112"/>
  </w:num>
  <w:num w:numId="26">
    <w:abstractNumId w:val="52"/>
  </w:num>
  <w:num w:numId="27">
    <w:abstractNumId w:val="73"/>
  </w:num>
  <w:num w:numId="28">
    <w:abstractNumId w:val="25"/>
  </w:num>
  <w:num w:numId="29">
    <w:abstractNumId w:val="62"/>
  </w:num>
  <w:num w:numId="30">
    <w:abstractNumId w:val="40"/>
  </w:num>
  <w:num w:numId="31">
    <w:abstractNumId w:val="23"/>
  </w:num>
  <w:num w:numId="32">
    <w:abstractNumId w:val="55"/>
  </w:num>
  <w:num w:numId="33">
    <w:abstractNumId w:val="50"/>
  </w:num>
  <w:num w:numId="34">
    <w:abstractNumId w:val="42"/>
  </w:num>
  <w:num w:numId="35">
    <w:abstractNumId w:val="5"/>
  </w:num>
  <w:num w:numId="36">
    <w:abstractNumId w:val="14"/>
  </w:num>
  <w:num w:numId="37">
    <w:abstractNumId w:val="117"/>
  </w:num>
  <w:num w:numId="38">
    <w:abstractNumId w:val="34"/>
  </w:num>
  <w:num w:numId="39">
    <w:abstractNumId w:val="38"/>
  </w:num>
  <w:num w:numId="40">
    <w:abstractNumId w:val="86"/>
  </w:num>
  <w:num w:numId="41">
    <w:abstractNumId w:val="11"/>
  </w:num>
  <w:num w:numId="42">
    <w:abstractNumId w:val="104"/>
  </w:num>
  <w:num w:numId="43">
    <w:abstractNumId w:val="81"/>
  </w:num>
  <w:num w:numId="44">
    <w:abstractNumId w:val="77"/>
  </w:num>
  <w:num w:numId="45">
    <w:abstractNumId w:val="83"/>
  </w:num>
  <w:num w:numId="46">
    <w:abstractNumId w:val="53"/>
  </w:num>
  <w:num w:numId="47">
    <w:abstractNumId w:val="8"/>
  </w:num>
  <w:num w:numId="48">
    <w:abstractNumId w:val="51"/>
  </w:num>
  <w:num w:numId="49">
    <w:abstractNumId w:val="94"/>
  </w:num>
  <w:num w:numId="50">
    <w:abstractNumId w:val="0"/>
  </w:num>
  <w:num w:numId="51">
    <w:abstractNumId w:val="28"/>
  </w:num>
  <w:num w:numId="52">
    <w:abstractNumId w:val="49"/>
  </w:num>
  <w:num w:numId="53">
    <w:abstractNumId w:val="15"/>
  </w:num>
  <w:num w:numId="54">
    <w:abstractNumId w:val="99"/>
  </w:num>
  <w:num w:numId="55">
    <w:abstractNumId w:val="120"/>
  </w:num>
  <w:num w:numId="56">
    <w:abstractNumId w:val="13"/>
  </w:num>
  <w:num w:numId="57">
    <w:abstractNumId w:val="98"/>
  </w:num>
  <w:num w:numId="58">
    <w:abstractNumId w:val="59"/>
  </w:num>
  <w:num w:numId="59">
    <w:abstractNumId w:val="45"/>
  </w:num>
  <w:num w:numId="60">
    <w:abstractNumId w:val="95"/>
  </w:num>
  <w:num w:numId="61">
    <w:abstractNumId w:val="32"/>
  </w:num>
  <w:num w:numId="62">
    <w:abstractNumId w:val="58"/>
  </w:num>
  <w:num w:numId="63">
    <w:abstractNumId w:val="109"/>
  </w:num>
  <w:num w:numId="64">
    <w:abstractNumId w:val="79"/>
  </w:num>
  <w:num w:numId="65">
    <w:abstractNumId w:val="9"/>
  </w:num>
  <w:num w:numId="66">
    <w:abstractNumId w:val="103"/>
  </w:num>
  <w:num w:numId="67">
    <w:abstractNumId w:val="74"/>
  </w:num>
  <w:num w:numId="68">
    <w:abstractNumId w:val="2"/>
  </w:num>
  <w:num w:numId="69">
    <w:abstractNumId w:val="19"/>
  </w:num>
  <w:num w:numId="70">
    <w:abstractNumId w:val="3"/>
  </w:num>
  <w:num w:numId="71">
    <w:abstractNumId w:val="100"/>
  </w:num>
  <w:num w:numId="72">
    <w:abstractNumId w:val="96"/>
  </w:num>
  <w:num w:numId="73">
    <w:abstractNumId w:val="37"/>
  </w:num>
  <w:num w:numId="74">
    <w:abstractNumId w:val="119"/>
  </w:num>
  <w:num w:numId="75">
    <w:abstractNumId w:val="89"/>
  </w:num>
  <w:num w:numId="76">
    <w:abstractNumId w:val="64"/>
  </w:num>
  <w:num w:numId="77">
    <w:abstractNumId w:val="66"/>
  </w:num>
  <w:num w:numId="78">
    <w:abstractNumId w:val="82"/>
  </w:num>
  <w:num w:numId="79">
    <w:abstractNumId w:val="71"/>
  </w:num>
  <w:num w:numId="80">
    <w:abstractNumId w:val="91"/>
  </w:num>
  <w:num w:numId="81">
    <w:abstractNumId w:val="101"/>
  </w:num>
  <w:num w:numId="82">
    <w:abstractNumId w:val="76"/>
  </w:num>
  <w:num w:numId="83">
    <w:abstractNumId w:val="114"/>
  </w:num>
  <w:num w:numId="84">
    <w:abstractNumId w:val="107"/>
  </w:num>
  <w:num w:numId="85">
    <w:abstractNumId w:val="108"/>
  </w:num>
  <w:num w:numId="86">
    <w:abstractNumId w:val="46"/>
  </w:num>
  <w:num w:numId="87">
    <w:abstractNumId w:val="12"/>
  </w:num>
  <w:num w:numId="88">
    <w:abstractNumId w:val="6"/>
  </w:num>
  <w:num w:numId="89">
    <w:abstractNumId w:val="47"/>
  </w:num>
  <w:num w:numId="90">
    <w:abstractNumId w:val="44"/>
  </w:num>
  <w:num w:numId="91">
    <w:abstractNumId w:val="106"/>
  </w:num>
  <w:num w:numId="92">
    <w:abstractNumId w:val="30"/>
  </w:num>
  <w:num w:numId="93">
    <w:abstractNumId w:val="69"/>
  </w:num>
  <w:num w:numId="94">
    <w:abstractNumId w:val="26"/>
  </w:num>
  <w:num w:numId="95">
    <w:abstractNumId w:val="115"/>
  </w:num>
  <w:num w:numId="96">
    <w:abstractNumId w:val="36"/>
  </w:num>
  <w:num w:numId="97">
    <w:abstractNumId w:val="67"/>
  </w:num>
  <w:num w:numId="98">
    <w:abstractNumId w:val="110"/>
  </w:num>
  <w:num w:numId="99">
    <w:abstractNumId w:val="1"/>
  </w:num>
  <w:num w:numId="100">
    <w:abstractNumId w:val="63"/>
  </w:num>
  <w:num w:numId="101">
    <w:abstractNumId w:val="48"/>
  </w:num>
  <w:num w:numId="102">
    <w:abstractNumId w:val="61"/>
  </w:num>
  <w:num w:numId="103">
    <w:abstractNumId w:val="10"/>
  </w:num>
  <w:num w:numId="104">
    <w:abstractNumId w:val="43"/>
  </w:num>
  <w:num w:numId="105">
    <w:abstractNumId w:val="70"/>
  </w:num>
  <w:num w:numId="106">
    <w:abstractNumId w:val="20"/>
  </w:num>
  <w:num w:numId="107">
    <w:abstractNumId w:val="18"/>
  </w:num>
  <w:num w:numId="108">
    <w:abstractNumId w:val="118"/>
  </w:num>
  <w:num w:numId="109">
    <w:abstractNumId w:val="97"/>
  </w:num>
  <w:num w:numId="110">
    <w:abstractNumId w:val="24"/>
  </w:num>
  <w:num w:numId="111">
    <w:abstractNumId w:val="90"/>
  </w:num>
  <w:num w:numId="112">
    <w:abstractNumId w:val="121"/>
  </w:num>
  <w:num w:numId="113">
    <w:abstractNumId w:val="29"/>
  </w:num>
  <w:num w:numId="114">
    <w:abstractNumId w:val="17"/>
  </w:num>
  <w:num w:numId="115">
    <w:abstractNumId w:val="35"/>
  </w:num>
  <w:num w:numId="116">
    <w:abstractNumId w:val="41"/>
  </w:num>
  <w:num w:numId="117">
    <w:abstractNumId w:val="21"/>
  </w:num>
  <w:num w:numId="118">
    <w:abstractNumId w:val="4"/>
  </w:num>
  <w:num w:numId="119">
    <w:abstractNumId w:val="80"/>
  </w:num>
  <w:num w:numId="120">
    <w:abstractNumId w:val="113"/>
  </w:num>
  <w:num w:numId="121">
    <w:abstractNumId w:val="31"/>
  </w:num>
  <w:num w:numId="122">
    <w:abstractNumId w:val="75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BD5"/>
    <w:rsid w:val="00000120"/>
    <w:rsid w:val="00000379"/>
    <w:rsid w:val="00000CF8"/>
    <w:rsid w:val="000012FB"/>
    <w:rsid w:val="000025C0"/>
    <w:rsid w:val="00002ECD"/>
    <w:rsid w:val="000034FC"/>
    <w:rsid w:val="000035B7"/>
    <w:rsid w:val="000044E3"/>
    <w:rsid w:val="000052F3"/>
    <w:rsid w:val="00005ECD"/>
    <w:rsid w:val="00006CE6"/>
    <w:rsid w:val="000075C2"/>
    <w:rsid w:val="00007680"/>
    <w:rsid w:val="00007AF3"/>
    <w:rsid w:val="0001156B"/>
    <w:rsid w:val="00011800"/>
    <w:rsid w:val="0001240E"/>
    <w:rsid w:val="0001549F"/>
    <w:rsid w:val="00015B4B"/>
    <w:rsid w:val="00016015"/>
    <w:rsid w:val="0001666D"/>
    <w:rsid w:val="00017467"/>
    <w:rsid w:val="00017965"/>
    <w:rsid w:val="00020C8B"/>
    <w:rsid w:val="000215F9"/>
    <w:rsid w:val="00021ACF"/>
    <w:rsid w:val="00021C8A"/>
    <w:rsid w:val="00022FAF"/>
    <w:rsid w:val="00023118"/>
    <w:rsid w:val="00024AB6"/>
    <w:rsid w:val="00025150"/>
    <w:rsid w:val="000256EB"/>
    <w:rsid w:val="00025B1A"/>
    <w:rsid w:val="00025C81"/>
    <w:rsid w:val="00026ECC"/>
    <w:rsid w:val="0002734F"/>
    <w:rsid w:val="000276F1"/>
    <w:rsid w:val="0003059A"/>
    <w:rsid w:val="00030699"/>
    <w:rsid w:val="00030775"/>
    <w:rsid w:val="00031436"/>
    <w:rsid w:val="00031BD6"/>
    <w:rsid w:val="0003400A"/>
    <w:rsid w:val="0003498F"/>
    <w:rsid w:val="00035642"/>
    <w:rsid w:val="000360B9"/>
    <w:rsid w:val="0003764D"/>
    <w:rsid w:val="00037BAF"/>
    <w:rsid w:val="00037E45"/>
    <w:rsid w:val="000404B6"/>
    <w:rsid w:val="00041522"/>
    <w:rsid w:val="00041B36"/>
    <w:rsid w:val="00042812"/>
    <w:rsid w:val="0004286B"/>
    <w:rsid w:val="00043487"/>
    <w:rsid w:val="0004664B"/>
    <w:rsid w:val="00046C13"/>
    <w:rsid w:val="0004709A"/>
    <w:rsid w:val="000475C7"/>
    <w:rsid w:val="00047EF9"/>
    <w:rsid w:val="0005068C"/>
    <w:rsid w:val="00051A3B"/>
    <w:rsid w:val="00051BA2"/>
    <w:rsid w:val="00052058"/>
    <w:rsid w:val="00053553"/>
    <w:rsid w:val="00054949"/>
    <w:rsid w:val="000555BF"/>
    <w:rsid w:val="00055E83"/>
    <w:rsid w:val="000561E9"/>
    <w:rsid w:val="000567D8"/>
    <w:rsid w:val="00056864"/>
    <w:rsid w:val="00056A2A"/>
    <w:rsid w:val="000579EE"/>
    <w:rsid w:val="00057BCF"/>
    <w:rsid w:val="00062081"/>
    <w:rsid w:val="00062512"/>
    <w:rsid w:val="00063FDA"/>
    <w:rsid w:val="0006409E"/>
    <w:rsid w:val="000640FC"/>
    <w:rsid w:val="00064DF2"/>
    <w:rsid w:val="00065997"/>
    <w:rsid w:val="000662AF"/>
    <w:rsid w:val="000663C6"/>
    <w:rsid w:val="000666FC"/>
    <w:rsid w:val="0007031A"/>
    <w:rsid w:val="00070E9A"/>
    <w:rsid w:val="00071536"/>
    <w:rsid w:val="0007155A"/>
    <w:rsid w:val="0007193C"/>
    <w:rsid w:val="00071B22"/>
    <w:rsid w:val="00072877"/>
    <w:rsid w:val="000733A2"/>
    <w:rsid w:val="00073B5F"/>
    <w:rsid w:val="0007462B"/>
    <w:rsid w:val="000749E8"/>
    <w:rsid w:val="00074BF8"/>
    <w:rsid w:val="00074D2B"/>
    <w:rsid w:val="00075BDC"/>
    <w:rsid w:val="000768EE"/>
    <w:rsid w:val="00076D34"/>
    <w:rsid w:val="0007726E"/>
    <w:rsid w:val="00077297"/>
    <w:rsid w:val="00077F28"/>
    <w:rsid w:val="00082833"/>
    <w:rsid w:val="000837EE"/>
    <w:rsid w:val="00083AAC"/>
    <w:rsid w:val="00085ACE"/>
    <w:rsid w:val="00085DA6"/>
    <w:rsid w:val="00085E06"/>
    <w:rsid w:val="000862B6"/>
    <w:rsid w:val="000862CB"/>
    <w:rsid w:val="00086CBA"/>
    <w:rsid w:val="00090BB5"/>
    <w:rsid w:val="00090DAC"/>
    <w:rsid w:val="00090FF6"/>
    <w:rsid w:val="000916F5"/>
    <w:rsid w:val="000919D8"/>
    <w:rsid w:val="00092260"/>
    <w:rsid w:val="00092C86"/>
    <w:rsid w:val="0009411B"/>
    <w:rsid w:val="00095A7A"/>
    <w:rsid w:val="00096608"/>
    <w:rsid w:val="000972F4"/>
    <w:rsid w:val="0009736F"/>
    <w:rsid w:val="000A0EFD"/>
    <w:rsid w:val="000A1856"/>
    <w:rsid w:val="000A254C"/>
    <w:rsid w:val="000A3BDC"/>
    <w:rsid w:val="000A45B5"/>
    <w:rsid w:val="000B02CE"/>
    <w:rsid w:val="000B286F"/>
    <w:rsid w:val="000B332D"/>
    <w:rsid w:val="000B5484"/>
    <w:rsid w:val="000B5930"/>
    <w:rsid w:val="000B5A0C"/>
    <w:rsid w:val="000B65AA"/>
    <w:rsid w:val="000B6C8F"/>
    <w:rsid w:val="000C0660"/>
    <w:rsid w:val="000C3295"/>
    <w:rsid w:val="000C556F"/>
    <w:rsid w:val="000D29ED"/>
    <w:rsid w:val="000D4581"/>
    <w:rsid w:val="000D4911"/>
    <w:rsid w:val="000D4B6F"/>
    <w:rsid w:val="000D4C2F"/>
    <w:rsid w:val="000D6503"/>
    <w:rsid w:val="000D7ED0"/>
    <w:rsid w:val="000E07D3"/>
    <w:rsid w:val="000E1E58"/>
    <w:rsid w:val="000E23A0"/>
    <w:rsid w:val="000E27C6"/>
    <w:rsid w:val="000E4244"/>
    <w:rsid w:val="000E4854"/>
    <w:rsid w:val="000E5B74"/>
    <w:rsid w:val="000E5BC2"/>
    <w:rsid w:val="000E5EA3"/>
    <w:rsid w:val="000E64B9"/>
    <w:rsid w:val="000E7F30"/>
    <w:rsid w:val="000F0AB9"/>
    <w:rsid w:val="000F0E3D"/>
    <w:rsid w:val="000F0F93"/>
    <w:rsid w:val="000F19FF"/>
    <w:rsid w:val="000F25E9"/>
    <w:rsid w:val="000F5A6D"/>
    <w:rsid w:val="000F5ABD"/>
    <w:rsid w:val="000F6BEA"/>
    <w:rsid w:val="000F6D7C"/>
    <w:rsid w:val="000F7332"/>
    <w:rsid w:val="00100416"/>
    <w:rsid w:val="0010052A"/>
    <w:rsid w:val="001019D3"/>
    <w:rsid w:val="00101DBD"/>
    <w:rsid w:val="001026C1"/>
    <w:rsid w:val="00103ED2"/>
    <w:rsid w:val="00105555"/>
    <w:rsid w:val="00105BA8"/>
    <w:rsid w:val="00107373"/>
    <w:rsid w:val="00107702"/>
    <w:rsid w:val="00107F6D"/>
    <w:rsid w:val="0011081A"/>
    <w:rsid w:val="00111815"/>
    <w:rsid w:val="00111D1B"/>
    <w:rsid w:val="00111F9A"/>
    <w:rsid w:val="00112335"/>
    <w:rsid w:val="001126C0"/>
    <w:rsid w:val="00113840"/>
    <w:rsid w:val="001146B3"/>
    <w:rsid w:val="0011671A"/>
    <w:rsid w:val="00117E39"/>
    <w:rsid w:val="00117F02"/>
    <w:rsid w:val="00117F0F"/>
    <w:rsid w:val="00120B9A"/>
    <w:rsid w:val="00120CD8"/>
    <w:rsid w:val="00120D28"/>
    <w:rsid w:val="00121C02"/>
    <w:rsid w:val="00121EBD"/>
    <w:rsid w:val="001238A8"/>
    <w:rsid w:val="00123A60"/>
    <w:rsid w:val="00123D42"/>
    <w:rsid w:val="00124012"/>
    <w:rsid w:val="0012620C"/>
    <w:rsid w:val="001269B7"/>
    <w:rsid w:val="00126F32"/>
    <w:rsid w:val="0013040B"/>
    <w:rsid w:val="00131722"/>
    <w:rsid w:val="00131B5D"/>
    <w:rsid w:val="00133596"/>
    <w:rsid w:val="00133CAE"/>
    <w:rsid w:val="00134686"/>
    <w:rsid w:val="00135FD0"/>
    <w:rsid w:val="00137128"/>
    <w:rsid w:val="00137870"/>
    <w:rsid w:val="00137F2B"/>
    <w:rsid w:val="00141056"/>
    <w:rsid w:val="001424DF"/>
    <w:rsid w:val="001439C6"/>
    <w:rsid w:val="00144D5C"/>
    <w:rsid w:val="00144D7A"/>
    <w:rsid w:val="00144F27"/>
    <w:rsid w:val="00145168"/>
    <w:rsid w:val="001452BD"/>
    <w:rsid w:val="00145A53"/>
    <w:rsid w:val="00145B55"/>
    <w:rsid w:val="00145F39"/>
    <w:rsid w:val="001476F6"/>
    <w:rsid w:val="00147AA3"/>
    <w:rsid w:val="00147E40"/>
    <w:rsid w:val="00150352"/>
    <w:rsid w:val="0015084F"/>
    <w:rsid w:val="00152142"/>
    <w:rsid w:val="001533F2"/>
    <w:rsid w:val="0015359F"/>
    <w:rsid w:val="001542E6"/>
    <w:rsid w:val="001544C0"/>
    <w:rsid w:val="00156075"/>
    <w:rsid w:val="0015612D"/>
    <w:rsid w:val="00156C9C"/>
    <w:rsid w:val="001601A8"/>
    <w:rsid w:val="0016070E"/>
    <w:rsid w:val="00164095"/>
    <w:rsid w:val="001662A3"/>
    <w:rsid w:val="00166930"/>
    <w:rsid w:val="00167404"/>
    <w:rsid w:val="00171856"/>
    <w:rsid w:val="00171C38"/>
    <w:rsid w:val="00173535"/>
    <w:rsid w:val="00173B6C"/>
    <w:rsid w:val="00174D5B"/>
    <w:rsid w:val="0017507D"/>
    <w:rsid w:val="0017578E"/>
    <w:rsid w:val="0017617A"/>
    <w:rsid w:val="0017683D"/>
    <w:rsid w:val="00176C60"/>
    <w:rsid w:val="00176FE1"/>
    <w:rsid w:val="0017770B"/>
    <w:rsid w:val="001802F7"/>
    <w:rsid w:val="001808D8"/>
    <w:rsid w:val="00182C14"/>
    <w:rsid w:val="0018478C"/>
    <w:rsid w:val="00184D34"/>
    <w:rsid w:val="00185DF4"/>
    <w:rsid w:val="001873A6"/>
    <w:rsid w:val="00191280"/>
    <w:rsid w:val="0019643A"/>
    <w:rsid w:val="00197921"/>
    <w:rsid w:val="001A091E"/>
    <w:rsid w:val="001A2242"/>
    <w:rsid w:val="001A26E1"/>
    <w:rsid w:val="001A505F"/>
    <w:rsid w:val="001A6029"/>
    <w:rsid w:val="001A6331"/>
    <w:rsid w:val="001A64EB"/>
    <w:rsid w:val="001A6DC2"/>
    <w:rsid w:val="001A6EAD"/>
    <w:rsid w:val="001A74B2"/>
    <w:rsid w:val="001A7696"/>
    <w:rsid w:val="001A788C"/>
    <w:rsid w:val="001B068F"/>
    <w:rsid w:val="001B07A6"/>
    <w:rsid w:val="001B0A85"/>
    <w:rsid w:val="001B17AB"/>
    <w:rsid w:val="001B377F"/>
    <w:rsid w:val="001B3E06"/>
    <w:rsid w:val="001B577B"/>
    <w:rsid w:val="001B63ED"/>
    <w:rsid w:val="001B7E30"/>
    <w:rsid w:val="001C0D5B"/>
    <w:rsid w:val="001C0F10"/>
    <w:rsid w:val="001C3ACE"/>
    <w:rsid w:val="001C61C1"/>
    <w:rsid w:val="001D017B"/>
    <w:rsid w:val="001D0406"/>
    <w:rsid w:val="001D0B97"/>
    <w:rsid w:val="001D15A9"/>
    <w:rsid w:val="001D1BC0"/>
    <w:rsid w:val="001D2978"/>
    <w:rsid w:val="001D30B3"/>
    <w:rsid w:val="001D5C9E"/>
    <w:rsid w:val="001D5FEC"/>
    <w:rsid w:val="001D6F36"/>
    <w:rsid w:val="001D74C6"/>
    <w:rsid w:val="001D7556"/>
    <w:rsid w:val="001E0D9D"/>
    <w:rsid w:val="001E13FD"/>
    <w:rsid w:val="001E1BF1"/>
    <w:rsid w:val="001E2B71"/>
    <w:rsid w:val="001E300E"/>
    <w:rsid w:val="001E30D5"/>
    <w:rsid w:val="001E472A"/>
    <w:rsid w:val="001E57A4"/>
    <w:rsid w:val="001E5E35"/>
    <w:rsid w:val="001E69E2"/>
    <w:rsid w:val="001E76E8"/>
    <w:rsid w:val="001F0915"/>
    <w:rsid w:val="001F108B"/>
    <w:rsid w:val="001F12B8"/>
    <w:rsid w:val="001F3373"/>
    <w:rsid w:val="001F3894"/>
    <w:rsid w:val="001F38B9"/>
    <w:rsid w:val="001F3B88"/>
    <w:rsid w:val="001F3EDB"/>
    <w:rsid w:val="001F4EA8"/>
    <w:rsid w:val="001F5AC2"/>
    <w:rsid w:val="001F5D7C"/>
    <w:rsid w:val="001F6938"/>
    <w:rsid w:val="001F699B"/>
    <w:rsid w:val="00200C76"/>
    <w:rsid w:val="002018AA"/>
    <w:rsid w:val="00201AE2"/>
    <w:rsid w:val="002031A9"/>
    <w:rsid w:val="002046E2"/>
    <w:rsid w:val="0020498A"/>
    <w:rsid w:val="002064F3"/>
    <w:rsid w:val="0021000D"/>
    <w:rsid w:val="00211E3D"/>
    <w:rsid w:val="00212DB6"/>
    <w:rsid w:val="00212E37"/>
    <w:rsid w:val="00212EDD"/>
    <w:rsid w:val="002149C9"/>
    <w:rsid w:val="00215CA7"/>
    <w:rsid w:val="00216161"/>
    <w:rsid w:val="00217E1B"/>
    <w:rsid w:val="002201BA"/>
    <w:rsid w:val="002201F9"/>
    <w:rsid w:val="0022042F"/>
    <w:rsid w:val="0022122A"/>
    <w:rsid w:val="00222A48"/>
    <w:rsid w:val="0022698F"/>
    <w:rsid w:val="00226A6A"/>
    <w:rsid w:val="00226DE9"/>
    <w:rsid w:val="00227250"/>
    <w:rsid w:val="00227384"/>
    <w:rsid w:val="00227CA6"/>
    <w:rsid w:val="002333BE"/>
    <w:rsid w:val="00233BC7"/>
    <w:rsid w:val="00233F06"/>
    <w:rsid w:val="00235102"/>
    <w:rsid w:val="00235A3B"/>
    <w:rsid w:val="0023783F"/>
    <w:rsid w:val="0023793B"/>
    <w:rsid w:val="00240791"/>
    <w:rsid w:val="00241D71"/>
    <w:rsid w:val="00241D9D"/>
    <w:rsid w:val="002437F1"/>
    <w:rsid w:val="00244987"/>
    <w:rsid w:val="00244BBC"/>
    <w:rsid w:val="002453E1"/>
    <w:rsid w:val="00245BFC"/>
    <w:rsid w:val="0024656C"/>
    <w:rsid w:val="00246944"/>
    <w:rsid w:val="00246CBA"/>
    <w:rsid w:val="0024733D"/>
    <w:rsid w:val="00247B17"/>
    <w:rsid w:val="0025368A"/>
    <w:rsid w:val="00253BDB"/>
    <w:rsid w:val="0025430E"/>
    <w:rsid w:val="0025515B"/>
    <w:rsid w:val="00255975"/>
    <w:rsid w:val="00256D72"/>
    <w:rsid w:val="00257FDD"/>
    <w:rsid w:val="00260E70"/>
    <w:rsid w:val="002616FE"/>
    <w:rsid w:val="00262EB9"/>
    <w:rsid w:val="00264376"/>
    <w:rsid w:val="002648AF"/>
    <w:rsid w:val="00264C3B"/>
    <w:rsid w:val="00265436"/>
    <w:rsid w:val="00265956"/>
    <w:rsid w:val="00265ED3"/>
    <w:rsid w:val="002662CD"/>
    <w:rsid w:val="002664AA"/>
    <w:rsid w:val="0026673E"/>
    <w:rsid w:val="00266DD0"/>
    <w:rsid w:val="002672BA"/>
    <w:rsid w:val="00270198"/>
    <w:rsid w:val="0027080F"/>
    <w:rsid w:val="002718E3"/>
    <w:rsid w:val="00271DFF"/>
    <w:rsid w:val="002732A4"/>
    <w:rsid w:val="00274568"/>
    <w:rsid w:val="0027466D"/>
    <w:rsid w:val="002747C4"/>
    <w:rsid w:val="0027619A"/>
    <w:rsid w:val="00276F3E"/>
    <w:rsid w:val="002807AB"/>
    <w:rsid w:val="00280A6A"/>
    <w:rsid w:val="00281739"/>
    <w:rsid w:val="002817CE"/>
    <w:rsid w:val="0028184C"/>
    <w:rsid w:val="00282877"/>
    <w:rsid w:val="00282F3C"/>
    <w:rsid w:val="002830D9"/>
    <w:rsid w:val="00285483"/>
    <w:rsid w:val="00286878"/>
    <w:rsid w:val="00290E12"/>
    <w:rsid w:val="00291A65"/>
    <w:rsid w:val="002926B1"/>
    <w:rsid w:val="0029391D"/>
    <w:rsid w:val="00294418"/>
    <w:rsid w:val="00294545"/>
    <w:rsid w:val="00294750"/>
    <w:rsid w:val="002961FB"/>
    <w:rsid w:val="0029623A"/>
    <w:rsid w:val="002969DC"/>
    <w:rsid w:val="002A01C1"/>
    <w:rsid w:val="002A0D06"/>
    <w:rsid w:val="002A188B"/>
    <w:rsid w:val="002A1D95"/>
    <w:rsid w:val="002A1FEB"/>
    <w:rsid w:val="002A2013"/>
    <w:rsid w:val="002A28E8"/>
    <w:rsid w:val="002A2B8B"/>
    <w:rsid w:val="002A2C55"/>
    <w:rsid w:val="002A3306"/>
    <w:rsid w:val="002A47F7"/>
    <w:rsid w:val="002A4FD1"/>
    <w:rsid w:val="002A5686"/>
    <w:rsid w:val="002A6EDD"/>
    <w:rsid w:val="002A6EE6"/>
    <w:rsid w:val="002A714A"/>
    <w:rsid w:val="002A7520"/>
    <w:rsid w:val="002A7C0D"/>
    <w:rsid w:val="002B03D3"/>
    <w:rsid w:val="002B1524"/>
    <w:rsid w:val="002B1BC2"/>
    <w:rsid w:val="002B1D58"/>
    <w:rsid w:val="002B2C5B"/>
    <w:rsid w:val="002B3771"/>
    <w:rsid w:val="002B389B"/>
    <w:rsid w:val="002B4C47"/>
    <w:rsid w:val="002B4D3F"/>
    <w:rsid w:val="002B6494"/>
    <w:rsid w:val="002B6B21"/>
    <w:rsid w:val="002C00F3"/>
    <w:rsid w:val="002C088A"/>
    <w:rsid w:val="002C1224"/>
    <w:rsid w:val="002C196B"/>
    <w:rsid w:val="002C2770"/>
    <w:rsid w:val="002C2C2C"/>
    <w:rsid w:val="002C42CE"/>
    <w:rsid w:val="002C50E4"/>
    <w:rsid w:val="002C51DC"/>
    <w:rsid w:val="002C5CA0"/>
    <w:rsid w:val="002D0390"/>
    <w:rsid w:val="002D1251"/>
    <w:rsid w:val="002D2274"/>
    <w:rsid w:val="002D252E"/>
    <w:rsid w:val="002D26D0"/>
    <w:rsid w:val="002D69E0"/>
    <w:rsid w:val="002D6A9C"/>
    <w:rsid w:val="002D79B7"/>
    <w:rsid w:val="002D7C97"/>
    <w:rsid w:val="002E0C5C"/>
    <w:rsid w:val="002E0F22"/>
    <w:rsid w:val="002E20AF"/>
    <w:rsid w:val="002E2CCF"/>
    <w:rsid w:val="002E2CD6"/>
    <w:rsid w:val="002E2EC9"/>
    <w:rsid w:val="002E400C"/>
    <w:rsid w:val="002E4709"/>
    <w:rsid w:val="002E48BA"/>
    <w:rsid w:val="002E4E50"/>
    <w:rsid w:val="002E51EE"/>
    <w:rsid w:val="002E5435"/>
    <w:rsid w:val="002E55C0"/>
    <w:rsid w:val="002E651D"/>
    <w:rsid w:val="002E693E"/>
    <w:rsid w:val="002E6FD0"/>
    <w:rsid w:val="002F1487"/>
    <w:rsid w:val="002F19CA"/>
    <w:rsid w:val="002F1DD7"/>
    <w:rsid w:val="002F22CA"/>
    <w:rsid w:val="002F22E1"/>
    <w:rsid w:val="002F3573"/>
    <w:rsid w:val="002F4502"/>
    <w:rsid w:val="002F4AD4"/>
    <w:rsid w:val="002F5672"/>
    <w:rsid w:val="002F5F19"/>
    <w:rsid w:val="002F7508"/>
    <w:rsid w:val="003004B2"/>
    <w:rsid w:val="00300E52"/>
    <w:rsid w:val="00301A5C"/>
    <w:rsid w:val="00301CCF"/>
    <w:rsid w:val="00302840"/>
    <w:rsid w:val="00302959"/>
    <w:rsid w:val="00302B8A"/>
    <w:rsid w:val="00302F2B"/>
    <w:rsid w:val="00303613"/>
    <w:rsid w:val="00303CC1"/>
    <w:rsid w:val="00306BE0"/>
    <w:rsid w:val="003079C8"/>
    <w:rsid w:val="0031211C"/>
    <w:rsid w:val="00312992"/>
    <w:rsid w:val="00312BAA"/>
    <w:rsid w:val="00313AAB"/>
    <w:rsid w:val="00314D93"/>
    <w:rsid w:val="00315B5C"/>
    <w:rsid w:val="00316209"/>
    <w:rsid w:val="00316A29"/>
    <w:rsid w:val="00316F6D"/>
    <w:rsid w:val="00317FDD"/>
    <w:rsid w:val="003200E0"/>
    <w:rsid w:val="00320AB0"/>
    <w:rsid w:val="00320CDF"/>
    <w:rsid w:val="00320E7A"/>
    <w:rsid w:val="003231A7"/>
    <w:rsid w:val="0032412B"/>
    <w:rsid w:val="00324A54"/>
    <w:rsid w:val="00324BA5"/>
    <w:rsid w:val="00324F29"/>
    <w:rsid w:val="0032534C"/>
    <w:rsid w:val="00325F04"/>
    <w:rsid w:val="00327407"/>
    <w:rsid w:val="003308DB"/>
    <w:rsid w:val="0033104C"/>
    <w:rsid w:val="0033129B"/>
    <w:rsid w:val="00331564"/>
    <w:rsid w:val="003324FE"/>
    <w:rsid w:val="00332959"/>
    <w:rsid w:val="00334088"/>
    <w:rsid w:val="00334CBF"/>
    <w:rsid w:val="00335EDB"/>
    <w:rsid w:val="003366E7"/>
    <w:rsid w:val="00336AE6"/>
    <w:rsid w:val="00336FCA"/>
    <w:rsid w:val="00340A1A"/>
    <w:rsid w:val="00340E80"/>
    <w:rsid w:val="003432CC"/>
    <w:rsid w:val="00343D9A"/>
    <w:rsid w:val="00345CB6"/>
    <w:rsid w:val="00346674"/>
    <w:rsid w:val="00347470"/>
    <w:rsid w:val="00350B6F"/>
    <w:rsid w:val="00350E06"/>
    <w:rsid w:val="00351805"/>
    <w:rsid w:val="00351A20"/>
    <w:rsid w:val="003522DC"/>
    <w:rsid w:val="003528A7"/>
    <w:rsid w:val="0035458F"/>
    <w:rsid w:val="003549E9"/>
    <w:rsid w:val="003552FA"/>
    <w:rsid w:val="00355F1E"/>
    <w:rsid w:val="003566A9"/>
    <w:rsid w:val="00356E23"/>
    <w:rsid w:val="00356EFC"/>
    <w:rsid w:val="0035704D"/>
    <w:rsid w:val="00357601"/>
    <w:rsid w:val="00357A5E"/>
    <w:rsid w:val="00360BAB"/>
    <w:rsid w:val="00360BC5"/>
    <w:rsid w:val="003618BF"/>
    <w:rsid w:val="00361D4F"/>
    <w:rsid w:val="003631F6"/>
    <w:rsid w:val="00363797"/>
    <w:rsid w:val="00364FEA"/>
    <w:rsid w:val="00365025"/>
    <w:rsid w:val="0036552D"/>
    <w:rsid w:val="00365755"/>
    <w:rsid w:val="00365805"/>
    <w:rsid w:val="0036584D"/>
    <w:rsid w:val="00366274"/>
    <w:rsid w:val="003666E5"/>
    <w:rsid w:val="00367391"/>
    <w:rsid w:val="00367711"/>
    <w:rsid w:val="00367CD0"/>
    <w:rsid w:val="0037104C"/>
    <w:rsid w:val="003718EE"/>
    <w:rsid w:val="00372BCF"/>
    <w:rsid w:val="00372EF2"/>
    <w:rsid w:val="00374707"/>
    <w:rsid w:val="00374829"/>
    <w:rsid w:val="00376386"/>
    <w:rsid w:val="0037684E"/>
    <w:rsid w:val="00376A83"/>
    <w:rsid w:val="00380CD7"/>
    <w:rsid w:val="003824F2"/>
    <w:rsid w:val="00382602"/>
    <w:rsid w:val="00382649"/>
    <w:rsid w:val="00383660"/>
    <w:rsid w:val="00384025"/>
    <w:rsid w:val="00384149"/>
    <w:rsid w:val="00384292"/>
    <w:rsid w:val="0038498B"/>
    <w:rsid w:val="00384C7A"/>
    <w:rsid w:val="0038510B"/>
    <w:rsid w:val="0038546A"/>
    <w:rsid w:val="003859B1"/>
    <w:rsid w:val="003859F2"/>
    <w:rsid w:val="00385AB9"/>
    <w:rsid w:val="00385C4C"/>
    <w:rsid w:val="0038699C"/>
    <w:rsid w:val="003910D4"/>
    <w:rsid w:val="003918F8"/>
    <w:rsid w:val="00391FC3"/>
    <w:rsid w:val="003928E5"/>
    <w:rsid w:val="00395FE6"/>
    <w:rsid w:val="0039653D"/>
    <w:rsid w:val="0039756C"/>
    <w:rsid w:val="003A0A44"/>
    <w:rsid w:val="003A0D83"/>
    <w:rsid w:val="003A27AF"/>
    <w:rsid w:val="003A36C7"/>
    <w:rsid w:val="003A4294"/>
    <w:rsid w:val="003A5132"/>
    <w:rsid w:val="003A6A1C"/>
    <w:rsid w:val="003A6EBF"/>
    <w:rsid w:val="003A7A18"/>
    <w:rsid w:val="003B0399"/>
    <w:rsid w:val="003B07C3"/>
    <w:rsid w:val="003B0F5C"/>
    <w:rsid w:val="003B41C1"/>
    <w:rsid w:val="003B49D0"/>
    <w:rsid w:val="003B5550"/>
    <w:rsid w:val="003B572E"/>
    <w:rsid w:val="003B718E"/>
    <w:rsid w:val="003B78AA"/>
    <w:rsid w:val="003C027B"/>
    <w:rsid w:val="003C11B0"/>
    <w:rsid w:val="003C16D4"/>
    <w:rsid w:val="003C237A"/>
    <w:rsid w:val="003C3CE5"/>
    <w:rsid w:val="003C4B1B"/>
    <w:rsid w:val="003C521C"/>
    <w:rsid w:val="003C5E67"/>
    <w:rsid w:val="003C6F02"/>
    <w:rsid w:val="003D142F"/>
    <w:rsid w:val="003D17DB"/>
    <w:rsid w:val="003D1F07"/>
    <w:rsid w:val="003D3C20"/>
    <w:rsid w:val="003D3CD2"/>
    <w:rsid w:val="003D3CF1"/>
    <w:rsid w:val="003D3E3B"/>
    <w:rsid w:val="003D3F32"/>
    <w:rsid w:val="003D515C"/>
    <w:rsid w:val="003D5294"/>
    <w:rsid w:val="003D5792"/>
    <w:rsid w:val="003D5A49"/>
    <w:rsid w:val="003D657A"/>
    <w:rsid w:val="003D7132"/>
    <w:rsid w:val="003D7182"/>
    <w:rsid w:val="003D7B89"/>
    <w:rsid w:val="003E08DE"/>
    <w:rsid w:val="003E2734"/>
    <w:rsid w:val="003E2875"/>
    <w:rsid w:val="003E48ED"/>
    <w:rsid w:val="003E4E81"/>
    <w:rsid w:val="003E5297"/>
    <w:rsid w:val="003E54F8"/>
    <w:rsid w:val="003E6998"/>
    <w:rsid w:val="003E6AA3"/>
    <w:rsid w:val="003E75CE"/>
    <w:rsid w:val="003E7959"/>
    <w:rsid w:val="003E7C16"/>
    <w:rsid w:val="003F108D"/>
    <w:rsid w:val="003F1DB8"/>
    <w:rsid w:val="003F233A"/>
    <w:rsid w:val="003F318F"/>
    <w:rsid w:val="003F5C05"/>
    <w:rsid w:val="003F62C3"/>
    <w:rsid w:val="003F7645"/>
    <w:rsid w:val="00400FBD"/>
    <w:rsid w:val="00401648"/>
    <w:rsid w:val="00402421"/>
    <w:rsid w:val="0040270D"/>
    <w:rsid w:val="00402958"/>
    <w:rsid w:val="004037A8"/>
    <w:rsid w:val="004044F2"/>
    <w:rsid w:val="00404A14"/>
    <w:rsid w:val="00406709"/>
    <w:rsid w:val="004123C3"/>
    <w:rsid w:val="00414956"/>
    <w:rsid w:val="00414F76"/>
    <w:rsid w:val="00415297"/>
    <w:rsid w:val="00416717"/>
    <w:rsid w:val="00417078"/>
    <w:rsid w:val="004207DA"/>
    <w:rsid w:val="004209F9"/>
    <w:rsid w:val="00420FBA"/>
    <w:rsid w:val="00423C42"/>
    <w:rsid w:val="00423F7E"/>
    <w:rsid w:val="00424E9E"/>
    <w:rsid w:val="00425F98"/>
    <w:rsid w:val="00426360"/>
    <w:rsid w:val="00430465"/>
    <w:rsid w:val="00430552"/>
    <w:rsid w:val="00431D97"/>
    <w:rsid w:val="00432C16"/>
    <w:rsid w:val="004334D8"/>
    <w:rsid w:val="004337CC"/>
    <w:rsid w:val="0043513F"/>
    <w:rsid w:val="004354A4"/>
    <w:rsid w:val="004367B6"/>
    <w:rsid w:val="00436E8C"/>
    <w:rsid w:val="00436F21"/>
    <w:rsid w:val="004373C5"/>
    <w:rsid w:val="00440725"/>
    <w:rsid w:val="0044100D"/>
    <w:rsid w:val="004410EC"/>
    <w:rsid w:val="00441E5D"/>
    <w:rsid w:val="00442892"/>
    <w:rsid w:val="004429D2"/>
    <w:rsid w:val="00443274"/>
    <w:rsid w:val="00443878"/>
    <w:rsid w:val="00444BFC"/>
    <w:rsid w:val="00444CE2"/>
    <w:rsid w:val="00445761"/>
    <w:rsid w:val="00447798"/>
    <w:rsid w:val="00447A5E"/>
    <w:rsid w:val="0045022A"/>
    <w:rsid w:val="004523AA"/>
    <w:rsid w:val="0045279A"/>
    <w:rsid w:val="0045337F"/>
    <w:rsid w:val="00454E70"/>
    <w:rsid w:val="00455C57"/>
    <w:rsid w:val="00455D67"/>
    <w:rsid w:val="00456B41"/>
    <w:rsid w:val="004607D4"/>
    <w:rsid w:val="00460C63"/>
    <w:rsid w:val="0046163F"/>
    <w:rsid w:val="0046218E"/>
    <w:rsid w:val="004639AA"/>
    <w:rsid w:val="00463E9C"/>
    <w:rsid w:val="004647D8"/>
    <w:rsid w:val="004652B1"/>
    <w:rsid w:val="00465E8B"/>
    <w:rsid w:val="00466515"/>
    <w:rsid w:val="00467BD0"/>
    <w:rsid w:val="00470157"/>
    <w:rsid w:val="00470FDD"/>
    <w:rsid w:val="004717EC"/>
    <w:rsid w:val="00474037"/>
    <w:rsid w:val="00474338"/>
    <w:rsid w:val="0047524A"/>
    <w:rsid w:val="00476558"/>
    <w:rsid w:val="00476B55"/>
    <w:rsid w:val="0048060F"/>
    <w:rsid w:val="0048243D"/>
    <w:rsid w:val="0048356A"/>
    <w:rsid w:val="00483A35"/>
    <w:rsid w:val="00484866"/>
    <w:rsid w:val="0048562A"/>
    <w:rsid w:val="00485B51"/>
    <w:rsid w:val="00485E42"/>
    <w:rsid w:val="004862B8"/>
    <w:rsid w:val="00486FD3"/>
    <w:rsid w:val="00487F1E"/>
    <w:rsid w:val="004902EB"/>
    <w:rsid w:val="00490E2D"/>
    <w:rsid w:val="00490ECE"/>
    <w:rsid w:val="0049102D"/>
    <w:rsid w:val="00492255"/>
    <w:rsid w:val="0049272C"/>
    <w:rsid w:val="00492D92"/>
    <w:rsid w:val="00493582"/>
    <w:rsid w:val="00493AA7"/>
    <w:rsid w:val="00496529"/>
    <w:rsid w:val="004971D2"/>
    <w:rsid w:val="00497F6A"/>
    <w:rsid w:val="004A0102"/>
    <w:rsid w:val="004A0543"/>
    <w:rsid w:val="004A0B4C"/>
    <w:rsid w:val="004A30D7"/>
    <w:rsid w:val="004A313C"/>
    <w:rsid w:val="004A4344"/>
    <w:rsid w:val="004A44B6"/>
    <w:rsid w:val="004A4BE0"/>
    <w:rsid w:val="004A6C2D"/>
    <w:rsid w:val="004A7B6C"/>
    <w:rsid w:val="004B0A4A"/>
    <w:rsid w:val="004B0C82"/>
    <w:rsid w:val="004B19C6"/>
    <w:rsid w:val="004B2425"/>
    <w:rsid w:val="004B26EE"/>
    <w:rsid w:val="004B30C7"/>
    <w:rsid w:val="004B7DC1"/>
    <w:rsid w:val="004C0391"/>
    <w:rsid w:val="004C05EB"/>
    <w:rsid w:val="004C0C25"/>
    <w:rsid w:val="004C0FA7"/>
    <w:rsid w:val="004C164F"/>
    <w:rsid w:val="004C1740"/>
    <w:rsid w:val="004C20E4"/>
    <w:rsid w:val="004C2992"/>
    <w:rsid w:val="004C2D25"/>
    <w:rsid w:val="004C304C"/>
    <w:rsid w:val="004C4587"/>
    <w:rsid w:val="004C468F"/>
    <w:rsid w:val="004C6904"/>
    <w:rsid w:val="004D12FA"/>
    <w:rsid w:val="004D1587"/>
    <w:rsid w:val="004D2C2D"/>
    <w:rsid w:val="004D3116"/>
    <w:rsid w:val="004D3D35"/>
    <w:rsid w:val="004D462D"/>
    <w:rsid w:val="004D4A3C"/>
    <w:rsid w:val="004D5084"/>
    <w:rsid w:val="004D52C7"/>
    <w:rsid w:val="004D5EE9"/>
    <w:rsid w:val="004E1017"/>
    <w:rsid w:val="004E2F9C"/>
    <w:rsid w:val="004E382A"/>
    <w:rsid w:val="004E5B62"/>
    <w:rsid w:val="004E6E89"/>
    <w:rsid w:val="004F0436"/>
    <w:rsid w:val="004F142B"/>
    <w:rsid w:val="004F165C"/>
    <w:rsid w:val="004F2E7D"/>
    <w:rsid w:val="004F34B9"/>
    <w:rsid w:val="004F37CB"/>
    <w:rsid w:val="004F38C0"/>
    <w:rsid w:val="004F3BE8"/>
    <w:rsid w:val="004F51E2"/>
    <w:rsid w:val="004F53E2"/>
    <w:rsid w:val="004F545E"/>
    <w:rsid w:val="004F5DDA"/>
    <w:rsid w:val="004F5F81"/>
    <w:rsid w:val="004F6EC8"/>
    <w:rsid w:val="004F713E"/>
    <w:rsid w:val="004F788F"/>
    <w:rsid w:val="004F7B28"/>
    <w:rsid w:val="005002F5"/>
    <w:rsid w:val="00500C54"/>
    <w:rsid w:val="0050151B"/>
    <w:rsid w:val="005018D6"/>
    <w:rsid w:val="00501FE6"/>
    <w:rsid w:val="00502104"/>
    <w:rsid w:val="00502372"/>
    <w:rsid w:val="00502B63"/>
    <w:rsid w:val="00502C1A"/>
    <w:rsid w:val="00502ED9"/>
    <w:rsid w:val="0050377A"/>
    <w:rsid w:val="00504C6E"/>
    <w:rsid w:val="00505704"/>
    <w:rsid w:val="00506167"/>
    <w:rsid w:val="00506303"/>
    <w:rsid w:val="005071D9"/>
    <w:rsid w:val="00510725"/>
    <w:rsid w:val="0051118F"/>
    <w:rsid w:val="00511207"/>
    <w:rsid w:val="00511F50"/>
    <w:rsid w:val="00512256"/>
    <w:rsid w:val="00514039"/>
    <w:rsid w:val="00514733"/>
    <w:rsid w:val="00515021"/>
    <w:rsid w:val="005163A5"/>
    <w:rsid w:val="00516CAF"/>
    <w:rsid w:val="00517861"/>
    <w:rsid w:val="00520C67"/>
    <w:rsid w:val="005229F3"/>
    <w:rsid w:val="005235FE"/>
    <w:rsid w:val="00523A70"/>
    <w:rsid w:val="00523BD3"/>
    <w:rsid w:val="005240C9"/>
    <w:rsid w:val="005264AE"/>
    <w:rsid w:val="00526526"/>
    <w:rsid w:val="00526A9D"/>
    <w:rsid w:val="00530937"/>
    <w:rsid w:val="00530A3A"/>
    <w:rsid w:val="00530F11"/>
    <w:rsid w:val="00532618"/>
    <w:rsid w:val="00533B5E"/>
    <w:rsid w:val="00534044"/>
    <w:rsid w:val="00534126"/>
    <w:rsid w:val="00534C9E"/>
    <w:rsid w:val="00534E7E"/>
    <w:rsid w:val="00535083"/>
    <w:rsid w:val="00542481"/>
    <w:rsid w:val="00542691"/>
    <w:rsid w:val="00542C9A"/>
    <w:rsid w:val="0054315C"/>
    <w:rsid w:val="005445C1"/>
    <w:rsid w:val="00544984"/>
    <w:rsid w:val="005455F8"/>
    <w:rsid w:val="005461F6"/>
    <w:rsid w:val="00547100"/>
    <w:rsid w:val="00547B56"/>
    <w:rsid w:val="00550AD9"/>
    <w:rsid w:val="00551184"/>
    <w:rsid w:val="00551DDC"/>
    <w:rsid w:val="00552103"/>
    <w:rsid w:val="005532C3"/>
    <w:rsid w:val="005535AA"/>
    <w:rsid w:val="00554907"/>
    <w:rsid w:val="00555637"/>
    <w:rsid w:val="0055590D"/>
    <w:rsid w:val="00556DC1"/>
    <w:rsid w:val="0055762C"/>
    <w:rsid w:val="005578D0"/>
    <w:rsid w:val="00557942"/>
    <w:rsid w:val="00557C6B"/>
    <w:rsid w:val="00557EE0"/>
    <w:rsid w:val="00561130"/>
    <w:rsid w:val="005614D6"/>
    <w:rsid w:val="00561F82"/>
    <w:rsid w:val="00562091"/>
    <w:rsid w:val="005652B0"/>
    <w:rsid w:val="0056776E"/>
    <w:rsid w:val="00570AA7"/>
    <w:rsid w:val="00571394"/>
    <w:rsid w:val="00571ACF"/>
    <w:rsid w:val="00572A54"/>
    <w:rsid w:val="00573420"/>
    <w:rsid w:val="005744BB"/>
    <w:rsid w:val="00574D2F"/>
    <w:rsid w:val="00577696"/>
    <w:rsid w:val="005801B2"/>
    <w:rsid w:val="00580D7B"/>
    <w:rsid w:val="00581AB3"/>
    <w:rsid w:val="00581D1C"/>
    <w:rsid w:val="005823D7"/>
    <w:rsid w:val="00582608"/>
    <w:rsid w:val="00582B3C"/>
    <w:rsid w:val="005834DF"/>
    <w:rsid w:val="0058522E"/>
    <w:rsid w:val="0058544F"/>
    <w:rsid w:val="00586D51"/>
    <w:rsid w:val="005879B3"/>
    <w:rsid w:val="00587CD0"/>
    <w:rsid w:val="00587CE7"/>
    <w:rsid w:val="00590076"/>
    <w:rsid w:val="00592013"/>
    <w:rsid w:val="00592C17"/>
    <w:rsid w:val="005939AB"/>
    <w:rsid w:val="00593A52"/>
    <w:rsid w:val="00593DA8"/>
    <w:rsid w:val="00593F98"/>
    <w:rsid w:val="005949A7"/>
    <w:rsid w:val="00594C86"/>
    <w:rsid w:val="00596102"/>
    <w:rsid w:val="00596816"/>
    <w:rsid w:val="00597D5F"/>
    <w:rsid w:val="005A0B04"/>
    <w:rsid w:val="005A0C2B"/>
    <w:rsid w:val="005A12BF"/>
    <w:rsid w:val="005A1BFA"/>
    <w:rsid w:val="005A2658"/>
    <w:rsid w:val="005A2981"/>
    <w:rsid w:val="005A2B03"/>
    <w:rsid w:val="005A2D9E"/>
    <w:rsid w:val="005A4664"/>
    <w:rsid w:val="005A4FDD"/>
    <w:rsid w:val="005A594E"/>
    <w:rsid w:val="005A59A7"/>
    <w:rsid w:val="005A71F6"/>
    <w:rsid w:val="005B0DB5"/>
    <w:rsid w:val="005B2981"/>
    <w:rsid w:val="005B4303"/>
    <w:rsid w:val="005B44F2"/>
    <w:rsid w:val="005B4581"/>
    <w:rsid w:val="005B60A4"/>
    <w:rsid w:val="005B67D7"/>
    <w:rsid w:val="005B74BB"/>
    <w:rsid w:val="005B7509"/>
    <w:rsid w:val="005B7D54"/>
    <w:rsid w:val="005C0A80"/>
    <w:rsid w:val="005C0BE5"/>
    <w:rsid w:val="005C1035"/>
    <w:rsid w:val="005C20EB"/>
    <w:rsid w:val="005C23E4"/>
    <w:rsid w:val="005C2EFB"/>
    <w:rsid w:val="005C3A9F"/>
    <w:rsid w:val="005C4B4B"/>
    <w:rsid w:val="005C4CD6"/>
    <w:rsid w:val="005C6646"/>
    <w:rsid w:val="005D0737"/>
    <w:rsid w:val="005D1F1D"/>
    <w:rsid w:val="005D2017"/>
    <w:rsid w:val="005D274B"/>
    <w:rsid w:val="005D2787"/>
    <w:rsid w:val="005D3276"/>
    <w:rsid w:val="005D3D40"/>
    <w:rsid w:val="005D3E3B"/>
    <w:rsid w:val="005D6DFC"/>
    <w:rsid w:val="005D6EAE"/>
    <w:rsid w:val="005D7441"/>
    <w:rsid w:val="005D75A1"/>
    <w:rsid w:val="005E04A9"/>
    <w:rsid w:val="005E095C"/>
    <w:rsid w:val="005E10CF"/>
    <w:rsid w:val="005E127B"/>
    <w:rsid w:val="005E2FA1"/>
    <w:rsid w:val="005E374A"/>
    <w:rsid w:val="005E4045"/>
    <w:rsid w:val="005E4266"/>
    <w:rsid w:val="005E495D"/>
    <w:rsid w:val="005E638F"/>
    <w:rsid w:val="005F0F21"/>
    <w:rsid w:val="005F15D5"/>
    <w:rsid w:val="005F287B"/>
    <w:rsid w:val="005F2F8A"/>
    <w:rsid w:val="005F3869"/>
    <w:rsid w:val="005F5C0D"/>
    <w:rsid w:val="005F6704"/>
    <w:rsid w:val="005F7D20"/>
    <w:rsid w:val="006016B2"/>
    <w:rsid w:val="00603CC2"/>
    <w:rsid w:val="00604718"/>
    <w:rsid w:val="00605772"/>
    <w:rsid w:val="00607479"/>
    <w:rsid w:val="00607E95"/>
    <w:rsid w:val="006117C0"/>
    <w:rsid w:val="00611A2E"/>
    <w:rsid w:val="006123AD"/>
    <w:rsid w:val="00612FE4"/>
    <w:rsid w:val="0061473C"/>
    <w:rsid w:val="0061487C"/>
    <w:rsid w:val="00614A56"/>
    <w:rsid w:val="00614BAC"/>
    <w:rsid w:val="006158FD"/>
    <w:rsid w:val="006163B8"/>
    <w:rsid w:val="00616A9F"/>
    <w:rsid w:val="0061731F"/>
    <w:rsid w:val="006178BA"/>
    <w:rsid w:val="00623581"/>
    <w:rsid w:val="0062396E"/>
    <w:rsid w:val="00624A38"/>
    <w:rsid w:val="00625062"/>
    <w:rsid w:val="006253CE"/>
    <w:rsid w:val="00627308"/>
    <w:rsid w:val="00627C78"/>
    <w:rsid w:val="00627E46"/>
    <w:rsid w:val="00627FF3"/>
    <w:rsid w:val="00630162"/>
    <w:rsid w:val="0063092C"/>
    <w:rsid w:val="00632330"/>
    <w:rsid w:val="006329FB"/>
    <w:rsid w:val="006331AD"/>
    <w:rsid w:val="0063657B"/>
    <w:rsid w:val="00642FAA"/>
    <w:rsid w:val="00644086"/>
    <w:rsid w:val="0064701D"/>
    <w:rsid w:val="00650596"/>
    <w:rsid w:val="00650CCC"/>
    <w:rsid w:val="0065111B"/>
    <w:rsid w:val="006511B6"/>
    <w:rsid w:val="00651822"/>
    <w:rsid w:val="00651DA7"/>
    <w:rsid w:val="0065394F"/>
    <w:rsid w:val="0065452C"/>
    <w:rsid w:val="0065462F"/>
    <w:rsid w:val="006546B3"/>
    <w:rsid w:val="006554E4"/>
    <w:rsid w:val="006560AA"/>
    <w:rsid w:val="0065645D"/>
    <w:rsid w:val="0065672D"/>
    <w:rsid w:val="00657DBD"/>
    <w:rsid w:val="0066003E"/>
    <w:rsid w:val="006600BA"/>
    <w:rsid w:val="00661601"/>
    <w:rsid w:val="00662A8F"/>
    <w:rsid w:val="00662B22"/>
    <w:rsid w:val="00663370"/>
    <w:rsid w:val="00664229"/>
    <w:rsid w:val="006642DD"/>
    <w:rsid w:val="00665648"/>
    <w:rsid w:val="006670EE"/>
    <w:rsid w:val="00670436"/>
    <w:rsid w:val="006711F5"/>
    <w:rsid w:val="00671C3B"/>
    <w:rsid w:val="00672089"/>
    <w:rsid w:val="00672D9B"/>
    <w:rsid w:val="00672DA3"/>
    <w:rsid w:val="00672EED"/>
    <w:rsid w:val="00673906"/>
    <w:rsid w:val="00674583"/>
    <w:rsid w:val="00675F3B"/>
    <w:rsid w:val="00675F43"/>
    <w:rsid w:val="00676548"/>
    <w:rsid w:val="00676857"/>
    <w:rsid w:val="006768C9"/>
    <w:rsid w:val="0067719D"/>
    <w:rsid w:val="00683A72"/>
    <w:rsid w:val="006859FE"/>
    <w:rsid w:val="00686317"/>
    <w:rsid w:val="006866E8"/>
    <w:rsid w:val="00686B71"/>
    <w:rsid w:val="0068704E"/>
    <w:rsid w:val="0068744B"/>
    <w:rsid w:val="0068750D"/>
    <w:rsid w:val="00687AB3"/>
    <w:rsid w:val="00694B69"/>
    <w:rsid w:val="0069543F"/>
    <w:rsid w:val="00695BFF"/>
    <w:rsid w:val="00696868"/>
    <w:rsid w:val="00696B68"/>
    <w:rsid w:val="00697900"/>
    <w:rsid w:val="006A0EB4"/>
    <w:rsid w:val="006A140D"/>
    <w:rsid w:val="006A1799"/>
    <w:rsid w:val="006A180A"/>
    <w:rsid w:val="006A1C72"/>
    <w:rsid w:val="006A2777"/>
    <w:rsid w:val="006A3C84"/>
    <w:rsid w:val="006A5CB0"/>
    <w:rsid w:val="006A60CC"/>
    <w:rsid w:val="006A6FB3"/>
    <w:rsid w:val="006A7EA1"/>
    <w:rsid w:val="006B0A7B"/>
    <w:rsid w:val="006B122A"/>
    <w:rsid w:val="006B1407"/>
    <w:rsid w:val="006B3441"/>
    <w:rsid w:val="006B44FE"/>
    <w:rsid w:val="006B50AC"/>
    <w:rsid w:val="006B68A0"/>
    <w:rsid w:val="006B69F0"/>
    <w:rsid w:val="006B6CF1"/>
    <w:rsid w:val="006B7830"/>
    <w:rsid w:val="006C1B13"/>
    <w:rsid w:val="006C1D41"/>
    <w:rsid w:val="006C24C1"/>
    <w:rsid w:val="006C2D61"/>
    <w:rsid w:val="006C3130"/>
    <w:rsid w:val="006C3E7C"/>
    <w:rsid w:val="006C414E"/>
    <w:rsid w:val="006C6256"/>
    <w:rsid w:val="006C6A01"/>
    <w:rsid w:val="006C6C15"/>
    <w:rsid w:val="006C7E10"/>
    <w:rsid w:val="006D0B45"/>
    <w:rsid w:val="006D0ECF"/>
    <w:rsid w:val="006D112F"/>
    <w:rsid w:val="006D1B44"/>
    <w:rsid w:val="006D3130"/>
    <w:rsid w:val="006D3A65"/>
    <w:rsid w:val="006D40C1"/>
    <w:rsid w:val="006D44FB"/>
    <w:rsid w:val="006D46D7"/>
    <w:rsid w:val="006D662A"/>
    <w:rsid w:val="006D7001"/>
    <w:rsid w:val="006D742D"/>
    <w:rsid w:val="006D777C"/>
    <w:rsid w:val="006E0F26"/>
    <w:rsid w:val="006E30CA"/>
    <w:rsid w:val="006E4D73"/>
    <w:rsid w:val="006E56E5"/>
    <w:rsid w:val="006E5937"/>
    <w:rsid w:val="006E59A3"/>
    <w:rsid w:val="006E5FFA"/>
    <w:rsid w:val="006E6565"/>
    <w:rsid w:val="006F2602"/>
    <w:rsid w:val="006F2FB7"/>
    <w:rsid w:val="006F3461"/>
    <w:rsid w:val="006F3B9E"/>
    <w:rsid w:val="006F41E1"/>
    <w:rsid w:val="006F4A46"/>
    <w:rsid w:val="006F571C"/>
    <w:rsid w:val="006F66E8"/>
    <w:rsid w:val="006F6B06"/>
    <w:rsid w:val="006F6B27"/>
    <w:rsid w:val="006F7133"/>
    <w:rsid w:val="00700E4E"/>
    <w:rsid w:val="0070153F"/>
    <w:rsid w:val="00703990"/>
    <w:rsid w:val="00705735"/>
    <w:rsid w:val="007066D1"/>
    <w:rsid w:val="007070AA"/>
    <w:rsid w:val="007100BD"/>
    <w:rsid w:val="00710849"/>
    <w:rsid w:val="0071148A"/>
    <w:rsid w:val="00712224"/>
    <w:rsid w:val="00712CC7"/>
    <w:rsid w:val="00712E48"/>
    <w:rsid w:val="007170ED"/>
    <w:rsid w:val="00720AFC"/>
    <w:rsid w:val="00721586"/>
    <w:rsid w:val="00721D2F"/>
    <w:rsid w:val="007223C6"/>
    <w:rsid w:val="0072257C"/>
    <w:rsid w:val="007237AC"/>
    <w:rsid w:val="00723E14"/>
    <w:rsid w:val="007243B8"/>
    <w:rsid w:val="007247B3"/>
    <w:rsid w:val="0072585A"/>
    <w:rsid w:val="00725B58"/>
    <w:rsid w:val="00726138"/>
    <w:rsid w:val="00726BE7"/>
    <w:rsid w:val="00726C5B"/>
    <w:rsid w:val="00726EED"/>
    <w:rsid w:val="007278B6"/>
    <w:rsid w:val="00727B54"/>
    <w:rsid w:val="00730B84"/>
    <w:rsid w:val="00730CFB"/>
    <w:rsid w:val="00731D2D"/>
    <w:rsid w:val="00732549"/>
    <w:rsid w:val="00732ACA"/>
    <w:rsid w:val="00732F3E"/>
    <w:rsid w:val="0073580F"/>
    <w:rsid w:val="007362B5"/>
    <w:rsid w:val="00736A70"/>
    <w:rsid w:val="00737A27"/>
    <w:rsid w:val="007400F9"/>
    <w:rsid w:val="00740576"/>
    <w:rsid w:val="00740E37"/>
    <w:rsid w:val="007415C8"/>
    <w:rsid w:val="007429D9"/>
    <w:rsid w:val="00743296"/>
    <w:rsid w:val="0074367F"/>
    <w:rsid w:val="00743E24"/>
    <w:rsid w:val="00743E69"/>
    <w:rsid w:val="007441C2"/>
    <w:rsid w:val="00744371"/>
    <w:rsid w:val="007450A9"/>
    <w:rsid w:val="00745DDC"/>
    <w:rsid w:val="00745F54"/>
    <w:rsid w:val="00746E55"/>
    <w:rsid w:val="00747210"/>
    <w:rsid w:val="00747785"/>
    <w:rsid w:val="007478CB"/>
    <w:rsid w:val="00747954"/>
    <w:rsid w:val="00747A1A"/>
    <w:rsid w:val="00751459"/>
    <w:rsid w:val="00751674"/>
    <w:rsid w:val="007529FF"/>
    <w:rsid w:val="00755744"/>
    <w:rsid w:val="007560FC"/>
    <w:rsid w:val="00756797"/>
    <w:rsid w:val="0076089D"/>
    <w:rsid w:val="00760A6A"/>
    <w:rsid w:val="00760CCD"/>
    <w:rsid w:val="00760ED4"/>
    <w:rsid w:val="00761491"/>
    <w:rsid w:val="00761C1D"/>
    <w:rsid w:val="0076230F"/>
    <w:rsid w:val="00763B9F"/>
    <w:rsid w:val="00764B94"/>
    <w:rsid w:val="00766553"/>
    <w:rsid w:val="0076780D"/>
    <w:rsid w:val="007702A6"/>
    <w:rsid w:val="007704EA"/>
    <w:rsid w:val="007705EB"/>
    <w:rsid w:val="007707CC"/>
    <w:rsid w:val="00770D43"/>
    <w:rsid w:val="007714D8"/>
    <w:rsid w:val="007717B4"/>
    <w:rsid w:val="00771864"/>
    <w:rsid w:val="00771C3A"/>
    <w:rsid w:val="007731E1"/>
    <w:rsid w:val="00774E0E"/>
    <w:rsid w:val="0077797D"/>
    <w:rsid w:val="0078008A"/>
    <w:rsid w:val="007815C2"/>
    <w:rsid w:val="00782772"/>
    <w:rsid w:val="007907D4"/>
    <w:rsid w:val="00790E41"/>
    <w:rsid w:val="0079150F"/>
    <w:rsid w:val="007918C9"/>
    <w:rsid w:val="00792DD0"/>
    <w:rsid w:val="00793223"/>
    <w:rsid w:val="0079415B"/>
    <w:rsid w:val="00796C11"/>
    <w:rsid w:val="007A0BDA"/>
    <w:rsid w:val="007A0DEF"/>
    <w:rsid w:val="007A2EC8"/>
    <w:rsid w:val="007A5B61"/>
    <w:rsid w:val="007A734E"/>
    <w:rsid w:val="007A73E3"/>
    <w:rsid w:val="007A7C29"/>
    <w:rsid w:val="007B0472"/>
    <w:rsid w:val="007B0655"/>
    <w:rsid w:val="007B14B7"/>
    <w:rsid w:val="007B1999"/>
    <w:rsid w:val="007B2624"/>
    <w:rsid w:val="007B3CD3"/>
    <w:rsid w:val="007B6A9C"/>
    <w:rsid w:val="007B6B11"/>
    <w:rsid w:val="007B6B5D"/>
    <w:rsid w:val="007B7777"/>
    <w:rsid w:val="007C2351"/>
    <w:rsid w:val="007C2F10"/>
    <w:rsid w:val="007D0DE5"/>
    <w:rsid w:val="007D0EF0"/>
    <w:rsid w:val="007D13BC"/>
    <w:rsid w:val="007D1418"/>
    <w:rsid w:val="007D1B60"/>
    <w:rsid w:val="007D2C3F"/>
    <w:rsid w:val="007D3280"/>
    <w:rsid w:val="007D3E41"/>
    <w:rsid w:val="007D5B9B"/>
    <w:rsid w:val="007D5E92"/>
    <w:rsid w:val="007D5F04"/>
    <w:rsid w:val="007D65A0"/>
    <w:rsid w:val="007D6D99"/>
    <w:rsid w:val="007D7B39"/>
    <w:rsid w:val="007D7E08"/>
    <w:rsid w:val="007E005A"/>
    <w:rsid w:val="007E04A6"/>
    <w:rsid w:val="007E04BD"/>
    <w:rsid w:val="007E21BD"/>
    <w:rsid w:val="007E2DA2"/>
    <w:rsid w:val="007E38A1"/>
    <w:rsid w:val="007E3DA0"/>
    <w:rsid w:val="007E470E"/>
    <w:rsid w:val="007E56FB"/>
    <w:rsid w:val="007E6994"/>
    <w:rsid w:val="007E6BF6"/>
    <w:rsid w:val="007E7E97"/>
    <w:rsid w:val="007F034A"/>
    <w:rsid w:val="007F0775"/>
    <w:rsid w:val="007F08E0"/>
    <w:rsid w:val="007F17B0"/>
    <w:rsid w:val="007F1B35"/>
    <w:rsid w:val="007F204F"/>
    <w:rsid w:val="007F26D8"/>
    <w:rsid w:val="007F2C15"/>
    <w:rsid w:val="007F442C"/>
    <w:rsid w:val="007F4E0E"/>
    <w:rsid w:val="007F6CD9"/>
    <w:rsid w:val="007F732B"/>
    <w:rsid w:val="007F73AE"/>
    <w:rsid w:val="00802513"/>
    <w:rsid w:val="00802C91"/>
    <w:rsid w:val="00802F66"/>
    <w:rsid w:val="008036FC"/>
    <w:rsid w:val="00803B20"/>
    <w:rsid w:val="00804B3F"/>
    <w:rsid w:val="00805C0E"/>
    <w:rsid w:val="00806850"/>
    <w:rsid w:val="008077C9"/>
    <w:rsid w:val="00807CA8"/>
    <w:rsid w:val="008106C8"/>
    <w:rsid w:val="008121D9"/>
    <w:rsid w:val="00812A5A"/>
    <w:rsid w:val="008132CC"/>
    <w:rsid w:val="00813B3D"/>
    <w:rsid w:val="0081567B"/>
    <w:rsid w:val="00816134"/>
    <w:rsid w:val="0081616D"/>
    <w:rsid w:val="00820375"/>
    <w:rsid w:val="0082071E"/>
    <w:rsid w:val="008239BA"/>
    <w:rsid w:val="008242A4"/>
    <w:rsid w:val="0082536B"/>
    <w:rsid w:val="00825392"/>
    <w:rsid w:val="00825875"/>
    <w:rsid w:val="008274DD"/>
    <w:rsid w:val="00827599"/>
    <w:rsid w:val="0083007A"/>
    <w:rsid w:val="00830945"/>
    <w:rsid w:val="0083145A"/>
    <w:rsid w:val="00831E76"/>
    <w:rsid w:val="00832505"/>
    <w:rsid w:val="0083294C"/>
    <w:rsid w:val="008353A8"/>
    <w:rsid w:val="00835C92"/>
    <w:rsid w:val="008362FD"/>
    <w:rsid w:val="008371C7"/>
    <w:rsid w:val="00840727"/>
    <w:rsid w:val="008411FB"/>
    <w:rsid w:val="00841904"/>
    <w:rsid w:val="00841F29"/>
    <w:rsid w:val="008421E5"/>
    <w:rsid w:val="00842DB6"/>
    <w:rsid w:val="00842F8B"/>
    <w:rsid w:val="00843F51"/>
    <w:rsid w:val="008450E1"/>
    <w:rsid w:val="00845A4D"/>
    <w:rsid w:val="00846DDA"/>
    <w:rsid w:val="00847836"/>
    <w:rsid w:val="00850AA0"/>
    <w:rsid w:val="00851357"/>
    <w:rsid w:val="00851684"/>
    <w:rsid w:val="008521BB"/>
    <w:rsid w:val="00853416"/>
    <w:rsid w:val="00855E31"/>
    <w:rsid w:val="00856854"/>
    <w:rsid w:val="008614B3"/>
    <w:rsid w:val="008614FA"/>
    <w:rsid w:val="0086174E"/>
    <w:rsid w:val="00861F91"/>
    <w:rsid w:val="00861FA5"/>
    <w:rsid w:val="00862352"/>
    <w:rsid w:val="00862E47"/>
    <w:rsid w:val="00863620"/>
    <w:rsid w:val="00863906"/>
    <w:rsid w:val="008641C6"/>
    <w:rsid w:val="00864580"/>
    <w:rsid w:val="0086465A"/>
    <w:rsid w:val="008707AC"/>
    <w:rsid w:val="00870CFE"/>
    <w:rsid w:val="00870D18"/>
    <w:rsid w:val="008718E7"/>
    <w:rsid w:val="00871ADB"/>
    <w:rsid w:val="00871F2C"/>
    <w:rsid w:val="00874163"/>
    <w:rsid w:val="00874DA7"/>
    <w:rsid w:val="00875157"/>
    <w:rsid w:val="00875F29"/>
    <w:rsid w:val="008773F8"/>
    <w:rsid w:val="0087761D"/>
    <w:rsid w:val="008801B7"/>
    <w:rsid w:val="00880704"/>
    <w:rsid w:val="00880CD4"/>
    <w:rsid w:val="00881100"/>
    <w:rsid w:val="0088122A"/>
    <w:rsid w:val="00881A49"/>
    <w:rsid w:val="00881AAF"/>
    <w:rsid w:val="00883C9E"/>
    <w:rsid w:val="00883EFB"/>
    <w:rsid w:val="008846F4"/>
    <w:rsid w:val="008910D9"/>
    <w:rsid w:val="00892F23"/>
    <w:rsid w:val="00893040"/>
    <w:rsid w:val="00893FB3"/>
    <w:rsid w:val="008976DA"/>
    <w:rsid w:val="008978EE"/>
    <w:rsid w:val="00897F38"/>
    <w:rsid w:val="008A0470"/>
    <w:rsid w:val="008A16DA"/>
    <w:rsid w:val="008A2224"/>
    <w:rsid w:val="008A26CA"/>
    <w:rsid w:val="008A3760"/>
    <w:rsid w:val="008A3D4B"/>
    <w:rsid w:val="008A4056"/>
    <w:rsid w:val="008A6999"/>
    <w:rsid w:val="008A6E4E"/>
    <w:rsid w:val="008B0D1E"/>
    <w:rsid w:val="008B0F01"/>
    <w:rsid w:val="008B21D7"/>
    <w:rsid w:val="008B5987"/>
    <w:rsid w:val="008B6A36"/>
    <w:rsid w:val="008B6F40"/>
    <w:rsid w:val="008B713D"/>
    <w:rsid w:val="008C301B"/>
    <w:rsid w:val="008C500E"/>
    <w:rsid w:val="008C5A84"/>
    <w:rsid w:val="008C5FD5"/>
    <w:rsid w:val="008C6ECD"/>
    <w:rsid w:val="008D031F"/>
    <w:rsid w:val="008D200B"/>
    <w:rsid w:val="008D2134"/>
    <w:rsid w:val="008D26AE"/>
    <w:rsid w:val="008D3627"/>
    <w:rsid w:val="008D386C"/>
    <w:rsid w:val="008D53FA"/>
    <w:rsid w:val="008D5814"/>
    <w:rsid w:val="008D67DF"/>
    <w:rsid w:val="008E1C82"/>
    <w:rsid w:val="008E23D9"/>
    <w:rsid w:val="008E2B1A"/>
    <w:rsid w:val="008E36F1"/>
    <w:rsid w:val="008E4297"/>
    <w:rsid w:val="008E4F58"/>
    <w:rsid w:val="008E5380"/>
    <w:rsid w:val="008E5770"/>
    <w:rsid w:val="008E5956"/>
    <w:rsid w:val="008E5E54"/>
    <w:rsid w:val="008E6486"/>
    <w:rsid w:val="008F3AA1"/>
    <w:rsid w:val="008F4107"/>
    <w:rsid w:val="008F4A81"/>
    <w:rsid w:val="008F4C8A"/>
    <w:rsid w:val="008F4D08"/>
    <w:rsid w:val="008F6068"/>
    <w:rsid w:val="008F65D1"/>
    <w:rsid w:val="008F70AC"/>
    <w:rsid w:val="00900AB3"/>
    <w:rsid w:val="00900FB9"/>
    <w:rsid w:val="00902C5D"/>
    <w:rsid w:val="00903015"/>
    <w:rsid w:val="0090375D"/>
    <w:rsid w:val="00903B80"/>
    <w:rsid w:val="00904072"/>
    <w:rsid w:val="00904144"/>
    <w:rsid w:val="0090496D"/>
    <w:rsid w:val="009055D2"/>
    <w:rsid w:val="00905B89"/>
    <w:rsid w:val="009066BC"/>
    <w:rsid w:val="009067A6"/>
    <w:rsid w:val="00907585"/>
    <w:rsid w:val="00910911"/>
    <w:rsid w:val="00910950"/>
    <w:rsid w:val="00913B57"/>
    <w:rsid w:val="00914235"/>
    <w:rsid w:val="00916248"/>
    <w:rsid w:val="0091789A"/>
    <w:rsid w:val="009222E9"/>
    <w:rsid w:val="00922CB1"/>
    <w:rsid w:val="00923BC4"/>
    <w:rsid w:val="009240A3"/>
    <w:rsid w:val="00924BD5"/>
    <w:rsid w:val="00925359"/>
    <w:rsid w:val="009254D5"/>
    <w:rsid w:val="009276DA"/>
    <w:rsid w:val="00930A68"/>
    <w:rsid w:val="00931271"/>
    <w:rsid w:val="00932A56"/>
    <w:rsid w:val="00932B2B"/>
    <w:rsid w:val="0093327D"/>
    <w:rsid w:val="0093415C"/>
    <w:rsid w:val="00934841"/>
    <w:rsid w:val="00935091"/>
    <w:rsid w:val="009368FC"/>
    <w:rsid w:val="00937C05"/>
    <w:rsid w:val="00937C41"/>
    <w:rsid w:val="00940405"/>
    <w:rsid w:val="00940AAE"/>
    <w:rsid w:val="00940FA9"/>
    <w:rsid w:val="00941962"/>
    <w:rsid w:val="00942907"/>
    <w:rsid w:val="00942AEE"/>
    <w:rsid w:val="009441C2"/>
    <w:rsid w:val="00944276"/>
    <w:rsid w:val="0094577D"/>
    <w:rsid w:val="00946A38"/>
    <w:rsid w:val="00946CFE"/>
    <w:rsid w:val="009471BD"/>
    <w:rsid w:val="0094733C"/>
    <w:rsid w:val="009515EE"/>
    <w:rsid w:val="00951A78"/>
    <w:rsid w:val="009537BA"/>
    <w:rsid w:val="009538F9"/>
    <w:rsid w:val="00953968"/>
    <w:rsid w:val="00954D6C"/>
    <w:rsid w:val="00955871"/>
    <w:rsid w:val="00956984"/>
    <w:rsid w:val="00956D55"/>
    <w:rsid w:val="00960AD0"/>
    <w:rsid w:val="0096269C"/>
    <w:rsid w:val="00963663"/>
    <w:rsid w:val="00963CA4"/>
    <w:rsid w:val="0096489F"/>
    <w:rsid w:val="0096577B"/>
    <w:rsid w:val="00966E65"/>
    <w:rsid w:val="009701B8"/>
    <w:rsid w:val="00970E1E"/>
    <w:rsid w:val="00970ECE"/>
    <w:rsid w:val="00972A2A"/>
    <w:rsid w:val="009733B4"/>
    <w:rsid w:val="009739FE"/>
    <w:rsid w:val="009744FC"/>
    <w:rsid w:val="00974931"/>
    <w:rsid w:val="00974D84"/>
    <w:rsid w:val="00977535"/>
    <w:rsid w:val="0097759C"/>
    <w:rsid w:val="00977854"/>
    <w:rsid w:val="00977E7E"/>
    <w:rsid w:val="0098030C"/>
    <w:rsid w:val="00980D59"/>
    <w:rsid w:val="009812AB"/>
    <w:rsid w:val="0098171E"/>
    <w:rsid w:val="0098292A"/>
    <w:rsid w:val="00982F5D"/>
    <w:rsid w:val="0098350E"/>
    <w:rsid w:val="0098360B"/>
    <w:rsid w:val="00983665"/>
    <w:rsid w:val="00985321"/>
    <w:rsid w:val="009857F3"/>
    <w:rsid w:val="00990286"/>
    <w:rsid w:val="0099119F"/>
    <w:rsid w:val="00991B01"/>
    <w:rsid w:val="00992209"/>
    <w:rsid w:val="00992258"/>
    <w:rsid w:val="00992592"/>
    <w:rsid w:val="00992CFC"/>
    <w:rsid w:val="00994F74"/>
    <w:rsid w:val="00996E64"/>
    <w:rsid w:val="0099710D"/>
    <w:rsid w:val="00997AF5"/>
    <w:rsid w:val="00997E40"/>
    <w:rsid w:val="009A00CC"/>
    <w:rsid w:val="009A0628"/>
    <w:rsid w:val="009A0B59"/>
    <w:rsid w:val="009A118E"/>
    <w:rsid w:val="009A18E3"/>
    <w:rsid w:val="009A1ABF"/>
    <w:rsid w:val="009A1D92"/>
    <w:rsid w:val="009A2AC5"/>
    <w:rsid w:val="009A3235"/>
    <w:rsid w:val="009A3388"/>
    <w:rsid w:val="009A3D2F"/>
    <w:rsid w:val="009A3DC9"/>
    <w:rsid w:val="009A5645"/>
    <w:rsid w:val="009A63DC"/>
    <w:rsid w:val="009A7738"/>
    <w:rsid w:val="009A7B01"/>
    <w:rsid w:val="009A7D24"/>
    <w:rsid w:val="009B2D1D"/>
    <w:rsid w:val="009B32A8"/>
    <w:rsid w:val="009B3DC4"/>
    <w:rsid w:val="009B4F64"/>
    <w:rsid w:val="009B5213"/>
    <w:rsid w:val="009B53C0"/>
    <w:rsid w:val="009B6671"/>
    <w:rsid w:val="009C1202"/>
    <w:rsid w:val="009C1902"/>
    <w:rsid w:val="009C248D"/>
    <w:rsid w:val="009C4419"/>
    <w:rsid w:val="009C4E3C"/>
    <w:rsid w:val="009C51F9"/>
    <w:rsid w:val="009C72D3"/>
    <w:rsid w:val="009C7321"/>
    <w:rsid w:val="009D0F1E"/>
    <w:rsid w:val="009D205F"/>
    <w:rsid w:val="009D2080"/>
    <w:rsid w:val="009D209C"/>
    <w:rsid w:val="009D27B9"/>
    <w:rsid w:val="009D367D"/>
    <w:rsid w:val="009D3F5F"/>
    <w:rsid w:val="009D4E63"/>
    <w:rsid w:val="009D53FE"/>
    <w:rsid w:val="009D59A4"/>
    <w:rsid w:val="009D6EB1"/>
    <w:rsid w:val="009D6EFB"/>
    <w:rsid w:val="009E1B3A"/>
    <w:rsid w:val="009E2CEF"/>
    <w:rsid w:val="009E2D19"/>
    <w:rsid w:val="009E4341"/>
    <w:rsid w:val="009E5263"/>
    <w:rsid w:val="009E563C"/>
    <w:rsid w:val="009E56E3"/>
    <w:rsid w:val="009E5DB0"/>
    <w:rsid w:val="009E60FC"/>
    <w:rsid w:val="009E653F"/>
    <w:rsid w:val="009E6829"/>
    <w:rsid w:val="009F0A91"/>
    <w:rsid w:val="009F28EA"/>
    <w:rsid w:val="009F3141"/>
    <w:rsid w:val="009F384C"/>
    <w:rsid w:val="009F3FD5"/>
    <w:rsid w:val="009F40CF"/>
    <w:rsid w:val="009F4F31"/>
    <w:rsid w:val="009F6CDD"/>
    <w:rsid w:val="00A00BAE"/>
    <w:rsid w:val="00A00CA0"/>
    <w:rsid w:val="00A021F9"/>
    <w:rsid w:val="00A0252E"/>
    <w:rsid w:val="00A02868"/>
    <w:rsid w:val="00A02887"/>
    <w:rsid w:val="00A028C0"/>
    <w:rsid w:val="00A03316"/>
    <w:rsid w:val="00A03935"/>
    <w:rsid w:val="00A061A9"/>
    <w:rsid w:val="00A066C4"/>
    <w:rsid w:val="00A07FD2"/>
    <w:rsid w:val="00A12024"/>
    <w:rsid w:val="00A12473"/>
    <w:rsid w:val="00A12B33"/>
    <w:rsid w:val="00A15996"/>
    <w:rsid w:val="00A166FA"/>
    <w:rsid w:val="00A16B18"/>
    <w:rsid w:val="00A16D61"/>
    <w:rsid w:val="00A17B81"/>
    <w:rsid w:val="00A17D99"/>
    <w:rsid w:val="00A21BD9"/>
    <w:rsid w:val="00A226D1"/>
    <w:rsid w:val="00A22E1E"/>
    <w:rsid w:val="00A2304D"/>
    <w:rsid w:val="00A23293"/>
    <w:rsid w:val="00A23405"/>
    <w:rsid w:val="00A24A0D"/>
    <w:rsid w:val="00A304DD"/>
    <w:rsid w:val="00A3066F"/>
    <w:rsid w:val="00A31475"/>
    <w:rsid w:val="00A32109"/>
    <w:rsid w:val="00A3214E"/>
    <w:rsid w:val="00A339B9"/>
    <w:rsid w:val="00A33F06"/>
    <w:rsid w:val="00A34291"/>
    <w:rsid w:val="00A35335"/>
    <w:rsid w:val="00A369B4"/>
    <w:rsid w:val="00A37389"/>
    <w:rsid w:val="00A376CF"/>
    <w:rsid w:val="00A40EFB"/>
    <w:rsid w:val="00A427C8"/>
    <w:rsid w:val="00A42B4A"/>
    <w:rsid w:val="00A43DFF"/>
    <w:rsid w:val="00A447C6"/>
    <w:rsid w:val="00A46AD4"/>
    <w:rsid w:val="00A46D66"/>
    <w:rsid w:val="00A47449"/>
    <w:rsid w:val="00A50667"/>
    <w:rsid w:val="00A51909"/>
    <w:rsid w:val="00A51C5A"/>
    <w:rsid w:val="00A529DE"/>
    <w:rsid w:val="00A53F8F"/>
    <w:rsid w:val="00A54D18"/>
    <w:rsid w:val="00A5607D"/>
    <w:rsid w:val="00A56574"/>
    <w:rsid w:val="00A5747A"/>
    <w:rsid w:val="00A60C36"/>
    <w:rsid w:val="00A614E8"/>
    <w:rsid w:val="00A63552"/>
    <w:rsid w:val="00A63F10"/>
    <w:rsid w:val="00A64338"/>
    <w:rsid w:val="00A651F7"/>
    <w:rsid w:val="00A652F3"/>
    <w:rsid w:val="00A6566E"/>
    <w:rsid w:val="00A65BA5"/>
    <w:rsid w:val="00A66278"/>
    <w:rsid w:val="00A6725F"/>
    <w:rsid w:val="00A71026"/>
    <w:rsid w:val="00A712F5"/>
    <w:rsid w:val="00A72369"/>
    <w:rsid w:val="00A725D4"/>
    <w:rsid w:val="00A72745"/>
    <w:rsid w:val="00A72805"/>
    <w:rsid w:val="00A73CA1"/>
    <w:rsid w:val="00A73D37"/>
    <w:rsid w:val="00A74AD4"/>
    <w:rsid w:val="00A74E1F"/>
    <w:rsid w:val="00A75AB6"/>
    <w:rsid w:val="00A75F67"/>
    <w:rsid w:val="00A768DD"/>
    <w:rsid w:val="00A76FB9"/>
    <w:rsid w:val="00A80271"/>
    <w:rsid w:val="00A80926"/>
    <w:rsid w:val="00A81523"/>
    <w:rsid w:val="00A8154F"/>
    <w:rsid w:val="00A817DF"/>
    <w:rsid w:val="00A8194C"/>
    <w:rsid w:val="00A81EEF"/>
    <w:rsid w:val="00A83017"/>
    <w:rsid w:val="00A84248"/>
    <w:rsid w:val="00A845ED"/>
    <w:rsid w:val="00A86031"/>
    <w:rsid w:val="00A87E69"/>
    <w:rsid w:val="00A90B1C"/>
    <w:rsid w:val="00A913D5"/>
    <w:rsid w:val="00A92720"/>
    <w:rsid w:val="00A94297"/>
    <w:rsid w:val="00A94A0D"/>
    <w:rsid w:val="00A94C4E"/>
    <w:rsid w:val="00A94EB0"/>
    <w:rsid w:val="00A950CF"/>
    <w:rsid w:val="00A96C9D"/>
    <w:rsid w:val="00AA0524"/>
    <w:rsid w:val="00AA0C19"/>
    <w:rsid w:val="00AA1EB3"/>
    <w:rsid w:val="00AA2ED2"/>
    <w:rsid w:val="00AA35C1"/>
    <w:rsid w:val="00AA5747"/>
    <w:rsid w:val="00AA5BB8"/>
    <w:rsid w:val="00AA6112"/>
    <w:rsid w:val="00AA75AF"/>
    <w:rsid w:val="00AB152E"/>
    <w:rsid w:val="00AB20C1"/>
    <w:rsid w:val="00AB3A7C"/>
    <w:rsid w:val="00AB3F3B"/>
    <w:rsid w:val="00AB4A4B"/>
    <w:rsid w:val="00AB4A88"/>
    <w:rsid w:val="00AB58B1"/>
    <w:rsid w:val="00AB6063"/>
    <w:rsid w:val="00AB62E3"/>
    <w:rsid w:val="00AB6B57"/>
    <w:rsid w:val="00AB7032"/>
    <w:rsid w:val="00AC0574"/>
    <w:rsid w:val="00AC1227"/>
    <w:rsid w:val="00AC28D3"/>
    <w:rsid w:val="00AC28F8"/>
    <w:rsid w:val="00AC339C"/>
    <w:rsid w:val="00AC3641"/>
    <w:rsid w:val="00AC4678"/>
    <w:rsid w:val="00AC4DE5"/>
    <w:rsid w:val="00AC62EB"/>
    <w:rsid w:val="00AC6856"/>
    <w:rsid w:val="00AC73C5"/>
    <w:rsid w:val="00AD0E87"/>
    <w:rsid w:val="00AD0FC2"/>
    <w:rsid w:val="00AD2014"/>
    <w:rsid w:val="00AD2C81"/>
    <w:rsid w:val="00AD30F3"/>
    <w:rsid w:val="00AD3124"/>
    <w:rsid w:val="00AD3982"/>
    <w:rsid w:val="00AD3D58"/>
    <w:rsid w:val="00AD3F44"/>
    <w:rsid w:val="00AD659B"/>
    <w:rsid w:val="00AD66F6"/>
    <w:rsid w:val="00AE2CF4"/>
    <w:rsid w:val="00AE3262"/>
    <w:rsid w:val="00AE356B"/>
    <w:rsid w:val="00AE427C"/>
    <w:rsid w:val="00AE4CC9"/>
    <w:rsid w:val="00AE5711"/>
    <w:rsid w:val="00AE61CB"/>
    <w:rsid w:val="00AE74EF"/>
    <w:rsid w:val="00AF04D3"/>
    <w:rsid w:val="00AF1BFF"/>
    <w:rsid w:val="00AF1F89"/>
    <w:rsid w:val="00AF2006"/>
    <w:rsid w:val="00AF29B8"/>
    <w:rsid w:val="00AF2EA8"/>
    <w:rsid w:val="00AF3584"/>
    <w:rsid w:val="00AF3A5C"/>
    <w:rsid w:val="00AF44B5"/>
    <w:rsid w:val="00AF76D7"/>
    <w:rsid w:val="00AF7771"/>
    <w:rsid w:val="00AF7D86"/>
    <w:rsid w:val="00B00A9C"/>
    <w:rsid w:val="00B027A6"/>
    <w:rsid w:val="00B02C55"/>
    <w:rsid w:val="00B03539"/>
    <w:rsid w:val="00B035A4"/>
    <w:rsid w:val="00B03C34"/>
    <w:rsid w:val="00B0407D"/>
    <w:rsid w:val="00B04663"/>
    <w:rsid w:val="00B05E62"/>
    <w:rsid w:val="00B06A41"/>
    <w:rsid w:val="00B06B76"/>
    <w:rsid w:val="00B07FAC"/>
    <w:rsid w:val="00B10351"/>
    <w:rsid w:val="00B10E82"/>
    <w:rsid w:val="00B1170B"/>
    <w:rsid w:val="00B13074"/>
    <w:rsid w:val="00B13721"/>
    <w:rsid w:val="00B16539"/>
    <w:rsid w:val="00B17E74"/>
    <w:rsid w:val="00B20B51"/>
    <w:rsid w:val="00B20CC8"/>
    <w:rsid w:val="00B2232F"/>
    <w:rsid w:val="00B225CC"/>
    <w:rsid w:val="00B23890"/>
    <w:rsid w:val="00B23E89"/>
    <w:rsid w:val="00B24C6C"/>
    <w:rsid w:val="00B24D83"/>
    <w:rsid w:val="00B24ED8"/>
    <w:rsid w:val="00B262AA"/>
    <w:rsid w:val="00B26ADE"/>
    <w:rsid w:val="00B27173"/>
    <w:rsid w:val="00B27B34"/>
    <w:rsid w:val="00B3020B"/>
    <w:rsid w:val="00B321B6"/>
    <w:rsid w:val="00B322F2"/>
    <w:rsid w:val="00B32E54"/>
    <w:rsid w:val="00B35C43"/>
    <w:rsid w:val="00B36AAD"/>
    <w:rsid w:val="00B37063"/>
    <w:rsid w:val="00B40393"/>
    <w:rsid w:val="00B4054F"/>
    <w:rsid w:val="00B4074D"/>
    <w:rsid w:val="00B41961"/>
    <w:rsid w:val="00B421A5"/>
    <w:rsid w:val="00B43B16"/>
    <w:rsid w:val="00B43C4C"/>
    <w:rsid w:val="00B43E83"/>
    <w:rsid w:val="00B43F20"/>
    <w:rsid w:val="00B45C7E"/>
    <w:rsid w:val="00B46DF7"/>
    <w:rsid w:val="00B46F84"/>
    <w:rsid w:val="00B527B9"/>
    <w:rsid w:val="00B52A85"/>
    <w:rsid w:val="00B543D9"/>
    <w:rsid w:val="00B56B96"/>
    <w:rsid w:val="00B60393"/>
    <w:rsid w:val="00B61088"/>
    <w:rsid w:val="00B624E6"/>
    <w:rsid w:val="00B62DF0"/>
    <w:rsid w:val="00B633BF"/>
    <w:rsid w:val="00B6657A"/>
    <w:rsid w:val="00B667DF"/>
    <w:rsid w:val="00B66B83"/>
    <w:rsid w:val="00B67D06"/>
    <w:rsid w:val="00B707E2"/>
    <w:rsid w:val="00B72039"/>
    <w:rsid w:val="00B721E6"/>
    <w:rsid w:val="00B727F6"/>
    <w:rsid w:val="00B72866"/>
    <w:rsid w:val="00B730CE"/>
    <w:rsid w:val="00B74A8D"/>
    <w:rsid w:val="00B759CC"/>
    <w:rsid w:val="00B7698F"/>
    <w:rsid w:val="00B77562"/>
    <w:rsid w:val="00B8015B"/>
    <w:rsid w:val="00B82124"/>
    <w:rsid w:val="00B82AD7"/>
    <w:rsid w:val="00B853ED"/>
    <w:rsid w:val="00B863FD"/>
    <w:rsid w:val="00B865BE"/>
    <w:rsid w:val="00B87882"/>
    <w:rsid w:val="00B901F9"/>
    <w:rsid w:val="00B906DA"/>
    <w:rsid w:val="00B90FDD"/>
    <w:rsid w:val="00B91B2F"/>
    <w:rsid w:val="00B92A9C"/>
    <w:rsid w:val="00B92C1F"/>
    <w:rsid w:val="00B936EF"/>
    <w:rsid w:val="00B93CAE"/>
    <w:rsid w:val="00B94E92"/>
    <w:rsid w:val="00B95FDB"/>
    <w:rsid w:val="00B96C7D"/>
    <w:rsid w:val="00B97BCB"/>
    <w:rsid w:val="00B97E9B"/>
    <w:rsid w:val="00BA0E07"/>
    <w:rsid w:val="00BA1101"/>
    <w:rsid w:val="00BA2594"/>
    <w:rsid w:val="00BA292B"/>
    <w:rsid w:val="00BA29F9"/>
    <w:rsid w:val="00BA5195"/>
    <w:rsid w:val="00BA574E"/>
    <w:rsid w:val="00BA64E5"/>
    <w:rsid w:val="00BA6C11"/>
    <w:rsid w:val="00BA7212"/>
    <w:rsid w:val="00BA73FF"/>
    <w:rsid w:val="00BB009E"/>
    <w:rsid w:val="00BB0D70"/>
    <w:rsid w:val="00BB10CD"/>
    <w:rsid w:val="00BB23F1"/>
    <w:rsid w:val="00BB2BEE"/>
    <w:rsid w:val="00BB42AD"/>
    <w:rsid w:val="00BB4EDC"/>
    <w:rsid w:val="00BB562F"/>
    <w:rsid w:val="00BB5709"/>
    <w:rsid w:val="00BB71C2"/>
    <w:rsid w:val="00BB7D53"/>
    <w:rsid w:val="00BC2B8A"/>
    <w:rsid w:val="00BC3846"/>
    <w:rsid w:val="00BC4D08"/>
    <w:rsid w:val="00BC55CD"/>
    <w:rsid w:val="00BC5BA8"/>
    <w:rsid w:val="00BC739D"/>
    <w:rsid w:val="00BC7940"/>
    <w:rsid w:val="00BC7AED"/>
    <w:rsid w:val="00BD1C74"/>
    <w:rsid w:val="00BD36E7"/>
    <w:rsid w:val="00BD37B3"/>
    <w:rsid w:val="00BD39A9"/>
    <w:rsid w:val="00BD3AB4"/>
    <w:rsid w:val="00BD3C83"/>
    <w:rsid w:val="00BD3DF8"/>
    <w:rsid w:val="00BD485D"/>
    <w:rsid w:val="00BD4BA0"/>
    <w:rsid w:val="00BD4F7B"/>
    <w:rsid w:val="00BD5AD7"/>
    <w:rsid w:val="00BE0124"/>
    <w:rsid w:val="00BE02D0"/>
    <w:rsid w:val="00BE03AB"/>
    <w:rsid w:val="00BE098C"/>
    <w:rsid w:val="00BE25C3"/>
    <w:rsid w:val="00BE294D"/>
    <w:rsid w:val="00BE2E16"/>
    <w:rsid w:val="00BE2E29"/>
    <w:rsid w:val="00BE4113"/>
    <w:rsid w:val="00BE4202"/>
    <w:rsid w:val="00BE460B"/>
    <w:rsid w:val="00BE4A4D"/>
    <w:rsid w:val="00BE65C4"/>
    <w:rsid w:val="00BE6EAC"/>
    <w:rsid w:val="00BE7EB4"/>
    <w:rsid w:val="00BF0298"/>
    <w:rsid w:val="00BF1B40"/>
    <w:rsid w:val="00BF2F33"/>
    <w:rsid w:val="00BF2F72"/>
    <w:rsid w:val="00C00FDA"/>
    <w:rsid w:val="00C016B4"/>
    <w:rsid w:val="00C0170E"/>
    <w:rsid w:val="00C0180C"/>
    <w:rsid w:val="00C021B5"/>
    <w:rsid w:val="00C04017"/>
    <w:rsid w:val="00C045F6"/>
    <w:rsid w:val="00C055C6"/>
    <w:rsid w:val="00C108EF"/>
    <w:rsid w:val="00C112ED"/>
    <w:rsid w:val="00C12999"/>
    <w:rsid w:val="00C12E9B"/>
    <w:rsid w:val="00C13AA6"/>
    <w:rsid w:val="00C145C5"/>
    <w:rsid w:val="00C157A0"/>
    <w:rsid w:val="00C17DFA"/>
    <w:rsid w:val="00C17E99"/>
    <w:rsid w:val="00C201C7"/>
    <w:rsid w:val="00C22095"/>
    <w:rsid w:val="00C22496"/>
    <w:rsid w:val="00C2340E"/>
    <w:rsid w:val="00C2572F"/>
    <w:rsid w:val="00C26F92"/>
    <w:rsid w:val="00C2747C"/>
    <w:rsid w:val="00C3053B"/>
    <w:rsid w:val="00C321F7"/>
    <w:rsid w:val="00C32F46"/>
    <w:rsid w:val="00C330AE"/>
    <w:rsid w:val="00C33282"/>
    <w:rsid w:val="00C34507"/>
    <w:rsid w:val="00C353BD"/>
    <w:rsid w:val="00C355F5"/>
    <w:rsid w:val="00C356DF"/>
    <w:rsid w:val="00C3663A"/>
    <w:rsid w:val="00C3695C"/>
    <w:rsid w:val="00C36F36"/>
    <w:rsid w:val="00C3721E"/>
    <w:rsid w:val="00C4085B"/>
    <w:rsid w:val="00C415BB"/>
    <w:rsid w:val="00C458A7"/>
    <w:rsid w:val="00C469A1"/>
    <w:rsid w:val="00C51438"/>
    <w:rsid w:val="00C52C66"/>
    <w:rsid w:val="00C54188"/>
    <w:rsid w:val="00C542A4"/>
    <w:rsid w:val="00C543C4"/>
    <w:rsid w:val="00C547E8"/>
    <w:rsid w:val="00C5489B"/>
    <w:rsid w:val="00C54B7D"/>
    <w:rsid w:val="00C55B2A"/>
    <w:rsid w:val="00C56D89"/>
    <w:rsid w:val="00C60C46"/>
    <w:rsid w:val="00C60FBB"/>
    <w:rsid w:val="00C61093"/>
    <w:rsid w:val="00C628F7"/>
    <w:rsid w:val="00C62BB5"/>
    <w:rsid w:val="00C64074"/>
    <w:rsid w:val="00C645BB"/>
    <w:rsid w:val="00C65BB5"/>
    <w:rsid w:val="00C65E8C"/>
    <w:rsid w:val="00C66181"/>
    <w:rsid w:val="00C66A53"/>
    <w:rsid w:val="00C72BCB"/>
    <w:rsid w:val="00C73161"/>
    <w:rsid w:val="00C7388A"/>
    <w:rsid w:val="00C745B3"/>
    <w:rsid w:val="00C7672A"/>
    <w:rsid w:val="00C77621"/>
    <w:rsid w:val="00C77D5E"/>
    <w:rsid w:val="00C80578"/>
    <w:rsid w:val="00C80CCE"/>
    <w:rsid w:val="00C81444"/>
    <w:rsid w:val="00C8178A"/>
    <w:rsid w:val="00C821DF"/>
    <w:rsid w:val="00C8347B"/>
    <w:rsid w:val="00C83808"/>
    <w:rsid w:val="00C8398C"/>
    <w:rsid w:val="00C84A93"/>
    <w:rsid w:val="00C8554D"/>
    <w:rsid w:val="00C86911"/>
    <w:rsid w:val="00C86B5F"/>
    <w:rsid w:val="00C90980"/>
    <w:rsid w:val="00C91BCA"/>
    <w:rsid w:val="00C92086"/>
    <w:rsid w:val="00C93783"/>
    <w:rsid w:val="00C95665"/>
    <w:rsid w:val="00C9569C"/>
    <w:rsid w:val="00C96BF3"/>
    <w:rsid w:val="00C96DF2"/>
    <w:rsid w:val="00C97092"/>
    <w:rsid w:val="00C97583"/>
    <w:rsid w:val="00C9778F"/>
    <w:rsid w:val="00C97890"/>
    <w:rsid w:val="00C97CE2"/>
    <w:rsid w:val="00CA2157"/>
    <w:rsid w:val="00CA22C2"/>
    <w:rsid w:val="00CA3272"/>
    <w:rsid w:val="00CA3B0D"/>
    <w:rsid w:val="00CA4037"/>
    <w:rsid w:val="00CA4044"/>
    <w:rsid w:val="00CA7EA8"/>
    <w:rsid w:val="00CA7F32"/>
    <w:rsid w:val="00CB1BBD"/>
    <w:rsid w:val="00CB2149"/>
    <w:rsid w:val="00CB3174"/>
    <w:rsid w:val="00CB3896"/>
    <w:rsid w:val="00CB3A27"/>
    <w:rsid w:val="00CB3A4E"/>
    <w:rsid w:val="00CB60F4"/>
    <w:rsid w:val="00CB7374"/>
    <w:rsid w:val="00CB7FEF"/>
    <w:rsid w:val="00CC0131"/>
    <w:rsid w:val="00CC0182"/>
    <w:rsid w:val="00CC094A"/>
    <w:rsid w:val="00CC096A"/>
    <w:rsid w:val="00CC37C1"/>
    <w:rsid w:val="00CC4C4A"/>
    <w:rsid w:val="00CC5ADA"/>
    <w:rsid w:val="00CC6960"/>
    <w:rsid w:val="00CC797F"/>
    <w:rsid w:val="00CD031C"/>
    <w:rsid w:val="00CD0521"/>
    <w:rsid w:val="00CD10BA"/>
    <w:rsid w:val="00CD14CF"/>
    <w:rsid w:val="00CD1BE6"/>
    <w:rsid w:val="00CD2039"/>
    <w:rsid w:val="00CD26EC"/>
    <w:rsid w:val="00CD36E2"/>
    <w:rsid w:val="00CD3BEC"/>
    <w:rsid w:val="00CD50CA"/>
    <w:rsid w:val="00CD5314"/>
    <w:rsid w:val="00CD6771"/>
    <w:rsid w:val="00CD6B51"/>
    <w:rsid w:val="00CD7923"/>
    <w:rsid w:val="00CE19E8"/>
    <w:rsid w:val="00CE23F9"/>
    <w:rsid w:val="00CE2624"/>
    <w:rsid w:val="00CE26BC"/>
    <w:rsid w:val="00CE2851"/>
    <w:rsid w:val="00CE2A90"/>
    <w:rsid w:val="00CE2D85"/>
    <w:rsid w:val="00CE4080"/>
    <w:rsid w:val="00CE489F"/>
    <w:rsid w:val="00CE4E27"/>
    <w:rsid w:val="00CE5BB8"/>
    <w:rsid w:val="00CE6F6B"/>
    <w:rsid w:val="00CE78E9"/>
    <w:rsid w:val="00CE7D12"/>
    <w:rsid w:val="00CE7DF6"/>
    <w:rsid w:val="00CF0108"/>
    <w:rsid w:val="00CF194E"/>
    <w:rsid w:val="00CF27FB"/>
    <w:rsid w:val="00CF375C"/>
    <w:rsid w:val="00CF3E18"/>
    <w:rsid w:val="00CF4CC9"/>
    <w:rsid w:val="00CF50CE"/>
    <w:rsid w:val="00CF5187"/>
    <w:rsid w:val="00CF5473"/>
    <w:rsid w:val="00CF615F"/>
    <w:rsid w:val="00CF7073"/>
    <w:rsid w:val="00D00A1D"/>
    <w:rsid w:val="00D01B7C"/>
    <w:rsid w:val="00D02575"/>
    <w:rsid w:val="00D02FEA"/>
    <w:rsid w:val="00D03FC6"/>
    <w:rsid w:val="00D04E82"/>
    <w:rsid w:val="00D05628"/>
    <w:rsid w:val="00D05CD0"/>
    <w:rsid w:val="00D06BD4"/>
    <w:rsid w:val="00D06EF1"/>
    <w:rsid w:val="00D101F7"/>
    <w:rsid w:val="00D12133"/>
    <w:rsid w:val="00D12B6A"/>
    <w:rsid w:val="00D138C6"/>
    <w:rsid w:val="00D13ED6"/>
    <w:rsid w:val="00D1491C"/>
    <w:rsid w:val="00D16285"/>
    <w:rsid w:val="00D175E9"/>
    <w:rsid w:val="00D17D64"/>
    <w:rsid w:val="00D2018C"/>
    <w:rsid w:val="00D201C7"/>
    <w:rsid w:val="00D2101F"/>
    <w:rsid w:val="00D241E6"/>
    <w:rsid w:val="00D2481D"/>
    <w:rsid w:val="00D24DF9"/>
    <w:rsid w:val="00D2620D"/>
    <w:rsid w:val="00D2707B"/>
    <w:rsid w:val="00D27F58"/>
    <w:rsid w:val="00D307F8"/>
    <w:rsid w:val="00D30F0B"/>
    <w:rsid w:val="00D31847"/>
    <w:rsid w:val="00D3306E"/>
    <w:rsid w:val="00D3361A"/>
    <w:rsid w:val="00D338B9"/>
    <w:rsid w:val="00D33C39"/>
    <w:rsid w:val="00D3516F"/>
    <w:rsid w:val="00D353F0"/>
    <w:rsid w:val="00D36087"/>
    <w:rsid w:val="00D36238"/>
    <w:rsid w:val="00D379C1"/>
    <w:rsid w:val="00D40711"/>
    <w:rsid w:val="00D423F6"/>
    <w:rsid w:val="00D44F39"/>
    <w:rsid w:val="00D451A8"/>
    <w:rsid w:val="00D457C0"/>
    <w:rsid w:val="00D45C1A"/>
    <w:rsid w:val="00D47594"/>
    <w:rsid w:val="00D500E7"/>
    <w:rsid w:val="00D533B8"/>
    <w:rsid w:val="00D53E52"/>
    <w:rsid w:val="00D545BE"/>
    <w:rsid w:val="00D549D9"/>
    <w:rsid w:val="00D55BDA"/>
    <w:rsid w:val="00D56829"/>
    <w:rsid w:val="00D56C79"/>
    <w:rsid w:val="00D57A21"/>
    <w:rsid w:val="00D60781"/>
    <w:rsid w:val="00D615F1"/>
    <w:rsid w:val="00D6214C"/>
    <w:rsid w:val="00D62814"/>
    <w:rsid w:val="00D62993"/>
    <w:rsid w:val="00D62995"/>
    <w:rsid w:val="00D62B75"/>
    <w:rsid w:val="00D64681"/>
    <w:rsid w:val="00D65B7C"/>
    <w:rsid w:val="00D67686"/>
    <w:rsid w:val="00D67C2B"/>
    <w:rsid w:val="00D71E4A"/>
    <w:rsid w:val="00D72A9E"/>
    <w:rsid w:val="00D72E62"/>
    <w:rsid w:val="00D7541F"/>
    <w:rsid w:val="00D7569A"/>
    <w:rsid w:val="00D765E0"/>
    <w:rsid w:val="00D772B8"/>
    <w:rsid w:val="00D77D43"/>
    <w:rsid w:val="00D81287"/>
    <w:rsid w:val="00D82035"/>
    <w:rsid w:val="00D82D93"/>
    <w:rsid w:val="00D84738"/>
    <w:rsid w:val="00D859A8"/>
    <w:rsid w:val="00D85E2E"/>
    <w:rsid w:val="00D90DEF"/>
    <w:rsid w:val="00D9161A"/>
    <w:rsid w:val="00D91E21"/>
    <w:rsid w:val="00D929BD"/>
    <w:rsid w:val="00D9393E"/>
    <w:rsid w:val="00D9434C"/>
    <w:rsid w:val="00D95BEA"/>
    <w:rsid w:val="00D95FA2"/>
    <w:rsid w:val="00D9724B"/>
    <w:rsid w:val="00D97362"/>
    <w:rsid w:val="00D979CB"/>
    <w:rsid w:val="00D97C69"/>
    <w:rsid w:val="00DA0BC3"/>
    <w:rsid w:val="00DA18B7"/>
    <w:rsid w:val="00DA256B"/>
    <w:rsid w:val="00DA4570"/>
    <w:rsid w:val="00DA5774"/>
    <w:rsid w:val="00DA5B07"/>
    <w:rsid w:val="00DA6508"/>
    <w:rsid w:val="00DB028C"/>
    <w:rsid w:val="00DB03D0"/>
    <w:rsid w:val="00DB0EE9"/>
    <w:rsid w:val="00DB1476"/>
    <w:rsid w:val="00DB14F1"/>
    <w:rsid w:val="00DB2176"/>
    <w:rsid w:val="00DB45F9"/>
    <w:rsid w:val="00DB6F25"/>
    <w:rsid w:val="00DC083B"/>
    <w:rsid w:val="00DC0C60"/>
    <w:rsid w:val="00DC176D"/>
    <w:rsid w:val="00DC1E55"/>
    <w:rsid w:val="00DC20F8"/>
    <w:rsid w:val="00DC3441"/>
    <w:rsid w:val="00DC36D3"/>
    <w:rsid w:val="00DC3A69"/>
    <w:rsid w:val="00DC3E42"/>
    <w:rsid w:val="00DC4AC5"/>
    <w:rsid w:val="00DC4C1E"/>
    <w:rsid w:val="00DC4C2E"/>
    <w:rsid w:val="00DC4DFB"/>
    <w:rsid w:val="00DC6773"/>
    <w:rsid w:val="00DC6F3A"/>
    <w:rsid w:val="00DC7872"/>
    <w:rsid w:val="00DC79E3"/>
    <w:rsid w:val="00DD0EF9"/>
    <w:rsid w:val="00DD20CA"/>
    <w:rsid w:val="00DD3285"/>
    <w:rsid w:val="00DD3C5A"/>
    <w:rsid w:val="00DD53CC"/>
    <w:rsid w:val="00DD5AB2"/>
    <w:rsid w:val="00DD675A"/>
    <w:rsid w:val="00DD6969"/>
    <w:rsid w:val="00DD76D2"/>
    <w:rsid w:val="00DE1196"/>
    <w:rsid w:val="00DE2DA0"/>
    <w:rsid w:val="00DE4DAE"/>
    <w:rsid w:val="00DE53EC"/>
    <w:rsid w:val="00DE5C2D"/>
    <w:rsid w:val="00DE6992"/>
    <w:rsid w:val="00DE703A"/>
    <w:rsid w:val="00DE78FE"/>
    <w:rsid w:val="00DE7FF6"/>
    <w:rsid w:val="00DF1DDF"/>
    <w:rsid w:val="00DF46B9"/>
    <w:rsid w:val="00DF47AC"/>
    <w:rsid w:val="00DF4AA7"/>
    <w:rsid w:val="00DF4B5E"/>
    <w:rsid w:val="00DF4FDA"/>
    <w:rsid w:val="00DF503D"/>
    <w:rsid w:val="00DF531C"/>
    <w:rsid w:val="00DF54F8"/>
    <w:rsid w:val="00DF55BD"/>
    <w:rsid w:val="00DF6427"/>
    <w:rsid w:val="00DF6464"/>
    <w:rsid w:val="00DF6819"/>
    <w:rsid w:val="00DF7141"/>
    <w:rsid w:val="00DF7579"/>
    <w:rsid w:val="00E010C9"/>
    <w:rsid w:val="00E01D02"/>
    <w:rsid w:val="00E0202A"/>
    <w:rsid w:val="00E02711"/>
    <w:rsid w:val="00E03197"/>
    <w:rsid w:val="00E045B7"/>
    <w:rsid w:val="00E04BBF"/>
    <w:rsid w:val="00E06D8C"/>
    <w:rsid w:val="00E10CE4"/>
    <w:rsid w:val="00E10D04"/>
    <w:rsid w:val="00E11A1C"/>
    <w:rsid w:val="00E12465"/>
    <w:rsid w:val="00E1376D"/>
    <w:rsid w:val="00E1430E"/>
    <w:rsid w:val="00E14654"/>
    <w:rsid w:val="00E148CE"/>
    <w:rsid w:val="00E157A0"/>
    <w:rsid w:val="00E159ED"/>
    <w:rsid w:val="00E169E8"/>
    <w:rsid w:val="00E16F06"/>
    <w:rsid w:val="00E20F39"/>
    <w:rsid w:val="00E21B67"/>
    <w:rsid w:val="00E2285E"/>
    <w:rsid w:val="00E2363D"/>
    <w:rsid w:val="00E238F4"/>
    <w:rsid w:val="00E23F54"/>
    <w:rsid w:val="00E24574"/>
    <w:rsid w:val="00E25282"/>
    <w:rsid w:val="00E25C35"/>
    <w:rsid w:val="00E2760B"/>
    <w:rsid w:val="00E27CDD"/>
    <w:rsid w:val="00E27CE5"/>
    <w:rsid w:val="00E27D50"/>
    <w:rsid w:val="00E301A0"/>
    <w:rsid w:val="00E309DD"/>
    <w:rsid w:val="00E3117D"/>
    <w:rsid w:val="00E31213"/>
    <w:rsid w:val="00E31715"/>
    <w:rsid w:val="00E3469A"/>
    <w:rsid w:val="00E347F5"/>
    <w:rsid w:val="00E37CA4"/>
    <w:rsid w:val="00E42E00"/>
    <w:rsid w:val="00E44248"/>
    <w:rsid w:val="00E45431"/>
    <w:rsid w:val="00E473AB"/>
    <w:rsid w:val="00E476EF"/>
    <w:rsid w:val="00E53106"/>
    <w:rsid w:val="00E53F3A"/>
    <w:rsid w:val="00E5421C"/>
    <w:rsid w:val="00E55577"/>
    <w:rsid w:val="00E5584A"/>
    <w:rsid w:val="00E60230"/>
    <w:rsid w:val="00E60691"/>
    <w:rsid w:val="00E61044"/>
    <w:rsid w:val="00E63287"/>
    <w:rsid w:val="00E634D4"/>
    <w:rsid w:val="00E648A9"/>
    <w:rsid w:val="00E6565F"/>
    <w:rsid w:val="00E65CBE"/>
    <w:rsid w:val="00E66045"/>
    <w:rsid w:val="00E67789"/>
    <w:rsid w:val="00E702AC"/>
    <w:rsid w:val="00E7058C"/>
    <w:rsid w:val="00E70CA9"/>
    <w:rsid w:val="00E710B4"/>
    <w:rsid w:val="00E713DD"/>
    <w:rsid w:val="00E71507"/>
    <w:rsid w:val="00E7214B"/>
    <w:rsid w:val="00E725ED"/>
    <w:rsid w:val="00E72638"/>
    <w:rsid w:val="00E74D00"/>
    <w:rsid w:val="00E751B1"/>
    <w:rsid w:val="00E76A0B"/>
    <w:rsid w:val="00E771CA"/>
    <w:rsid w:val="00E80233"/>
    <w:rsid w:val="00E80845"/>
    <w:rsid w:val="00E815E1"/>
    <w:rsid w:val="00E829D0"/>
    <w:rsid w:val="00E8384C"/>
    <w:rsid w:val="00E83A89"/>
    <w:rsid w:val="00E8520B"/>
    <w:rsid w:val="00E86F81"/>
    <w:rsid w:val="00E87572"/>
    <w:rsid w:val="00E911E5"/>
    <w:rsid w:val="00E91364"/>
    <w:rsid w:val="00E913C3"/>
    <w:rsid w:val="00E91BA3"/>
    <w:rsid w:val="00E92095"/>
    <w:rsid w:val="00E92596"/>
    <w:rsid w:val="00E925EC"/>
    <w:rsid w:val="00E9280C"/>
    <w:rsid w:val="00E92E18"/>
    <w:rsid w:val="00E93EB8"/>
    <w:rsid w:val="00E943F0"/>
    <w:rsid w:val="00E94457"/>
    <w:rsid w:val="00E9549C"/>
    <w:rsid w:val="00E9561B"/>
    <w:rsid w:val="00E95D32"/>
    <w:rsid w:val="00E966DB"/>
    <w:rsid w:val="00E96DDC"/>
    <w:rsid w:val="00EA02AE"/>
    <w:rsid w:val="00EA0EFA"/>
    <w:rsid w:val="00EA119B"/>
    <w:rsid w:val="00EA6A00"/>
    <w:rsid w:val="00EA74F9"/>
    <w:rsid w:val="00EA7673"/>
    <w:rsid w:val="00EA789F"/>
    <w:rsid w:val="00EA7FC0"/>
    <w:rsid w:val="00EB0BD0"/>
    <w:rsid w:val="00EB1071"/>
    <w:rsid w:val="00EB2FDA"/>
    <w:rsid w:val="00EB3B29"/>
    <w:rsid w:val="00EB4527"/>
    <w:rsid w:val="00EB4557"/>
    <w:rsid w:val="00EB53BC"/>
    <w:rsid w:val="00EB771E"/>
    <w:rsid w:val="00EB7814"/>
    <w:rsid w:val="00EB78C6"/>
    <w:rsid w:val="00EB7ED4"/>
    <w:rsid w:val="00EC1204"/>
    <w:rsid w:val="00EC15D8"/>
    <w:rsid w:val="00EC1F04"/>
    <w:rsid w:val="00EC2262"/>
    <w:rsid w:val="00EC2429"/>
    <w:rsid w:val="00EC2F19"/>
    <w:rsid w:val="00EC35AD"/>
    <w:rsid w:val="00EC3E24"/>
    <w:rsid w:val="00EC52C2"/>
    <w:rsid w:val="00EC62AC"/>
    <w:rsid w:val="00EC6953"/>
    <w:rsid w:val="00EC6DF2"/>
    <w:rsid w:val="00EC6E50"/>
    <w:rsid w:val="00ED0499"/>
    <w:rsid w:val="00ED108B"/>
    <w:rsid w:val="00ED20A1"/>
    <w:rsid w:val="00ED2298"/>
    <w:rsid w:val="00ED2DC3"/>
    <w:rsid w:val="00ED2F1B"/>
    <w:rsid w:val="00ED3027"/>
    <w:rsid w:val="00ED3B77"/>
    <w:rsid w:val="00ED5385"/>
    <w:rsid w:val="00ED5E74"/>
    <w:rsid w:val="00ED6391"/>
    <w:rsid w:val="00ED6AFA"/>
    <w:rsid w:val="00ED7CBA"/>
    <w:rsid w:val="00ED7EE4"/>
    <w:rsid w:val="00EE1571"/>
    <w:rsid w:val="00EE1EA6"/>
    <w:rsid w:val="00EE266E"/>
    <w:rsid w:val="00EE6321"/>
    <w:rsid w:val="00EE653D"/>
    <w:rsid w:val="00EF0F2F"/>
    <w:rsid w:val="00EF1556"/>
    <w:rsid w:val="00EF21FF"/>
    <w:rsid w:val="00EF253C"/>
    <w:rsid w:val="00EF2962"/>
    <w:rsid w:val="00EF3603"/>
    <w:rsid w:val="00EF3FDE"/>
    <w:rsid w:val="00EF42E3"/>
    <w:rsid w:val="00EF6075"/>
    <w:rsid w:val="00EF6BD4"/>
    <w:rsid w:val="00F012A2"/>
    <w:rsid w:val="00F01856"/>
    <w:rsid w:val="00F01B26"/>
    <w:rsid w:val="00F01FA7"/>
    <w:rsid w:val="00F02A9D"/>
    <w:rsid w:val="00F02D93"/>
    <w:rsid w:val="00F03755"/>
    <w:rsid w:val="00F03D68"/>
    <w:rsid w:val="00F041A1"/>
    <w:rsid w:val="00F04374"/>
    <w:rsid w:val="00F045A6"/>
    <w:rsid w:val="00F045D7"/>
    <w:rsid w:val="00F05082"/>
    <w:rsid w:val="00F052B3"/>
    <w:rsid w:val="00F059DA"/>
    <w:rsid w:val="00F0718D"/>
    <w:rsid w:val="00F117EF"/>
    <w:rsid w:val="00F12247"/>
    <w:rsid w:val="00F12576"/>
    <w:rsid w:val="00F1260E"/>
    <w:rsid w:val="00F20E85"/>
    <w:rsid w:val="00F21407"/>
    <w:rsid w:val="00F234B6"/>
    <w:rsid w:val="00F23EA2"/>
    <w:rsid w:val="00F246B3"/>
    <w:rsid w:val="00F24AD5"/>
    <w:rsid w:val="00F256CD"/>
    <w:rsid w:val="00F2613F"/>
    <w:rsid w:val="00F261BD"/>
    <w:rsid w:val="00F30248"/>
    <w:rsid w:val="00F30D08"/>
    <w:rsid w:val="00F319A2"/>
    <w:rsid w:val="00F31EF4"/>
    <w:rsid w:val="00F32271"/>
    <w:rsid w:val="00F32C1F"/>
    <w:rsid w:val="00F33859"/>
    <w:rsid w:val="00F34EB0"/>
    <w:rsid w:val="00F40D93"/>
    <w:rsid w:val="00F41744"/>
    <w:rsid w:val="00F417FF"/>
    <w:rsid w:val="00F4215E"/>
    <w:rsid w:val="00F4217D"/>
    <w:rsid w:val="00F42850"/>
    <w:rsid w:val="00F44D9B"/>
    <w:rsid w:val="00F45F11"/>
    <w:rsid w:val="00F46628"/>
    <w:rsid w:val="00F46798"/>
    <w:rsid w:val="00F479C1"/>
    <w:rsid w:val="00F50A26"/>
    <w:rsid w:val="00F51F6F"/>
    <w:rsid w:val="00F523C8"/>
    <w:rsid w:val="00F5279F"/>
    <w:rsid w:val="00F547EC"/>
    <w:rsid w:val="00F552DE"/>
    <w:rsid w:val="00F55591"/>
    <w:rsid w:val="00F56D80"/>
    <w:rsid w:val="00F57298"/>
    <w:rsid w:val="00F6041D"/>
    <w:rsid w:val="00F612E0"/>
    <w:rsid w:val="00F63C8D"/>
    <w:rsid w:val="00F6463A"/>
    <w:rsid w:val="00F6499B"/>
    <w:rsid w:val="00F651AD"/>
    <w:rsid w:val="00F662BB"/>
    <w:rsid w:val="00F6651A"/>
    <w:rsid w:val="00F675A6"/>
    <w:rsid w:val="00F67C30"/>
    <w:rsid w:val="00F7025E"/>
    <w:rsid w:val="00F7166C"/>
    <w:rsid w:val="00F71815"/>
    <w:rsid w:val="00F71FFB"/>
    <w:rsid w:val="00F72B92"/>
    <w:rsid w:val="00F77E72"/>
    <w:rsid w:val="00F806A1"/>
    <w:rsid w:val="00F8308D"/>
    <w:rsid w:val="00F831B9"/>
    <w:rsid w:val="00F83568"/>
    <w:rsid w:val="00F84235"/>
    <w:rsid w:val="00F84644"/>
    <w:rsid w:val="00F8473C"/>
    <w:rsid w:val="00F85E80"/>
    <w:rsid w:val="00F8658F"/>
    <w:rsid w:val="00F86BB2"/>
    <w:rsid w:val="00F8773E"/>
    <w:rsid w:val="00F87CDE"/>
    <w:rsid w:val="00F90E7D"/>
    <w:rsid w:val="00F915C9"/>
    <w:rsid w:val="00F91C2D"/>
    <w:rsid w:val="00F91C63"/>
    <w:rsid w:val="00F93B32"/>
    <w:rsid w:val="00F94411"/>
    <w:rsid w:val="00F9553A"/>
    <w:rsid w:val="00F9597F"/>
    <w:rsid w:val="00F9611A"/>
    <w:rsid w:val="00F9628F"/>
    <w:rsid w:val="00F969F4"/>
    <w:rsid w:val="00F96D45"/>
    <w:rsid w:val="00F97B50"/>
    <w:rsid w:val="00F97DF7"/>
    <w:rsid w:val="00FA15BF"/>
    <w:rsid w:val="00FA1879"/>
    <w:rsid w:val="00FA6514"/>
    <w:rsid w:val="00FA6A93"/>
    <w:rsid w:val="00FA6F62"/>
    <w:rsid w:val="00FA7B2E"/>
    <w:rsid w:val="00FB0697"/>
    <w:rsid w:val="00FB1FBF"/>
    <w:rsid w:val="00FB2A22"/>
    <w:rsid w:val="00FB5950"/>
    <w:rsid w:val="00FB5EDA"/>
    <w:rsid w:val="00FB5F8C"/>
    <w:rsid w:val="00FB6CBB"/>
    <w:rsid w:val="00FC0350"/>
    <w:rsid w:val="00FC04F7"/>
    <w:rsid w:val="00FC0A9C"/>
    <w:rsid w:val="00FC10B1"/>
    <w:rsid w:val="00FC1455"/>
    <w:rsid w:val="00FC2374"/>
    <w:rsid w:val="00FC2B70"/>
    <w:rsid w:val="00FC2D71"/>
    <w:rsid w:val="00FC373C"/>
    <w:rsid w:val="00FC40C2"/>
    <w:rsid w:val="00FC4728"/>
    <w:rsid w:val="00FC4908"/>
    <w:rsid w:val="00FC6B68"/>
    <w:rsid w:val="00FC6EE6"/>
    <w:rsid w:val="00FC7664"/>
    <w:rsid w:val="00FC774E"/>
    <w:rsid w:val="00FD0353"/>
    <w:rsid w:val="00FD15AC"/>
    <w:rsid w:val="00FD198A"/>
    <w:rsid w:val="00FD1CE8"/>
    <w:rsid w:val="00FD3E06"/>
    <w:rsid w:val="00FD4255"/>
    <w:rsid w:val="00FD5A6D"/>
    <w:rsid w:val="00FD6897"/>
    <w:rsid w:val="00FD7374"/>
    <w:rsid w:val="00FD77D6"/>
    <w:rsid w:val="00FE2246"/>
    <w:rsid w:val="00FE2574"/>
    <w:rsid w:val="00FE2EC6"/>
    <w:rsid w:val="00FE3A76"/>
    <w:rsid w:val="00FE4628"/>
    <w:rsid w:val="00FE4C9A"/>
    <w:rsid w:val="00FE54BF"/>
    <w:rsid w:val="00FE5B76"/>
    <w:rsid w:val="00FE7F1B"/>
    <w:rsid w:val="00FF0334"/>
    <w:rsid w:val="00FF03FF"/>
    <w:rsid w:val="00FF1D10"/>
    <w:rsid w:val="00FF1D56"/>
    <w:rsid w:val="00FF249F"/>
    <w:rsid w:val="00FF56EA"/>
    <w:rsid w:val="00FF6B94"/>
    <w:rsid w:val="00FF6E1C"/>
    <w:rsid w:val="00FF6E62"/>
    <w:rsid w:val="00FF767F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3D effects 2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9549C"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sz w:val="24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pPr>
      <w:keepNext/>
      <w:outlineLvl w:val="1"/>
    </w:pPr>
    <w:rPr>
      <w:b/>
      <w:sz w:val="24"/>
      <w:lang w:val="x-none" w:eastAsia="x-non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tabs>
        <w:tab w:val="num" w:pos="5415"/>
      </w:tabs>
      <w:ind w:left="5415" w:hanging="5415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tabs>
        <w:tab w:val="left" w:pos="9214"/>
      </w:tabs>
      <w:spacing w:before="120" w:after="120"/>
      <w:ind w:left="567" w:right="283" w:hanging="567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b/>
      <w:color w:val="FF0000"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D5E74"/>
    <w:rPr>
      <w:sz w:val="24"/>
    </w:rPr>
  </w:style>
  <w:style w:type="character" w:customStyle="1" w:styleId="Nadpis2Char">
    <w:name w:val="Nadpis 2 Char"/>
    <w:link w:val="Nadpis2"/>
    <w:locked/>
    <w:rsid w:val="00DF4B5E"/>
    <w:rPr>
      <w:b/>
      <w:sz w:val="24"/>
    </w:rPr>
  </w:style>
  <w:style w:type="paragraph" w:customStyle="1" w:styleId="Normlny0">
    <w:name w:val="Norm‡lny"/>
    <w:rPr>
      <w:rFonts w:ascii="CG Times" w:hAnsi="CG Times"/>
      <w:shadow/>
    </w:rPr>
  </w:style>
  <w:style w:type="paragraph" w:customStyle="1" w:styleId="adda">
    <w:name w:val="adda"/>
    <w:basedOn w:val="Zkladntext"/>
    <w:pPr>
      <w:keepNext/>
      <w:widowControl w:val="0"/>
      <w:tabs>
        <w:tab w:val="num" w:pos="360"/>
      </w:tabs>
      <w:spacing w:before="60" w:after="60"/>
      <w:ind w:left="360" w:hanging="360"/>
      <w:jc w:val="both"/>
    </w:pPr>
    <w:rPr>
      <w:b w:val="0"/>
      <w:snapToGrid w:val="0"/>
      <w:color w:val="000000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Pr>
      <w:b/>
      <w:sz w:val="22"/>
      <w:lang w:val="x-none" w:eastAsia="x-none"/>
    </w:rPr>
  </w:style>
  <w:style w:type="character" w:customStyle="1" w:styleId="ZkladntextChar">
    <w:name w:val="Základný text Char"/>
    <w:link w:val="Zkladntext"/>
    <w:uiPriority w:val="99"/>
    <w:locked/>
    <w:rsid w:val="00DF4B5E"/>
    <w:rPr>
      <w:b/>
      <w:sz w:val="22"/>
    </w:rPr>
  </w:style>
  <w:style w:type="paragraph" w:customStyle="1" w:styleId="TextOds">
    <w:name w:val="TextOds"/>
    <w:basedOn w:val="Normlny"/>
    <w:pPr>
      <w:spacing w:before="20"/>
      <w:ind w:left="709"/>
      <w:jc w:val="both"/>
    </w:pPr>
    <w:rPr>
      <w:sz w:val="22"/>
      <w:lang w:val="cs-CZ"/>
    </w:rPr>
  </w:style>
  <w:style w:type="paragraph" w:customStyle="1" w:styleId="Texttabulky">
    <w:name w:val="Text tabulky"/>
    <w:rPr>
      <w:color w:val="000000"/>
      <w:sz w:val="24"/>
      <w:lang w:val="cs-CZ"/>
    </w:rPr>
  </w:style>
  <w:style w:type="paragraph" w:customStyle="1" w:styleId="Zkladntext1">
    <w:name w:val="Základní text1"/>
    <w:rPr>
      <w:snapToGrid w:val="0"/>
      <w:color w:val="000000"/>
      <w:sz w:val="24"/>
    </w:rPr>
  </w:style>
  <w:style w:type="paragraph" w:customStyle="1" w:styleId="zkladntext0">
    <w:name w:val="základný text"/>
    <w:basedOn w:val="Normlny"/>
    <w:pPr>
      <w:spacing w:after="120"/>
      <w:jc w:val="both"/>
    </w:pPr>
    <w:rPr>
      <w:sz w:val="24"/>
    </w:rPr>
  </w:style>
  <w:style w:type="paragraph" w:customStyle="1" w:styleId="Zkladntext10">
    <w:name w:val="Základný text1"/>
    <w:rPr>
      <w:rFonts w:ascii="Tms Rmn" w:hAnsi="Tms Rmn"/>
      <w:color w:val="000000"/>
      <w:sz w:val="24"/>
      <w:lang w:val="en-US"/>
    </w:rPr>
  </w:style>
  <w:style w:type="paragraph" w:customStyle="1" w:styleId="Jozef">
    <w:name w:val="Jozef"/>
    <w:basedOn w:val="Normlny"/>
    <w:uiPriority w:val="99"/>
    <w:rPr>
      <w:sz w:val="24"/>
    </w:rPr>
  </w:style>
  <w:style w:type="paragraph" w:customStyle="1" w:styleId="odsek">
    <w:name w:val="odsek"/>
    <w:basedOn w:val="Normlny"/>
    <w:pPr>
      <w:keepNext/>
      <w:spacing w:before="60" w:after="60"/>
      <w:ind w:firstLine="709"/>
      <w:jc w:val="both"/>
    </w:pPr>
    <w:rPr>
      <w:snapToGrid w:val="0"/>
      <w:sz w:val="24"/>
    </w:rPr>
  </w:style>
  <w:style w:type="paragraph" w:customStyle="1" w:styleId="Normlnw409">
    <w:name w:val="Normálníw40.Đ9Đ:"/>
    <w:pPr>
      <w:widowControl w:val="0"/>
    </w:pPr>
    <w:rPr>
      <w:lang w:val="cs-CZ"/>
    </w:rPr>
  </w:style>
  <w:style w:type="paragraph" w:customStyle="1" w:styleId="tl1">
    <w:name w:val="Štýl1"/>
    <w:basedOn w:val="Normlny"/>
    <w:pPr>
      <w:tabs>
        <w:tab w:val="num" w:pos="360"/>
      </w:tabs>
      <w:ind w:left="360"/>
    </w:pPr>
  </w:style>
  <w:style w:type="paragraph" w:customStyle="1" w:styleId="termn">
    <w:name w:val="termín"/>
    <w:basedOn w:val="Normlny"/>
    <w:next w:val="Normlny"/>
    <w:pPr>
      <w:keepNext/>
      <w:tabs>
        <w:tab w:val="num" w:pos="360"/>
        <w:tab w:val="left" w:pos="720"/>
        <w:tab w:val="num" w:pos="927"/>
      </w:tabs>
      <w:spacing w:before="240" w:after="60"/>
      <w:ind w:left="360" w:hanging="360"/>
      <w:jc w:val="both"/>
    </w:pPr>
    <w:rPr>
      <w:snapToGrid w:val="0"/>
      <w:sz w:val="24"/>
    </w:rPr>
  </w:style>
  <w:style w:type="paragraph" w:styleId="Podtitul">
    <w:name w:val="Subtitle"/>
    <w:basedOn w:val="Normlny"/>
    <w:qFormat/>
    <w:pPr>
      <w:jc w:val="both"/>
    </w:pPr>
    <w:rPr>
      <w:b/>
      <w:sz w:val="24"/>
    </w:rPr>
  </w:style>
  <w:style w:type="paragraph" w:styleId="Zarkazkladnhotextu2">
    <w:name w:val="Body Text Indent 2"/>
    <w:basedOn w:val="Normlny"/>
    <w:pPr>
      <w:ind w:left="709" w:hanging="709"/>
    </w:pPr>
    <w:rPr>
      <w:sz w:val="24"/>
    </w:rPr>
  </w:style>
  <w:style w:type="paragraph" w:styleId="Oznaitext">
    <w:name w:val="Block Text"/>
    <w:basedOn w:val="Normlny"/>
    <w:uiPriority w:val="99"/>
    <w:pPr>
      <w:tabs>
        <w:tab w:val="left" w:pos="9214"/>
      </w:tabs>
      <w:ind w:left="567" w:right="284" w:hanging="567"/>
    </w:pPr>
    <w:rPr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D5E74"/>
  </w:style>
  <w:style w:type="paragraph" w:styleId="Zkladntext3">
    <w:name w:val="Body Text 3"/>
    <w:basedOn w:val="Normlny"/>
    <w:pPr>
      <w:ind w:right="-284"/>
    </w:pPr>
  </w:style>
  <w:style w:type="paragraph" w:styleId="Zarkazkladnhotextu">
    <w:name w:val="Body Text Indent"/>
    <w:basedOn w:val="Normlny"/>
    <w:pPr>
      <w:spacing w:line="360" w:lineRule="auto"/>
      <w:ind w:firstLine="390"/>
      <w:jc w:val="both"/>
    </w:pPr>
    <w:rPr>
      <w:sz w:val="24"/>
    </w:rPr>
  </w:style>
  <w:style w:type="paragraph" w:styleId="Zkladntext2">
    <w:name w:val="Body Text 2"/>
    <w:basedOn w:val="Normlny"/>
    <w:pPr>
      <w:jc w:val="both"/>
    </w:pPr>
    <w:rPr>
      <w:rFonts w:ascii="Arial" w:hAnsi="Arial"/>
      <w:sz w:val="24"/>
    </w:rPr>
  </w:style>
  <w:style w:type="paragraph" w:styleId="Obyajntext">
    <w:name w:val="Plain Text"/>
    <w:basedOn w:val="Normlny"/>
    <w:rPr>
      <w:rFonts w:ascii="Courier New" w:hAnsi="Courier New"/>
    </w:rPr>
  </w:style>
  <w:style w:type="paragraph" w:styleId="Nzov">
    <w:name w:val="Title"/>
    <w:basedOn w:val="Normlny"/>
    <w:link w:val="NzovChar"/>
    <w:qFormat/>
    <w:pPr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locked/>
    <w:rsid w:val="00ED5E74"/>
    <w:rPr>
      <w:b/>
      <w:sz w:val="24"/>
    </w:rPr>
  </w:style>
  <w:style w:type="paragraph" w:styleId="Zarkazkladnhotextu3">
    <w:name w:val="Body Text Indent 3"/>
    <w:basedOn w:val="Normlny"/>
    <w:pPr>
      <w:ind w:firstLine="708"/>
      <w:jc w:val="both"/>
    </w:pPr>
    <w:rPr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26ECC"/>
  </w:style>
  <w:style w:type="character" w:styleId="slostrany">
    <w:name w:val="page number"/>
    <w:basedOn w:val="Predvolenpsmoodseku"/>
    <w:uiPriority w:val="99"/>
  </w:style>
  <w:style w:type="character" w:styleId="Zvraznenie">
    <w:name w:val="Emphasis"/>
    <w:qFormat/>
    <w:rPr>
      <w:i/>
      <w:iCs/>
    </w:rPr>
  </w:style>
  <w:style w:type="character" w:styleId="Siln">
    <w:name w:val="Strong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Obsah1">
    <w:name w:val="toc 1"/>
    <w:basedOn w:val="Normlny"/>
    <w:next w:val="Normlny"/>
    <w:autoRedefine/>
    <w:semiHidden/>
    <w:pPr>
      <w:tabs>
        <w:tab w:val="left" w:pos="385"/>
        <w:tab w:val="right" w:pos="9060"/>
      </w:tabs>
      <w:spacing w:before="240" w:after="240"/>
      <w:jc w:val="both"/>
    </w:pPr>
    <w:rPr>
      <w:b/>
      <w:caps/>
      <w:noProof/>
      <w:sz w:val="22"/>
      <w:u w:val="single"/>
    </w:rPr>
  </w:style>
  <w:style w:type="paragraph" w:styleId="Obsah3">
    <w:name w:val="toc 3"/>
    <w:basedOn w:val="Normlny"/>
    <w:next w:val="Normlny"/>
    <w:autoRedefine/>
    <w:semiHidden/>
    <w:pPr>
      <w:tabs>
        <w:tab w:val="left" w:pos="426"/>
        <w:tab w:val="left" w:pos="993"/>
        <w:tab w:val="right" w:pos="9060"/>
      </w:tabs>
      <w:spacing w:after="120"/>
      <w:ind w:left="426"/>
      <w:jc w:val="both"/>
    </w:pPr>
    <w:rPr>
      <w:smallCaps/>
      <w:noProof/>
      <w:sz w:val="22"/>
    </w:rPr>
  </w:style>
  <w:style w:type="paragraph" w:styleId="Obsah2">
    <w:name w:val="toc 2"/>
    <w:basedOn w:val="Normlny"/>
    <w:next w:val="Normlny"/>
    <w:autoRedefine/>
    <w:semiHidden/>
    <w:pPr>
      <w:ind w:left="200"/>
    </w:pPr>
  </w:style>
  <w:style w:type="paragraph" w:styleId="Obsah4">
    <w:name w:val="toc 4"/>
    <w:basedOn w:val="Normlny"/>
    <w:next w:val="Normlny"/>
    <w:autoRedefine/>
    <w:semiHidden/>
    <w:pPr>
      <w:ind w:left="600"/>
    </w:pPr>
  </w:style>
  <w:style w:type="character" w:styleId="Hypertextovprepojenie">
    <w:name w:val="Hyperlink"/>
    <w:uiPriority w:val="99"/>
    <w:rPr>
      <w:color w:val="0000FF"/>
      <w:u w:val="single"/>
    </w:rPr>
  </w:style>
  <w:style w:type="paragraph" w:customStyle="1" w:styleId="EntEmet">
    <w:name w:val="EntEmet"/>
    <w:basedOn w:val="Normlny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/>
    </w:rPr>
  </w:style>
  <w:style w:type="paragraph" w:styleId="Zoznamsodrkami">
    <w:name w:val="List Bullet"/>
    <w:basedOn w:val="Normlny"/>
    <w:autoRedefine/>
    <w:rsid w:val="00025B1A"/>
    <w:pPr>
      <w:spacing w:after="60"/>
    </w:pPr>
    <w:rPr>
      <w:b/>
      <w:i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ED5E74"/>
    <w:rPr>
      <w:rFonts w:ascii="Tahoma" w:hAnsi="Tahoma" w:cs="Courier New"/>
      <w:sz w:val="16"/>
      <w:szCs w:val="16"/>
    </w:rPr>
  </w:style>
  <w:style w:type="paragraph" w:customStyle="1" w:styleId="tlodsekZa3pt">
    <w:name w:val="Štýl odsek + Za:  3 pt"/>
    <w:basedOn w:val="Normlny"/>
    <w:next w:val="Normlny"/>
    <w:pPr>
      <w:spacing w:after="60"/>
      <w:jc w:val="both"/>
    </w:pPr>
    <w:rPr>
      <w:sz w:val="24"/>
      <w:szCs w:val="24"/>
    </w:rPr>
  </w:style>
  <w:style w:type="paragraph" w:customStyle="1" w:styleId="2">
    <w:name w:val="2"/>
    <w:basedOn w:val="Normlny"/>
    <w:next w:val="Normlnywebov"/>
    <w:pPr>
      <w:spacing w:before="100" w:beforeAutospacing="1" w:after="100" w:afterAutospacing="1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Pr>
      <w:szCs w:val="24"/>
      <w:lang w:val="x-none" w:eastAsia="x-none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DF4B5E"/>
    <w:rPr>
      <w:szCs w:val="24"/>
    </w:rPr>
  </w:style>
  <w:style w:type="paragraph" w:customStyle="1" w:styleId="nadpis10">
    <w:name w:val="nadpis 1"/>
    <w:basedOn w:val="Nadpis1"/>
    <w:next w:val="Normlny"/>
    <w:autoRedefine/>
    <w:rPr>
      <w:b/>
      <w:sz w:val="28"/>
    </w:rPr>
  </w:style>
  <w:style w:type="paragraph" w:customStyle="1" w:styleId="text">
    <w:name w:val="text"/>
    <w:basedOn w:val="Normlny"/>
    <w:next w:val="Nadpis2"/>
    <w:autoRedefine/>
    <w:pPr>
      <w:jc w:val="both"/>
    </w:pPr>
    <w:rPr>
      <w:sz w:val="22"/>
      <w:szCs w:val="22"/>
    </w:rPr>
  </w:style>
  <w:style w:type="character" w:customStyle="1" w:styleId="textChar">
    <w:name w:val="text Char"/>
    <w:rPr>
      <w:noProof w:val="0"/>
      <w:sz w:val="22"/>
      <w:szCs w:val="22"/>
      <w:lang w:val="sk-SK" w:eastAsia="sk-SK" w:bidi="ar-SA"/>
    </w:rPr>
  </w:style>
  <w:style w:type="paragraph" w:customStyle="1" w:styleId="odrkruh">
    <w:name w:val="odr kruh"/>
    <w:basedOn w:val="Normlny"/>
    <w:pPr>
      <w:numPr>
        <w:numId w:val="1"/>
      </w:numPr>
    </w:pPr>
    <w:rPr>
      <w:sz w:val="22"/>
    </w:rPr>
  </w:style>
  <w:style w:type="paragraph" w:customStyle="1" w:styleId="xl34">
    <w:name w:val="xl34"/>
    <w:basedOn w:val="Normlny"/>
    <w:pPr>
      <w:spacing w:before="100" w:after="100"/>
    </w:pPr>
    <w:rPr>
      <w:rFonts w:eastAsia="Arial Unicode MS"/>
      <w:sz w:val="22"/>
    </w:rPr>
  </w:style>
  <w:style w:type="paragraph" w:customStyle="1" w:styleId="1">
    <w:name w:val="1"/>
    <w:basedOn w:val="Normlny"/>
    <w:next w:val="Normlnywebov"/>
    <w:rsid w:val="00850AA0"/>
    <w:pPr>
      <w:spacing w:before="100" w:beforeAutospacing="1" w:after="100" w:afterAutospacing="1"/>
    </w:pPr>
    <w:rPr>
      <w:sz w:val="24"/>
      <w:szCs w:val="24"/>
    </w:rPr>
  </w:style>
  <w:style w:type="paragraph" w:styleId="truktradokumentu">
    <w:name w:val="Document Map"/>
    <w:basedOn w:val="Normlny"/>
    <w:semiHidden/>
    <w:rsid w:val="004647D8"/>
    <w:pPr>
      <w:shd w:val="clear" w:color="auto" w:fill="000080"/>
    </w:pPr>
    <w:rPr>
      <w:rFonts w:ascii="Tahoma" w:hAnsi="Tahoma" w:cs="Tahoma"/>
    </w:rPr>
  </w:style>
  <w:style w:type="paragraph" w:customStyle="1" w:styleId="Nadpis3a">
    <w:name w:val="Nadpis 3a"/>
    <w:basedOn w:val="Nadpis3"/>
    <w:next w:val="Normlny"/>
    <w:rsid w:val="0011081A"/>
    <w:pPr>
      <w:spacing w:after="120"/>
    </w:pPr>
    <w:rPr>
      <w:rFonts w:cs="Arial"/>
      <w:b/>
      <w:bCs/>
      <w:sz w:val="22"/>
      <w:szCs w:val="26"/>
    </w:rPr>
  </w:style>
  <w:style w:type="table" w:styleId="Mriekatabuky">
    <w:name w:val="Table Grid"/>
    <w:basedOn w:val="Normlnatabuka"/>
    <w:uiPriority w:val="99"/>
    <w:rsid w:val="00771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">
    <w:name w:val="mail"/>
    <w:rsid w:val="00F7025E"/>
  </w:style>
  <w:style w:type="paragraph" w:customStyle="1" w:styleId="Odsek0">
    <w:name w:val="Odsek"/>
    <w:uiPriority w:val="99"/>
    <w:rsid w:val="00DF4B5E"/>
    <w:pPr>
      <w:widowControl w:val="0"/>
      <w:spacing w:before="120"/>
      <w:ind w:firstLine="170"/>
      <w:jc w:val="both"/>
    </w:pPr>
    <w:rPr>
      <w:rFonts w:ascii="Arial" w:eastAsia="Batang" w:hAnsi="Arial"/>
      <w:sz w:val="18"/>
    </w:rPr>
  </w:style>
  <w:style w:type="paragraph" w:customStyle="1" w:styleId="Odrazka0normal">
    <w:name w:val="Odrazka_0_normal"/>
    <w:basedOn w:val="Normlny"/>
    <w:uiPriority w:val="99"/>
    <w:rsid w:val="00DF4B5E"/>
    <w:pPr>
      <w:numPr>
        <w:numId w:val="3"/>
      </w:numPr>
    </w:pPr>
    <w:rPr>
      <w:rFonts w:ascii="Arial" w:eastAsia="Batang" w:hAnsi="Arial" w:cs="Arial"/>
      <w:noProof/>
      <w:szCs w:val="18"/>
      <w:lang w:eastAsia="cs-CZ"/>
    </w:rPr>
  </w:style>
  <w:style w:type="character" w:styleId="Odkaznapoznmkupodiarou">
    <w:name w:val="footnote reference"/>
    <w:uiPriority w:val="99"/>
    <w:rsid w:val="00DF4B5E"/>
    <w:rPr>
      <w:rFonts w:cs="Times New Roman"/>
      <w:vertAlign w:val="superscript"/>
    </w:rPr>
  </w:style>
  <w:style w:type="paragraph" w:customStyle="1" w:styleId="ListParagraph1">
    <w:name w:val="List Paragraph1"/>
    <w:basedOn w:val="Normlny"/>
    <w:uiPriority w:val="99"/>
    <w:rsid w:val="00DF4B5E"/>
    <w:pPr>
      <w:ind w:left="720"/>
      <w:contextualSpacing/>
    </w:pPr>
    <w:rPr>
      <w:rFonts w:eastAsia="Batang"/>
      <w:sz w:val="24"/>
      <w:szCs w:val="24"/>
    </w:rPr>
  </w:style>
  <w:style w:type="paragraph" w:styleId="Odsekzoznamu">
    <w:name w:val="List Paragraph"/>
    <w:basedOn w:val="Normlny"/>
    <w:uiPriority w:val="99"/>
    <w:qFormat/>
    <w:rsid w:val="00DF4B5E"/>
    <w:pPr>
      <w:ind w:left="720"/>
    </w:pPr>
    <w:rPr>
      <w:rFonts w:ascii="Calibri" w:eastAsia="Batang" w:hAnsi="Calibri"/>
      <w:sz w:val="22"/>
      <w:szCs w:val="22"/>
    </w:rPr>
  </w:style>
  <w:style w:type="paragraph" w:customStyle="1" w:styleId="Odsekzoznamu1">
    <w:name w:val="Odsek zoznamu1"/>
    <w:basedOn w:val="Normlny"/>
    <w:uiPriority w:val="99"/>
    <w:rsid w:val="00DF4B5E"/>
    <w:pPr>
      <w:ind w:left="720"/>
      <w:contextualSpacing/>
    </w:pPr>
    <w:rPr>
      <w:rFonts w:eastAsia="Batang"/>
      <w:sz w:val="24"/>
      <w:szCs w:val="24"/>
    </w:rPr>
  </w:style>
  <w:style w:type="paragraph" w:customStyle="1" w:styleId="Default">
    <w:name w:val="Default"/>
    <w:uiPriority w:val="99"/>
    <w:rsid w:val="00DF4B5E"/>
    <w:pPr>
      <w:autoSpaceDE w:val="0"/>
      <w:autoSpaceDN w:val="0"/>
      <w:adjustRightInd w:val="0"/>
    </w:pPr>
    <w:rPr>
      <w:rFonts w:eastAsia="Batang"/>
      <w:color w:val="000000"/>
      <w:sz w:val="24"/>
      <w:szCs w:val="24"/>
    </w:rPr>
  </w:style>
  <w:style w:type="paragraph" w:customStyle="1" w:styleId="Odsekzoznamu2">
    <w:name w:val="Odsek zoznamu2"/>
    <w:basedOn w:val="Normlny"/>
    <w:uiPriority w:val="99"/>
    <w:rsid w:val="00DF4B5E"/>
    <w:pPr>
      <w:ind w:left="720"/>
      <w:contextualSpacing/>
    </w:pPr>
    <w:rPr>
      <w:rFonts w:eastAsia="Batang"/>
      <w:sz w:val="24"/>
      <w:szCs w:val="24"/>
    </w:rPr>
  </w:style>
  <w:style w:type="paragraph" w:customStyle="1" w:styleId="msolistparagraph0">
    <w:name w:val="msolistparagraph"/>
    <w:basedOn w:val="Normlny"/>
    <w:uiPriority w:val="99"/>
    <w:rsid w:val="00ED5E74"/>
    <w:pPr>
      <w:ind w:left="720"/>
    </w:pPr>
    <w:rPr>
      <w:rFonts w:ascii="Calibri" w:hAnsi="Calibri"/>
      <w:sz w:val="22"/>
      <w:szCs w:val="22"/>
    </w:rPr>
  </w:style>
  <w:style w:type="character" w:styleId="Odkaznakomentr">
    <w:name w:val="annotation reference"/>
    <w:uiPriority w:val="99"/>
    <w:rsid w:val="00ED5E7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D5E74"/>
  </w:style>
  <w:style w:type="character" w:customStyle="1" w:styleId="TextkomentraChar">
    <w:name w:val="Text komentára Char"/>
    <w:basedOn w:val="Predvolenpsmoodseku"/>
    <w:link w:val="Textkomentra"/>
    <w:uiPriority w:val="99"/>
    <w:rsid w:val="00ED5E74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D5E74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ED5E74"/>
    <w:rPr>
      <w:b/>
      <w:bCs/>
    </w:rPr>
  </w:style>
  <w:style w:type="character" w:styleId="PouitHypertextovPrepojenie">
    <w:name w:val="FollowedHyperlink"/>
    <w:uiPriority w:val="99"/>
    <w:rsid w:val="00ED5E74"/>
    <w:rPr>
      <w:rFonts w:cs="Times New Roman"/>
      <w:color w:val="800080"/>
      <w:u w:val="single"/>
    </w:rPr>
  </w:style>
  <w:style w:type="paragraph" w:styleId="Popis">
    <w:name w:val="caption"/>
    <w:basedOn w:val="Normlny"/>
    <w:next w:val="Normlny"/>
    <w:uiPriority w:val="99"/>
    <w:qFormat/>
    <w:rsid w:val="003528A7"/>
    <w:pPr>
      <w:spacing w:after="200"/>
    </w:pPr>
    <w:rPr>
      <w:b/>
      <w:bCs/>
      <w:color w:val="4F81BD"/>
      <w:sz w:val="18"/>
      <w:szCs w:val="18"/>
    </w:rPr>
  </w:style>
  <w:style w:type="paragraph" w:styleId="Bezriadkovania">
    <w:name w:val="No Spacing"/>
    <w:uiPriority w:val="99"/>
    <w:qFormat/>
    <w:rsid w:val="003528A7"/>
    <w:rPr>
      <w:rFonts w:ascii="Calibri" w:eastAsia="Calibri" w:hAnsi="Calibri"/>
      <w:sz w:val="22"/>
      <w:szCs w:val="22"/>
      <w:lang w:eastAsia="en-US"/>
    </w:rPr>
  </w:style>
  <w:style w:type="table" w:styleId="Detailntabuka2">
    <w:name w:val="Table Subtle 2"/>
    <w:basedOn w:val="Normlnatabuka"/>
    <w:rsid w:val="009368F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rsid w:val="009368F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JF%20Word%20&#353;ablo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avrh_vyhlasky_poplatky_STN-(1)"/>
    <f:field ref="objsubject" par="" edit="true" text=""/>
    <f:field ref="objcreatedby" par="" text="Pankievičová, Anežka, Mgr."/>
    <f:field ref="objcreatedat" par="" text="12.10.2016 6:42:08"/>
    <f:field ref="objchangedby" par="" text="Administrator, System"/>
    <f:field ref="objmodifiedat" par="" text="12.10.2016 6:42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JF Word šablona</Template>
  <TotalTime>0</TotalTime>
  <Pages>10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SMÚ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JF47</dc:creator>
  <cp:lastModifiedBy>Pankievičová Anežka</cp:lastModifiedBy>
  <cp:revision>2</cp:revision>
  <cp:lastPrinted>2016-10-12T04:42:00Z</cp:lastPrinted>
  <dcterms:created xsi:type="dcterms:W3CDTF">2016-10-12T04:43:00Z</dcterms:created>
  <dcterms:modified xsi:type="dcterms:W3CDTF">2016-10-12T04:43:00Z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Technické normy_x000d_
Metrológia a skúšobníctvo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Pankievičová</vt:lpwstr>
  </property>
  <property fmtid="{D5CDD505-2E9C-101B-9397-08002B2CF9AE}" pid="12" name="FSC#SKEDITIONSLOVLEX@103.510:zodppredkladatel">
    <vt:lpwstr>Ing. Pavol Pavlis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2016/300/005576/01903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LP/2016/762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– článok 114 Aproximácia práva </vt:lpwstr>
  </property>
  <property fmtid="{D5CDD505-2E9C-101B-9397-08002B2CF9AE}" pid="47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53" name="FSC#SKEDITIONSLOVLEX@103.510:AttrStrListDocPropLehotaNaPredlozenie">
    <vt:lpwstr>nebola určená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pre normalizáciu, metrológiu a skúšobníctvo Slovenskej republiky</vt:lpwstr>
  </property>
  <property fmtid="{D5CDD505-2E9C-101B-9397-08002B2CF9AE}" pid="58" name="FSC#SKEDITIONSLOVLEX@103.510:AttrDateDocPropZaciatokPKK">
    <vt:lpwstr>22. 6. 2016</vt:lpwstr>
  </property>
  <property fmtid="{D5CDD505-2E9C-101B-9397-08002B2CF9AE}" pid="59" name="FSC#SKEDITIONSLOVLEX@103.510:AttrDateDocPropUkonceniePKK">
    <vt:lpwstr>28. 7. 2016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radca</vt:lpwstr>
  </property>
  <property fmtid="{D5CDD505-2E9C-101B-9397-08002B2CF9AE}" pid="139" name="FSC#SKEDITIONSLOVLEX@103.510:funkciaPredAkuzativ">
    <vt:lpwstr>hlavnému radcovi</vt:lpwstr>
  </property>
  <property fmtid="{D5CDD505-2E9C-101B-9397-08002B2CF9AE}" pid="140" name="FSC#SKEDITIONSLOVLEX@103.510:funkciaPredDativ">
    <vt:lpwstr>hlavného radcu</vt:lpwstr>
  </property>
  <property fmtid="{D5CDD505-2E9C-101B-9397-08002B2CF9AE}" pid="141" name="FSC#SKEDITIONSLOVLEX@103.510:funkciaZodpPred">
    <vt:lpwstr>predseda Úradu pre normalizáciu, metrológiu a skúšobníctvo Slovenskej republiky</vt:lpwstr>
  </property>
  <property fmtid="{D5CDD505-2E9C-101B-9397-08002B2CF9AE}" pid="142" name="FSC#SKEDITIONSLOVLEX@103.510:funkciaZodpPredAkuzativ">
    <vt:lpwstr>predsedovi Úradu pre normalizáciu, metrológiu a skúšobníctvo Slovenskej republiky</vt:lpwstr>
  </property>
  <property fmtid="{D5CDD505-2E9C-101B-9397-08002B2CF9AE}" pid="143" name="FSC#SKEDITIONSLOVLEX@103.510:funkciaZodpPredDativ">
    <vt:lpwstr>predsedu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Pavol Pavlis_x000d_
predseda Úradu pre normalizáciu, 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50" name="FSC#COOSYSTEM@1.1:Container">
    <vt:lpwstr>COO.2145.1000.3.1644359</vt:lpwstr>
  </property>
  <property fmtid="{D5CDD505-2E9C-101B-9397-08002B2CF9AE}" pid="151" name="FSC#FSCFOLIO@1.1001:docpropproject">
    <vt:lpwstr/>
  </property>
</Properties>
</file>