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75" w:rsidRPr="00032B30" w:rsidRDefault="007D3675">
      <w:pPr>
        <w:jc w:val="center"/>
        <w:rPr>
          <w:b/>
          <w:caps/>
          <w:spacing w:val="30"/>
        </w:rPr>
      </w:pPr>
      <w:bookmarkStart w:id="0" w:name="_GoBack"/>
      <w:bookmarkEnd w:id="0"/>
      <w:r w:rsidRPr="00032B30">
        <w:rPr>
          <w:b/>
          <w:caps/>
          <w:spacing w:val="30"/>
        </w:rPr>
        <w:t>Doložka zlučiteľnosti</w:t>
      </w:r>
    </w:p>
    <w:p w:rsidR="007D3675" w:rsidRPr="00032B30" w:rsidRDefault="007D3675">
      <w:pPr>
        <w:jc w:val="center"/>
        <w:rPr>
          <w:b/>
        </w:rPr>
      </w:pPr>
      <w:r w:rsidRPr="00032B30">
        <w:rPr>
          <w:b/>
        </w:rPr>
        <w:t>právneho predpisu s právom Európskej únie </w:t>
      </w:r>
    </w:p>
    <w:p w:rsidR="007D3675" w:rsidRPr="00032B30" w:rsidRDefault="007D3675"/>
    <w:p w:rsidR="007D3675" w:rsidRPr="00032B30" w:rsidRDefault="007D3675" w:rsidP="00884EDE">
      <w:pPr>
        <w:jc w:val="both"/>
      </w:pPr>
    </w:p>
    <w:p w:rsidR="007D3675" w:rsidRPr="00032B30" w:rsidRDefault="007D3675" w:rsidP="00884EDE">
      <w:pPr>
        <w:ind w:left="360" w:hanging="360"/>
        <w:jc w:val="both"/>
        <w:rPr>
          <w:b/>
        </w:rPr>
      </w:pPr>
      <w:r w:rsidRPr="00032B30">
        <w:rPr>
          <w:b/>
        </w:rPr>
        <w:t>1.</w:t>
      </w:r>
      <w:r w:rsidRPr="00032B30">
        <w:rPr>
          <w:b/>
        </w:rPr>
        <w:tab/>
        <w:t>Predkladateľ právneho predpisu:</w:t>
      </w:r>
      <w:r w:rsidRPr="00032B30">
        <w:t xml:space="preserve"> Ministerstvo spravodlivosti Slovenskej republiky </w:t>
      </w:r>
    </w:p>
    <w:p w:rsidR="007D3675" w:rsidRPr="00032B30" w:rsidRDefault="007D3675" w:rsidP="00884EDE">
      <w:pPr>
        <w:tabs>
          <w:tab w:val="left" w:pos="360"/>
        </w:tabs>
        <w:ind w:left="360"/>
        <w:jc w:val="both"/>
      </w:pPr>
      <w:r w:rsidRPr="00032B30">
        <w:t xml:space="preserve"> </w:t>
      </w:r>
    </w:p>
    <w:p w:rsidR="007D3675" w:rsidRPr="00032B30" w:rsidRDefault="007D3675" w:rsidP="00884EDE">
      <w:pPr>
        <w:ind w:left="360" w:hanging="360"/>
        <w:jc w:val="both"/>
        <w:rPr>
          <w:b/>
        </w:rPr>
      </w:pPr>
      <w:r w:rsidRPr="00032B30">
        <w:rPr>
          <w:b/>
        </w:rPr>
        <w:t>2.</w:t>
      </w:r>
      <w:r w:rsidRPr="00032B30">
        <w:rPr>
          <w:b/>
        </w:rPr>
        <w:tab/>
        <w:t>Názov návrhu právneho predpisu:</w:t>
      </w:r>
      <w:r w:rsidRPr="00032B30">
        <w:t xml:space="preserve"> Návrh nariadenia vlády Slovenskej republiky, ktorým sa </w:t>
      </w:r>
      <w:r w:rsidR="00296D3C" w:rsidRPr="0081649B">
        <w:t>mení</w:t>
      </w:r>
      <w:r w:rsidRPr="00032B30">
        <w:t xml:space="preserve"> nariadenie vlády Slovenskej republiky č. 384/2006 Z. z. o výške pracovnej odmeny a podmienkach jej poskytovania obvineným a odsúdeným v znení neskorších predpisov </w:t>
      </w:r>
    </w:p>
    <w:p w:rsidR="007D3675" w:rsidRPr="00032B30" w:rsidRDefault="007D3675" w:rsidP="00884EDE">
      <w:pPr>
        <w:jc w:val="both"/>
      </w:pPr>
    </w:p>
    <w:p w:rsidR="007D3675" w:rsidRPr="00032B30" w:rsidRDefault="007D3675" w:rsidP="00884EDE">
      <w:pPr>
        <w:ind w:left="360" w:hanging="360"/>
        <w:jc w:val="both"/>
        <w:rPr>
          <w:b/>
        </w:rPr>
      </w:pPr>
      <w:r w:rsidRPr="00032B30">
        <w:rPr>
          <w:b/>
        </w:rPr>
        <w:t>3.</w:t>
      </w:r>
      <w:r w:rsidRPr="00032B30">
        <w:rPr>
          <w:b/>
        </w:rPr>
        <w:tab/>
        <w:t>Problematika návrhu právneho predpisu:</w:t>
      </w:r>
    </w:p>
    <w:p w:rsidR="007D3675" w:rsidRPr="00032B30" w:rsidRDefault="007D3675" w:rsidP="00884EDE">
      <w:pPr>
        <w:ind w:firstLine="360"/>
        <w:jc w:val="both"/>
      </w:pPr>
    </w:p>
    <w:p w:rsidR="007D3675" w:rsidRPr="00032B30" w:rsidRDefault="007D3675" w:rsidP="00884EDE">
      <w:pPr>
        <w:ind w:left="709" w:hanging="349"/>
        <w:jc w:val="both"/>
      </w:pPr>
      <w:r w:rsidRPr="00032B30">
        <w:t>a)</w:t>
      </w:r>
      <w:r w:rsidRPr="00032B30">
        <w:tab/>
        <w:t>nie je upravená v práve Európskej únie</w:t>
      </w:r>
    </w:p>
    <w:p w:rsidR="007D3675" w:rsidRPr="00032B30" w:rsidRDefault="007D3675" w:rsidP="00884EDE">
      <w:pPr>
        <w:ind w:left="360"/>
        <w:jc w:val="both"/>
      </w:pPr>
    </w:p>
    <w:p w:rsidR="007D3675" w:rsidRPr="00032B30" w:rsidRDefault="007D3675" w:rsidP="00884EDE">
      <w:pPr>
        <w:ind w:firstLine="360"/>
        <w:jc w:val="both"/>
      </w:pPr>
    </w:p>
    <w:p w:rsidR="007D3675" w:rsidRPr="00032B30" w:rsidRDefault="007D3675" w:rsidP="00884EDE">
      <w:pPr>
        <w:ind w:left="709" w:hanging="349"/>
        <w:jc w:val="both"/>
      </w:pPr>
      <w:r w:rsidRPr="00032B30">
        <w:t>b)</w:t>
      </w:r>
      <w:r w:rsidRPr="00032B30">
        <w:tab/>
        <w:t>nie je obsiahnutá v judikatú</w:t>
      </w:r>
      <w:r w:rsidR="00032B30" w:rsidRPr="00032B30">
        <w:t>re Súdneho dvora Európskej únie</w:t>
      </w:r>
    </w:p>
    <w:p w:rsidR="007D3675" w:rsidRPr="00032B30" w:rsidRDefault="007D3675" w:rsidP="00884EDE">
      <w:pPr>
        <w:ind w:left="360"/>
        <w:jc w:val="both"/>
      </w:pPr>
    </w:p>
    <w:p w:rsidR="007D3675" w:rsidRPr="00032B30" w:rsidRDefault="007D3675" w:rsidP="00884EDE">
      <w:pPr>
        <w:jc w:val="both"/>
      </w:pPr>
    </w:p>
    <w:p w:rsidR="007D3675" w:rsidRPr="00032B30" w:rsidRDefault="007D3675" w:rsidP="00884EDE">
      <w:pPr>
        <w:ind w:firstLine="360"/>
        <w:jc w:val="both"/>
        <w:rPr>
          <w:b/>
        </w:rPr>
      </w:pPr>
      <w:r w:rsidRPr="00032B30">
        <w:rPr>
          <w:b/>
        </w:rPr>
        <w:t xml:space="preserve">Vzhľadom na vnútroštátny charakter navrhovaného právneho predpisu je bezpredmetné vyjadrovať sa k bodom </w:t>
      </w:r>
      <w:r w:rsidRPr="00667EB9">
        <w:rPr>
          <w:b/>
        </w:rPr>
        <w:t>4., 5. a 6.</w:t>
      </w:r>
      <w:r w:rsidRPr="00032B30">
        <w:rPr>
          <w:b/>
        </w:rPr>
        <w:t xml:space="preserve"> doložky zlučiteľnosti.</w:t>
      </w:r>
    </w:p>
    <w:p w:rsidR="007D3675" w:rsidRPr="00032B30" w:rsidRDefault="007D3675" w:rsidP="00884EDE">
      <w:pPr>
        <w:jc w:val="both"/>
        <w:rPr>
          <w:b/>
        </w:rPr>
      </w:pPr>
    </w:p>
    <w:p w:rsidR="007D3675" w:rsidRPr="00032B30" w:rsidRDefault="007D3675" w:rsidP="00884EDE">
      <w:pPr>
        <w:tabs>
          <w:tab w:val="left" w:pos="360"/>
        </w:tabs>
        <w:ind w:left="360"/>
        <w:jc w:val="both"/>
      </w:pPr>
    </w:p>
    <w:sectPr w:rsidR="007D3675" w:rsidRPr="00032B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9B"/>
    <w:rsid w:val="00032B30"/>
    <w:rsid w:val="00213CF5"/>
    <w:rsid w:val="00296D3C"/>
    <w:rsid w:val="004148A9"/>
    <w:rsid w:val="00667EB9"/>
    <w:rsid w:val="007D3675"/>
    <w:rsid w:val="007D480A"/>
    <w:rsid w:val="007E3CF9"/>
    <w:rsid w:val="0081649B"/>
    <w:rsid w:val="00884EDE"/>
    <w:rsid w:val="009C3554"/>
    <w:rsid w:val="00C16151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81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816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81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81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cikovam\Desktop\Sl&#225;dekov&#225;-2017\Dolozka_zlucitelnosti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Dolozka_zlucitelnosti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MIKULČÍKOVÁ Milada, Ing.</dc:creator>
  <cp:lastModifiedBy>SLÁDEKOVÁ Martina, JUDr.</cp:lastModifiedBy>
  <cp:revision>2</cp:revision>
  <cp:lastPrinted>2016-10-18T11:52:00Z</cp:lastPrinted>
  <dcterms:created xsi:type="dcterms:W3CDTF">2016-11-04T08:33:00Z</dcterms:created>
  <dcterms:modified xsi:type="dcterms:W3CDTF">2016-11-04T08:33:00Z</dcterms:modified>
</cp:coreProperties>
</file>