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40544D" w:rsidRDefault="00AE2585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Umožní sa transparentný a verejný prístup na trh s poľ. pozemkami, čím sa zabezpečí možnosť relatívne vyššieho zisku z predaja nehnuteľnosti výberom vhodného nadobúdateľa.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AE2585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Záujemcovia o poľnohospodársky pozemok, aktívni farmári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936F42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Vlastníci poľ. pozemkov.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936F42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Nie je možné vyčísliť dotknutý počet vlastníkov poľ. pozemkov.</w:t>
            </w: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936F42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Záujemcovia o nadobudnutie vlastníctva poľ. pozemkov.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936F42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Nie je možné určiť počet záujemcov o nadobudnutie vlastníctva poľ. pozemkov.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6333F5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má vplyv na prístup k vlastníckemu právu poľnohospodárskeho pozemku. Zavedením transparentnosti a verejnosti ponúk na prevod pozemkov sa zabezpečí publicita a prehľad o disponibilných pozemkoch a ich cenovej skladbe, čo umožní vlastníkom pozemkov určiť adekvátnu trhovú cenu ich pozemkov a v konečnom dôsledku tak zvýšiť svoj potenciálny hmotný majetok v prípade prevodu vlastníctva.</w:t>
            </w:r>
            <w:bookmarkStart w:id="0" w:name="_GoBack"/>
            <w:bookmarkEnd w:id="0"/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936F42" w:rsidRDefault="00936F4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lastRenderedPageBreak/>
              <w:t>Transparentnosť a verejnosť trhu s poľ. pozemkami má pozitívny vplyv na prístup k tomuto trhu tak pre prevodcov ako aj pre nadobúdateľov.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:rsidR="00CB3623" w:rsidRDefault="00CB3623" w:rsidP="005F124A">
      <w:pPr>
        <w:spacing w:after="0" w:line="240" w:lineRule="auto"/>
        <w:outlineLvl w:val="0"/>
      </w:pPr>
    </w:p>
    <w:sectPr w:rsidR="00CB3623" w:rsidSect="005F124A">
      <w:footnotePr>
        <w:numFmt w:val="chicago"/>
      </w:footnotePr>
      <w:type w:val="continuous"/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0D5" w:rsidRDefault="00C100D5" w:rsidP="001D6749">
      <w:pPr>
        <w:spacing w:after="0" w:line="240" w:lineRule="auto"/>
      </w:pPr>
      <w:r>
        <w:separator/>
      </w:r>
    </w:p>
  </w:endnote>
  <w:endnote w:type="continuationSeparator" w:id="0">
    <w:p w:rsidR="00C100D5" w:rsidRDefault="00C100D5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6333F5">
          <w:rPr>
            <w:rFonts w:ascii="Times New Roman" w:hAnsi="Times New Roman" w:cs="Times New Roman"/>
            <w:noProof/>
          </w:rPr>
          <w:t>1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6333F5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0D5" w:rsidRDefault="00C100D5" w:rsidP="001D6749">
      <w:pPr>
        <w:spacing w:after="0" w:line="240" w:lineRule="auto"/>
      </w:pPr>
      <w:r>
        <w:separator/>
      </w:r>
    </w:p>
  </w:footnote>
  <w:footnote w:type="continuationSeparator" w:id="0">
    <w:p w:rsidR="00C100D5" w:rsidRDefault="00C100D5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5"/>
    <w:rsid w:val="000009B5"/>
    <w:rsid w:val="000274D0"/>
    <w:rsid w:val="00165321"/>
    <w:rsid w:val="001D6749"/>
    <w:rsid w:val="001F7932"/>
    <w:rsid w:val="00204D10"/>
    <w:rsid w:val="00224847"/>
    <w:rsid w:val="00227A26"/>
    <w:rsid w:val="00275F99"/>
    <w:rsid w:val="00337B5D"/>
    <w:rsid w:val="003541E9"/>
    <w:rsid w:val="00357E2A"/>
    <w:rsid w:val="00362CBF"/>
    <w:rsid w:val="003849C7"/>
    <w:rsid w:val="0040544D"/>
    <w:rsid w:val="00466488"/>
    <w:rsid w:val="004F2664"/>
    <w:rsid w:val="0051643C"/>
    <w:rsid w:val="00520808"/>
    <w:rsid w:val="00585AD3"/>
    <w:rsid w:val="005A57C8"/>
    <w:rsid w:val="005F124A"/>
    <w:rsid w:val="006333F5"/>
    <w:rsid w:val="006B34DA"/>
    <w:rsid w:val="007B003C"/>
    <w:rsid w:val="00881728"/>
    <w:rsid w:val="008A4F7C"/>
    <w:rsid w:val="00921D53"/>
    <w:rsid w:val="00936F42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87D5B"/>
    <w:rsid w:val="00AE2585"/>
    <w:rsid w:val="00AF39B8"/>
    <w:rsid w:val="00B4080A"/>
    <w:rsid w:val="00B437B3"/>
    <w:rsid w:val="00B90A2F"/>
    <w:rsid w:val="00BC22E3"/>
    <w:rsid w:val="00C100D5"/>
    <w:rsid w:val="00C63956"/>
    <w:rsid w:val="00C77AA2"/>
    <w:rsid w:val="00CA023C"/>
    <w:rsid w:val="00CA3E12"/>
    <w:rsid w:val="00CA6BAF"/>
    <w:rsid w:val="00CB3623"/>
    <w:rsid w:val="00CD4982"/>
    <w:rsid w:val="00D829FE"/>
    <w:rsid w:val="00D921AE"/>
    <w:rsid w:val="00DA4453"/>
    <w:rsid w:val="00E22685"/>
    <w:rsid w:val="00E40428"/>
    <w:rsid w:val="00E538C0"/>
    <w:rsid w:val="00EF0C21"/>
    <w:rsid w:val="00F2597D"/>
    <w:rsid w:val="00F30B4E"/>
    <w:rsid w:val="00F74B56"/>
    <w:rsid w:val="00F7696B"/>
    <w:rsid w:val="00F77D10"/>
    <w:rsid w:val="00F938A1"/>
    <w:rsid w:val="00FA11DD"/>
    <w:rsid w:val="00FB2190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21153-9E5E-4146-957B-E5E42DD2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Tvorba_pravnych_predpisov_MP_SR\Jednotn&#225;%20metodika\03_socialne-vplyv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ED43-ABD3-4491-9A94-6226DABB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03_socialne-vplyvy</Template>
  <TotalTime>93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Illáš Martin</dc:creator>
  <cp:lastModifiedBy>Illáš Martin</cp:lastModifiedBy>
  <cp:revision>4</cp:revision>
  <cp:lastPrinted>2016-03-03T08:34:00Z</cp:lastPrinted>
  <dcterms:created xsi:type="dcterms:W3CDTF">2016-11-22T10:37:00Z</dcterms:created>
  <dcterms:modified xsi:type="dcterms:W3CDTF">2017-01-13T09:58:00Z</dcterms:modified>
</cp:coreProperties>
</file>