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A05F9F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pgNumType w:start="16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97515B" w:rsidP="009751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BFBFB"/>
              </w:rPr>
              <w:t>zníženie cien prevažnej časti podporovaných mliečnych výrobkov, ovocia a</w:t>
            </w:r>
            <w:r w:rsidR="00AB6BF5">
              <w:rPr>
                <w:rFonts w:ascii="Arial" w:hAnsi="Arial" w:cs="Arial"/>
                <w:color w:val="000000"/>
                <w:sz w:val="23"/>
                <w:szCs w:val="23"/>
                <w:shd w:val="clear" w:color="auto" w:fill="FBFBFB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BFBFB"/>
              </w:rPr>
              <w:t>zeleniny</w:t>
            </w:r>
            <w:r w:rsidR="00AB6BF5">
              <w:rPr>
                <w:rFonts w:ascii="Arial" w:hAnsi="Arial" w:cs="Arial"/>
                <w:color w:val="000000"/>
                <w:sz w:val="23"/>
                <w:szCs w:val="23"/>
                <w:shd w:val="clear" w:color="auto" w:fill="FBFBFB"/>
              </w:rPr>
              <w:t xml:space="preserve"> v dôsledku dotovania dodávania a distribúcie týchto potravín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97515B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 s deťmi (žiakmi)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Pr="00AB6BF5" w:rsidRDefault="00A30F1C" w:rsidP="00E1659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B6BF5" w:rsidRPr="00AB6BF5" w:rsidRDefault="00AB6BF5" w:rsidP="00AB6BF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B6BF5">
              <w:rPr>
                <w:bCs/>
                <w:sz w:val="20"/>
                <w:szCs w:val="20"/>
              </w:rPr>
              <w:t xml:space="preserve">zavedenie podpory pre sprievodné vzdelávacie opatrenia a rozšírenie ponuky podporovaného ovocia a zeleniny z prostriedkov Únie a štátneho rozpočtu v rámci programu poskytovania pomoci na zabezpečovanie dodávania a distribúcie konzumného mlieka a jeho </w:t>
            </w:r>
            <w:proofErr w:type="spellStart"/>
            <w:r w:rsidRPr="00AB6BF5">
              <w:rPr>
                <w:bCs/>
                <w:sz w:val="20"/>
                <w:szCs w:val="20"/>
              </w:rPr>
              <w:t>bezlaktózových</w:t>
            </w:r>
            <w:proofErr w:type="spellEnd"/>
            <w:r w:rsidRPr="00AB6BF5">
              <w:rPr>
                <w:bCs/>
                <w:sz w:val="20"/>
                <w:szCs w:val="20"/>
              </w:rPr>
              <w:t xml:space="preserve"> variácií; syra; tvarohu; jogurtu a iných fermentovaných alebo acidofilných mliečnych výrobkov bez pridaných ochucujúcich látok, ovocia, orechov alebo kakaa, prírodne ochutených fermentovaných mliečnych výrobkov neobsahujúcich ovocnú šťavu; prírodne ochutených alebo neochutených fermentovaných mliečnych výrobkov obsahujúcich ovocnú šťavu a mliečnych nápojov obsahujúcich kakao, ovocnú šťavu alebo prírodne ochutených a ovocia a zeleniny; čerstvých produktov sektora banánov a spracovaných výrobkov z ovocia a zeleniny deťom, ktoré pravidelne navštevujú materské školy alebo predškolské či vzdelávacie zariadenia na úrovni základnej alebo strednej školy; na nákup, prenájom alebo lízing zariadenia používaného na dodávanie alebo distribúciu mliečnych výrobkov alebo ovocia a zeleniny; na sprievodné vzdelávacie opatrenia a na súvisiace náklady spojené s propagáciou na účely zvýšenia popularity a obľúbenosti uvedených potravín medzi žiakmi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CB3623" w:rsidRDefault="00CB3623" w:rsidP="005F124A">
      <w:pPr>
        <w:spacing w:after="0" w:line="240" w:lineRule="auto"/>
        <w:outlineLvl w:val="0"/>
      </w:pPr>
      <w:bookmarkStart w:id="0" w:name="_GoBack"/>
      <w:bookmarkEnd w:id="0"/>
    </w:p>
    <w:sectPr w:rsidR="00CB3623" w:rsidSect="005F124A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22" w:rsidRDefault="00297C22" w:rsidP="001D6749">
      <w:pPr>
        <w:spacing w:after="0" w:line="240" w:lineRule="auto"/>
      </w:pPr>
      <w:r>
        <w:separator/>
      </w:r>
    </w:p>
  </w:endnote>
  <w:endnote w:type="continuationSeparator" w:id="0">
    <w:p w:rsidR="00297C22" w:rsidRDefault="00297C22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716715839"/>
      <w:docPartObj>
        <w:docPartGallery w:val="Page Numbers (Bottom of Page)"/>
        <w:docPartUnique/>
      </w:docPartObj>
    </w:sdtPr>
    <w:sdtContent>
      <w:p w:rsidR="00A05F9F" w:rsidRPr="00A05F9F" w:rsidRDefault="00A05F9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5F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5F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5F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7A6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A05F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4847" w:rsidRPr="00A05F9F" w:rsidRDefault="00224847">
    <w:pPr>
      <w:pStyle w:val="Pta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 w:rsidP="00D957A6">
        <w:pPr>
          <w:pStyle w:val="Pta"/>
          <w:jc w:val="center"/>
          <w:rPr>
            <w:rFonts w:ascii="Times New Roman" w:hAnsi="Times New Roman" w:cs="Times New Roman"/>
          </w:rPr>
        </w:pPr>
        <w:r w:rsidRPr="00D957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57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57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7A6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D957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22" w:rsidRDefault="00297C22" w:rsidP="001D6749">
      <w:pPr>
        <w:spacing w:after="0" w:line="240" w:lineRule="auto"/>
      </w:pPr>
      <w:r>
        <w:separator/>
      </w:r>
    </w:p>
  </w:footnote>
  <w:footnote w:type="continuationSeparator" w:id="0">
    <w:p w:rsidR="00297C22" w:rsidRDefault="00297C22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22"/>
    <w:rsid w:val="000009B5"/>
    <w:rsid w:val="000274D0"/>
    <w:rsid w:val="00165321"/>
    <w:rsid w:val="001D6749"/>
    <w:rsid w:val="001F7932"/>
    <w:rsid w:val="00204D10"/>
    <w:rsid w:val="00224847"/>
    <w:rsid w:val="00227A26"/>
    <w:rsid w:val="00275F99"/>
    <w:rsid w:val="00297C22"/>
    <w:rsid w:val="00337B5D"/>
    <w:rsid w:val="003541E9"/>
    <w:rsid w:val="00357E2A"/>
    <w:rsid w:val="00362CBF"/>
    <w:rsid w:val="003849C7"/>
    <w:rsid w:val="0040544D"/>
    <w:rsid w:val="00466488"/>
    <w:rsid w:val="004F2664"/>
    <w:rsid w:val="0051643C"/>
    <w:rsid w:val="00520808"/>
    <w:rsid w:val="00585AD3"/>
    <w:rsid w:val="005A57C8"/>
    <w:rsid w:val="005F124A"/>
    <w:rsid w:val="006B34DA"/>
    <w:rsid w:val="007B003C"/>
    <w:rsid w:val="00881728"/>
    <w:rsid w:val="008A4F7C"/>
    <w:rsid w:val="00921D53"/>
    <w:rsid w:val="00943698"/>
    <w:rsid w:val="00972E46"/>
    <w:rsid w:val="0097515B"/>
    <w:rsid w:val="00994C53"/>
    <w:rsid w:val="00997B26"/>
    <w:rsid w:val="009B755F"/>
    <w:rsid w:val="009F385D"/>
    <w:rsid w:val="00A05F9F"/>
    <w:rsid w:val="00A30F1C"/>
    <w:rsid w:val="00A53AFA"/>
    <w:rsid w:val="00A605B0"/>
    <w:rsid w:val="00A87D5B"/>
    <w:rsid w:val="00AB6BF5"/>
    <w:rsid w:val="00AF39B8"/>
    <w:rsid w:val="00B4080A"/>
    <w:rsid w:val="00B437B3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957A6"/>
    <w:rsid w:val="00DA4453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38A1"/>
    <w:rsid w:val="00FA11DD"/>
    <w:rsid w:val="00FB2190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0574B-A287-45A3-86F0-1AD73487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Tvorba_pravnych_predpisov_MP_SR\Jednotn&#225;%20metodika\03_socialne-vplyv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6BED-D6F4-4F03-8ABB-B70A5F9D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03_socialne-vplyvy</Template>
  <TotalTime>8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Illáš Martin</dc:creator>
  <cp:lastModifiedBy>Illáš Martin</cp:lastModifiedBy>
  <cp:revision>4</cp:revision>
  <cp:lastPrinted>2016-03-03T08:34:00Z</cp:lastPrinted>
  <dcterms:created xsi:type="dcterms:W3CDTF">2017-06-14T06:45:00Z</dcterms:created>
  <dcterms:modified xsi:type="dcterms:W3CDTF">2017-06-14T13:20:00Z</dcterms:modified>
</cp:coreProperties>
</file>