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7100C1">
          <w:headerReference w:type="default" r:id="rId9"/>
          <w:footerReference w:type="default" r:id="rId10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pgNumType w:start="19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A978CD" w:rsidRDefault="00B970A8" w:rsidP="00A97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Zníženie výdavkov vynaložených  na nájdenie stratených zvierat </w:t>
            </w:r>
            <w:r w:rsidR="001414EA"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a</w:t>
            </w:r>
            <w:r w:rsidR="00E2207A"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vzatie do opätovnej starostlivosti</w:t>
            </w:r>
            <w:r w:rsidR="00130D1A"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vlastníka/</w:t>
            </w:r>
            <w:r w:rsidR="001414EA"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držiteľa</w:t>
            </w:r>
            <w:r w:rsidR="00130D1A"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 Vlastník/</w:t>
            </w:r>
            <w:r w:rsidR="00E2207A"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držiteľ  identifikovaného (</w:t>
            </w:r>
            <w:proofErr w:type="spellStart"/>
            <w:r w:rsidR="00E2207A"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začipovaného</w:t>
            </w:r>
            <w:proofErr w:type="spellEnd"/>
            <w:r w:rsidR="00E2207A"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) zvieraťa, bude vedieť prostredníctvom „registra túlavých zvierat“ jednoduchšie vyhľadať svoje zviera, v</w:t>
            </w:r>
            <w:r w:rsidR="008673F9"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</w:t>
            </w:r>
            <w:r w:rsidR="00E2207A"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prípade</w:t>
            </w:r>
            <w:r w:rsidR="008673F9"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</w:t>
            </w:r>
            <w:r w:rsidR="00E2207A"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že bolo odchytené a umiestnené do </w:t>
            </w:r>
            <w:r w:rsidR="00955020"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karanténnej stanice </w:t>
            </w:r>
            <w:r w:rsidR="00E2207A"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resp.</w:t>
            </w:r>
            <w:r w:rsidR="00955020"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útulku</w:t>
            </w:r>
            <w:r w:rsidR="00E2207A"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.  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A978CD" w:rsidRDefault="00BA299A" w:rsidP="00A97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Skupiny,  ktoré vlastnia alebo majú v držbe zvieratá</w:t>
            </w:r>
            <w:r w:rsidR="00EF7BF1"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br/>
            </w:r>
            <w:r w:rsidR="00B970A8"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(konkrétne tie osoby, ktorým sa zviera stratí</w:t>
            </w:r>
            <w:r w:rsidR="00EF7BF1"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alebo utečie</w:t>
            </w:r>
            <w:r w:rsidR="00B970A8"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)</w:t>
            </w:r>
            <w:r w:rsid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  <w:r w:rsidR="00B970A8"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A978CD" w:rsidRDefault="00382854" w:rsidP="00A97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Zvýšenie výdavkov </w:t>
            </w:r>
            <w:r w:rsidR="008F23BE"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 súvislosti s povinnou identifikáciou (</w:t>
            </w:r>
            <w:proofErr w:type="spellStart"/>
            <w:r w:rsidR="008F23BE"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čipovaním</w:t>
            </w:r>
            <w:proofErr w:type="spellEnd"/>
            <w:r w:rsidR="008F23BE"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) psov</w:t>
            </w:r>
            <w:r w:rsidR="00AB4DA8"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F3EED" w:rsidRDefault="00130D1A" w:rsidP="00A97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Vlastníci psov.</w:t>
            </w:r>
            <w:r w:rsidR="00BA299A" w:rsidRPr="00CF3EE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F3EED" w:rsidRDefault="00B970A8" w:rsidP="00A97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F3EE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S</w:t>
            </w:r>
            <w:r w:rsidR="00382854" w:rsidRPr="00CF3EE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kupiny s nízkym príjmom, keďže budú musieť povinne </w:t>
            </w:r>
            <w:proofErr w:type="spellStart"/>
            <w:r w:rsidR="00382854" w:rsidRPr="00CF3EE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začipovať</w:t>
            </w:r>
            <w:proofErr w:type="spellEnd"/>
            <w:r w:rsidR="00382854" w:rsidRPr="00CF3EE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svojho psa, ak majú psa v domácnosti musia vynakladať </w:t>
            </w:r>
            <w:r w:rsidR="00EF3E5C" w:rsidRPr="00CF3EE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výdavky</w:t>
            </w:r>
            <w:r w:rsidR="00382854" w:rsidRPr="00CF3EE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na </w:t>
            </w:r>
            <w:r w:rsidR="00182A4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pravidelnú veterinárnu</w:t>
            </w:r>
            <w:r w:rsidR="00382854" w:rsidRPr="00CF3EE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starostlivosť a kŕmenie, ktoré nesúvisia s návrhom zákona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Default="00EF7BF1" w:rsidP="00EF7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Pokles výdavkov súvisiaci s umiestnením v karanténnej stanici resp. útulku v závislosti od dĺžky pobytu.  </w:t>
            </w:r>
          </w:p>
          <w:p w:rsidR="000C0336" w:rsidRPr="00CA6BAF" w:rsidRDefault="006C106A" w:rsidP="006C1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Pokles výdavkov </w:t>
            </w:r>
            <w:r w:rsidR="000C0336"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- chýbajúca kvantifikácia – MPRV SR nedisponuje údajom o výške/množstve prostriedkov (finančných, materiálnych) vynaložených vlastníkmi/ držiteľmi na nájdenie stratených zvierat a vzatie do </w:t>
            </w:r>
            <w:r w:rsidR="006102CC"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opätovnej</w:t>
            </w:r>
            <w:r w:rsidR="000C0336"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starostlivosti, odhad by bol veľmi nepresný (vyhľadanie zvieraťa, preprava, náklady za starostlivosť, inej osoby,  ktorá mal</w:t>
            </w:r>
            <w:r w:rsidR="00AB4DA8"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a zviera v dočasnej opatere</w:t>
            </w:r>
            <w:r w:rsidR="000C0336"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)  </w:t>
            </w: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027C1E" w:rsidRDefault="007F6638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027C1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Rast výdavkov od 5-20 eur v súvislosti s</w:t>
            </w:r>
            <w:r w:rsidR="00EF7BF1" w:rsidRPr="00027C1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</w:t>
            </w:r>
            <w:proofErr w:type="spellStart"/>
            <w:r w:rsidRPr="00027C1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čipovaním</w:t>
            </w:r>
            <w:proofErr w:type="spellEnd"/>
            <w:r w:rsidR="00EF7BF1" w:rsidRPr="00027C1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/ jednorazový úkon</w:t>
            </w: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027C1E" w:rsidRDefault="00E844EE" w:rsidP="00121F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Chýbajúca kvantifikácia</w:t>
            </w:r>
            <w:r w:rsidR="00121F3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– počet držiteľov psov</w:t>
            </w: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027C1E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7C1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027C1E" w:rsidRDefault="00224847" w:rsidP="003C3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6638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7F6638" w:rsidRPr="00CD4982" w:rsidRDefault="007F6638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7F6638" w:rsidRPr="00027C1E" w:rsidRDefault="007F6638" w:rsidP="00E53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027C1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Rast výdavkov od 5-20 eur v súvislosti s </w:t>
            </w:r>
            <w:proofErr w:type="spellStart"/>
            <w:r w:rsidRPr="00027C1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čipovaním</w:t>
            </w:r>
            <w:proofErr w:type="spellEnd"/>
          </w:p>
        </w:tc>
      </w:tr>
      <w:tr w:rsidR="007F6638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7F6638" w:rsidRPr="00CD4982" w:rsidRDefault="007F6638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7F6638" w:rsidRPr="00027C1E" w:rsidRDefault="00E844EE" w:rsidP="006C1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Chýbajú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ca kvantifikácia</w:t>
            </w:r>
            <w:r w:rsidR="00121F3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- počet </w:t>
            </w:r>
            <w:r w:rsidR="006C106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vlastníkov</w:t>
            </w:r>
            <w:r w:rsidR="00121F3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psov</w:t>
            </w:r>
          </w:p>
        </w:tc>
      </w:tr>
      <w:tr w:rsidR="007F6638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7F6638" w:rsidRPr="00CD4982" w:rsidRDefault="007F6638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7F6638" w:rsidRPr="00CA6BAF" w:rsidRDefault="00E844EE" w:rsidP="006C1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Chýbajúca kvantifikácia </w:t>
            </w:r>
            <w:r w:rsidR="00121F3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–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121F3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počet </w:t>
            </w:r>
            <w:r w:rsidR="006C106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vlastníkov</w:t>
            </w:r>
            <w:r w:rsidR="00121F3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psov - MPRV SR nedisponuje takýmto údajom. Evidencia psov je vedená na príslušnej obci v súlade </w:t>
            </w:r>
            <w:r w:rsidR="00114DB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§3 ods. 2)</w:t>
            </w:r>
            <w:r w:rsidR="00121F3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zákon</w:t>
            </w:r>
            <w:r w:rsidR="00114DB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a </w:t>
            </w:r>
            <w:r w:rsidR="00121F3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č. 282/2002 Z.</w:t>
            </w:r>
            <w:r w:rsidR="00CE462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121F3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z. v platnom znení.</w:t>
            </w:r>
          </w:p>
        </w:tc>
      </w:tr>
      <w:tr w:rsidR="007F6638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7F6638" w:rsidRPr="00CD4982" w:rsidRDefault="007F6638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7F6638" w:rsidRPr="00CA6BAF" w:rsidRDefault="00D04138" w:rsidP="00D041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Nemá </w:t>
            </w:r>
            <w:r w:rsidR="00CE462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významný vplyv</w:t>
            </w:r>
            <w:r w:rsidRPr="00D0413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na príjmy alebo výdavky vyššie špecifikovaných domácností v riziku chudoby</w:t>
            </w:r>
          </w:p>
        </w:tc>
      </w:tr>
    </w:tbl>
    <w:p w:rsidR="00224847" w:rsidRPr="00A30F1C" w:rsidRDefault="00224847" w:rsidP="00224847">
      <w:pPr>
        <w:rPr>
          <w:rFonts w:ascii="Times New Roman" w:hAnsi="Times New Roman" w:cs="Times New Roman"/>
          <w:sz w:val="20"/>
          <w:szCs w:val="20"/>
        </w:rPr>
      </w:pPr>
    </w:p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A30F1C" w:rsidRPr="007D586E" w:rsidRDefault="007D586E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7D586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Áno</w:t>
            </w:r>
          </w:p>
          <w:p w:rsidR="007D586E" w:rsidRPr="007D586E" w:rsidRDefault="007D586E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7D586E" w:rsidRPr="007D586E" w:rsidRDefault="007D586E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7D586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Bude mať pozitívny vplyv:</w:t>
            </w:r>
          </w:p>
          <w:p w:rsidR="007D586E" w:rsidRDefault="007D586E" w:rsidP="00A978CD">
            <w:pPr>
              <w:pStyle w:val="Odsekzoznamu"/>
              <w:spacing w:after="0" w:line="240" w:lineRule="auto"/>
              <w:ind w:left="4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7D586E" w:rsidRPr="00A978CD" w:rsidRDefault="007D586E" w:rsidP="00A978CD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442" w:hanging="42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na osoby s morálnym cítením vo vzťahu ku zvie</w:t>
            </w:r>
            <w:r w:rsidR="00AB4DA8"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ratám, ktoré považujú zviera za</w:t>
            </w:r>
            <w:r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cítiacu živú bytosť</w:t>
            </w:r>
            <w:r w:rsid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</w:t>
            </w:r>
            <w:r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6C106A" w:rsidRPr="00A978CD" w:rsidRDefault="00AB4DA8" w:rsidP="00A978CD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442" w:hanging="42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na </w:t>
            </w:r>
            <w:r w:rsidR="007D586E"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osoby, ktorým z nedbanlivosti ublíži na zdraví </w:t>
            </w:r>
            <w:r w:rsidR="006C106A"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zviera, za ktoré zodpovedá vlastník alebo držiteľ</w:t>
            </w:r>
            <w:r w:rsid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</w:t>
            </w:r>
          </w:p>
          <w:p w:rsidR="00CE4620" w:rsidRPr="00A978CD" w:rsidRDefault="00AB4DA8" w:rsidP="00A978CD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442" w:hanging="42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</w:t>
            </w:r>
            <w:r w:rsidR="00CE4620"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lastník / držiteľ  identifikovaného (</w:t>
            </w:r>
            <w:proofErr w:type="spellStart"/>
            <w:r w:rsidR="00CE4620"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začipovaného</w:t>
            </w:r>
            <w:proofErr w:type="spellEnd"/>
            <w:r w:rsidR="00CE4620"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) zvieraťa, bude vedieť prostredníctvom „registra túlavých zvierat“ jednoduchšie vyhľadať svoje zviera, v prípade, že bolo odchytené a umiestnené do útulku </w:t>
            </w:r>
            <w:r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pre zvierat alebo do</w:t>
            </w:r>
            <w:r w:rsidR="00CE4620"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karanténnej stanice, </w:t>
            </w:r>
          </w:p>
          <w:p w:rsidR="007D586E" w:rsidRPr="00A978CD" w:rsidRDefault="00AB4DA8" w:rsidP="00A978CD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442" w:hanging="42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</w:t>
            </w:r>
            <w:r w:rsidR="00CE4620"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prípade, že bud</w:t>
            </w:r>
            <w:r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e odchytené túlavé zviera </w:t>
            </w:r>
            <w:r w:rsidR="00CE4620"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identifikované a údaje o ňom budú registrované v CRSZ, bude možné v pomerne krátkom čase kontaktovať jeho vlastníka</w:t>
            </w:r>
            <w:r w:rsid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  <w:r w:rsidR="00CE4620" w:rsidRPr="00A978C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7D586E" w:rsidRPr="007F6638" w:rsidRDefault="007D586E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7F6638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1"/>
          <w:footerReference w:type="default" r:id="rId12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7F6638" w:rsidRDefault="007F6638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lang w:eastAsia="sk-SK"/>
              </w:rPr>
            </w:pPr>
            <w:r w:rsidRPr="007F6638">
              <w:rPr>
                <w:rFonts w:ascii="Times New Roman" w:eastAsia="Calibri" w:hAnsi="Times New Roman" w:cs="Times New Roman"/>
                <w:b/>
                <w:i/>
                <w:sz w:val="20"/>
                <w:lang w:eastAsia="sk-SK"/>
              </w:rPr>
              <w:lastRenderedPageBreak/>
              <w:t>Nemá vplyv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Pr="00027C1E" w:rsidRDefault="007F6638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Pr="00027C1E">
              <w:rPr>
                <w:rFonts w:ascii="Times New Roman" w:eastAsia="Calibri" w:hAnsi="Times New Roman" w:cs="Times New Roman"/>
                <w:sz w:val="20"/>
                <w:lang w:eastAsia="sk-SK"/>
              </w:rPr>
              <w:t>Nemá vplyv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027C1E" w:rsidRDefault="007F6638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27C1E">
              <w:rPr>
                <w:rFonts w:ascii="Times New Roman" w:eastAsia="Calibri" w:hAnsi="Times New Roman" w:cs="Times New Roman"/>
                <w:sz w:val="20"/>
                <w:szCs w:val="18"/>
              </w:rPr>
              <w:t>Nemá vplyv na zamestnanosť</w:t>
            </w: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027C1E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27C1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027C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7C1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027C1E" w:rsidRDefault="007F6638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27C1E">
              <w:rPr>
                <w:rFonts w:ascii="Times New Roman" w:eastAsia="Calibri" w:hAnsi="Times New Roman" w:cs="Times New Roman"/>
                <w:sz w:val="20"/>
                <w:szCs w:val="18"/>
              </w:rPr>
              <w:t>Nemá vplyv</w:t>
            </w: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027C1E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C1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027C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7C1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027C1E" w:rsidRDefault="007F6638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27C1E">
              <w:rPr>
                <w:rFonts w:ascii="Times New Roman" w:eastAsia="Calibri" w:hAnsi="Times New Roman" w:cs="Times New Roman"/>
                <w:sz w:val="20"/>
                <w:szCs w:val="18"/>
              </w:rPr>
              <w:t>Nemá vplyv</w:t>
            </w: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Ponuka práce môže byť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>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027C1E" w:rsidRDefault="007F6638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27C1E">
              <w:rPr>
                <w:rFonts w:ascii="Times New Roman" w:eastAsia="Calibri" w:hAnsi="Times New Roman" w:cs="Times New Roman"/>
                <w:sz w:val="20"/>
                <w:szCs w:val="18"/>
              </w:rPr>
              <w:lastRenderedPageBreak/>
              <w:t>Nemá vplyv</w:t>
            </w: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027C1E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C1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Má návrh špecifické negatívne dôsledky pre isté skupiny profesií, skupín zamestnancov či živnostníkov?</w:t>
            </w:r>
            <w:r w:rsidRPr="00027C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7C1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027C1E" w:rsidRDefault="007F6638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27C1E">
              <w:rPr>
                <w:rFonts w:ascii="Times New Roman" w:eastAsia="Calibri" w:hAnsi="Times New Roman" w:cs="Times New Roman"/>
                <w:sz w:val="20"/>
                <w:szCs w:val="18"/>
              </w:rPr>
              <w:t>Nemá vplyv</w:t>
            </w: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Default="007F6638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27C1E">
              <w:rPr>
                <w:rFonts w:ascii="Times New Roman" w:eastAsia="Calibri" w:hAnsi="Times New Roman" w:cs="Times New Roman"/>
                <w:sz w:val="20"/>
                <w:szCs w:val="18"/>
              </w:rPr>
              <w:t>Nemá vplyv</w:t>
            </w:r>
          </w:p>
          <w:p w:rsidR="00027C1E" w:rsidRPr="00027C1E" w:rsidRDefault="00027C1E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</w:tbl>
    <w:p w:rsidR="00CB3623" w:rsidRDefault="00CB3623" w:rsidP="005F124A">
      <w:pPr>
        <w:spacing w:after="0" w:line="240" w:lineRule="auto"/>
        <w:outlineLvl w:val="0"/>
      </w:pPr>
    </w:p>
    <w:sectPr w:rsidR="00CB3623" w:rsidSect="005F124A">
      <w:footnotePr>
        <w:numFmt w:val="chicago"/>
      </w:footnotePr>
      <w:type w:val="continuous"/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1E" w:rsidRDefault="00975C1E" w:rsidP="001D6749">
      <w:pPr>
        <w:spacing w:after="0" w:line="240" w:lineRule="auto"/>
      </w:pPr>
      <w:r>
        <w:separator/>
      </w:r>
    </w:p>
  </w:endnote>
  <w:endnote w:type="continuationSeparator" w:id="0">
    <w:p w:rsidR="00975C1E" w:rsidRDefault="00975C1E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075704794"/>
      <w:docPartObj>
        <w:docPartGallery w:val="Page Numbers (Bottom of Page)"/>
        <w:docPartUnique/>
      </w:docPartObj>
    </w:sdtPr>
    <w:sdtContent>
      <w:p w:rsidR="007100C1" w:rsidRPr="007100C1" w:rsidRDefault="007100C1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00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00C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00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7100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4847" w:rsidRPr="007100C1" w:rsidRDefault="00224847">
    <w:pPr>
      <w:pStyle w:val="Pta"/>
      <w:jc w:val="righ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 w:rsidP="007100C1">
        <w:pPr>
          <w:pStyle w:val="Pta"/>
          <w:jc w:val="center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7100C1">
          <w:rPr>
            <w:rFonts w:ascii="Times New Roman" w:hAnsi="Times New Roman" w:cs="Times New Roman"/>
            <w:noProof/>
          </w:rPr>
          <w:t>22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1E" w:rsidRDefault="00975C1E" w:rsidP="001D6749">
      <w:pPr>
        <w:spacing w:after="0" w:line="240" w:lineRule="auto"/>
      </w:pPr>
      <w:r>
        <w:separator/>
      </w:r>
    </w:p>
  </w:footnote>
  <w:footnote w:type="continuationSeparator" w:id="0">
    <w:p w:rsidR="00975C1E" w:rsidRDefault="00975C1E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C611D0"/>
    <w:multiLevelType w:val="hybridMultilevel"/>
    <w:tmpl w:val="C5889E3A"/>
    <w:lvl w:ilvl="0" w:tplc="3D682E9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1"/>
  </w:num>
  <w:num w:numId="5">
    <w:abstractNumId w:val="9"/>
  </w:num>
  <w:num w:numId="6">
    <w:abstractNumId w:val="12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54"/>
    <w:rsid w:val="000009B5"/>
    <w:rsid w:val="000274D0"/>
    <w:rsid w:val="00027C1E"/>
    <w:rsid w:val="000C0336"/>
    <w:rsid w:val="000E49FB"/>
    <w:rsid w:val="00114DB9"/>
    <w:rsid w:val="00121F31"/>
    <w:rsid w:val="00130D1A"/>
    <w:rsid w:val="001414EA"/>
    <w:rsid w:val="00165321"/>
    <w:rsid w:val="00182A4A"/>
    <w:rsid w:val="001A5EBD"/>
    <w:rsid w:val="001D6749"/>
    <w:rsid w:val="001F7932"/>
    <w:rsid w:val="00204D10"/>
    <w:rsid w:val="00224847"/>
    <w:rsid w:val="00227A26"/>
    <w:rsid w:val="00275F99"/>
    <w:rsid w:val="00337B5D"/>
    <w:rsid w:val="00352361"/>
    <w:rsid w:val="003541E9"/>
    <w:rsid w:val="00357E2A"/>
    <w:rsid w:val="00362CBF"/>
    <w:rsid w:val="00382854"/>
    <w:rsid w:val="003849C7"/>
    <w:rsid w:val="003C346F"/>
    <w:rsid w:val="0040544D"/>
    <w:rsid w:val="00466488"/>
    <w:rsid w:val="004707DB"/>
    <w:rsid w:val="004F2664"/>
    <w:rsid w:val="00512265"/>
    <w:rsid w:val="0051643C"/>
    <w:rsid w:val="00520808"/>
    <w:rsid w:val="00585AD3"/>
    <w:rsid w:val="005A57C8"/>
    <w:rsid w:val="005F124A"/>
    <w:rsid w:val="006102CC"/>
    <w:rsid w:val="00640D14"/>
    <w:rsid w:val="00693800"/>
    <w:rsid w:val="006B34DA"/>
    <w:rsid w:val="006C106A"/>
    <w:rsid w:val="007100C1"/>
    <w:rsid w:val="00722B93"/>
    <w:rsid w:val="007B003C"/>
    <w:rsid w:val="007D586E"/>
    <w:rsid w:val="007F6597"/>
    <w:rsid w:val="007F6638"/>
    <w:rsid w:val="008673F9"/>
    <w:rsid w:val="00873BB7"/>
    <w:rsid w:val="00881728"/>
    <w:rsid w:val="008A4F7C"/>
    <w:rsid w:val="008F23BE"/>
    <w:rsid w:val="00921D53"/>
    <w:rsid w:val="00943698"/>
    <w:rsid w:val="00955020"/>
    <w:rsid w:val="009560C4"/>
    <w:rsid w:val="009651A9"/>
    <w:rsid w:val="00972E46"/>
    <w:rsid w:val="00975C1E"/>
    <w:rsid w:val="00994C53"/>
    <w:rsid w:val="00997B26"/>
    <w:rsid w:val="009B755F"/>
    <w:rsid w:val="009F385D"/>
    <w:rsid w:val="00A30F1C"/>
    <w:rsid w:val="00A53AFA"/>
    <w:rsid w:val="00A54C99"/>
    <w:rsid w:val="00A605B0"/>
    <w:rsid w:val="00A87D5B"/>
    <w:rsid w:val="00A978CD"/>
    <w:rsid w:val="00AB4DA8"/>
    <w:rsid w:val="00AF39B8"/>
    <w:rsid w:val="00B4080A"/>
    <w:rsid w:val="00B437B3"/>
    <w:rsid w:val="00B90A2F"/>
    <w:rsid w:val="00B970A8"/>
    <w:rsid w:val="00BA299A"/>
    <w:rsid w:val="00BC22E3"/>
    <w:rsid w:val="00BC5969"/>
    <w:rsid w:val="00C4552A"/>
    <w:rsid w:val="00C63956"/>
    <w:rsid w:val="00C77AA2"/>
    <w:rsid w:val="00CA023C"/>
    <w:rsid w:val="00CA3E12"/>
    <w:rsid w:val="00CA6BAF"/>
    <w:rsid w:val="00CB3623"/>
    <w:rsid w:val="00CD4982"/>
    <w:rsid w:val="00CE4620"/>
    <w:rsid w:val="00CF1FE3"/>
    <w:rsid w:val="00CF3EED"/>
    <w:rsid w:val="00D04138"/>
    <w:rsid w:val="00D829FE"/>
    <w:rsid w:val="00D921AE"/>
    <w:rsid w:val="00DA4453"/>
    <w:rsid w:val="00E0273D"/>
    <w:rsid w:val="00E2207A"/>
    <w:rsid w:val="00E22685"/>
    <w:rsid w:val="00E40428"/>
    <w:rsid w:val="00E41AC2"/>
    <w:rsid w:val="00E538C0"/>
    <w:rsid w:val="00E844EE"/>
    <w:rsid w:val="00EF0C21"/>
    <w:rsid w:val="00EF3E5C"/>
    <w:rsid w:val="00EF7BF1"/>
    <w:rsid w:val="00F2597D"/>
    <w:rsid w:val="00F30B4E"/>
    <w:rsid w:val="00F74B56"/>
    <w:rsid w:val="00F7696B"/>
    <w:rsid w:val="00F77D10"/>
    <w:rsid w:val="00F938A1"/>
    <w:rsid w:val="00FA11DD"/>
    <w:rsid w:val="00FB2190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D5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D5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a.mouelhi\Desktop\VPK%2039\PVM\anal&#253;za%20soci&#225;lnych%20vplyvov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7C5B4-0BB0-4574-9F4F-B7CC837F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sociálnych vplyvov</Template>
  <TotalTime>7</TotalTime>
  <Pages>4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Mouelhi Kristína</dc:creator>
  <cp:lastModifiedBy>Gilanová Zuzana</cp:lastModifiedBy>
  <cp:revision>5</cp:revision>
  <cp:lastPrinted>2016-03-03T08:34:00Z</cp:lastPrinted>
  <dcterms:created xsi:type="dcterms:W3CDTF">2018-01-31T18:35:00Z</dcterms:created>
  <dcterms:modified xsi:type="dcterms:W3CDTF">2018-02-01T10:58:00Z</dcterms:modified>
</cp:coreProperties>
</file>