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6D" w:rsidRPr="00856FFA" w:rsidRDefault="00B95F6D" w:rsidP="00B95F6D">
      <w:pPr>
        <w:widowControl/>
        <w:spacing w:after="0" w:line="240" w:lineRule="auto"/>
        <w:jc w:val="center"/>
        <w:rPr>
          <w:rFonts w:ascii="Times New Roman" w:hAnsi="Times New Roman" w:cs="Calibri"/>
          <w:b/>
          <w:caps/>
          <w:sz w:val="20"/>
          <w:szCs w:val="20"/>
          <w:lang w:val="sk-SK"/>
        </w:rPr>
      </w:pPr>
      <w:r w:rsidRPr="00856FFA">
        <w:rPr>
          <w:rFonts w:ascii="Times New Roman" w:hAnsi="Times New Roman" w:cs="Calibri"/>
          <w:b/>
          <w:caps/>
          <w:sz w:val="20"/>
          <w:szCs w:val="20"/>
          <w:lang w:val="sk-SK"/>
        </w:rPr>
        <w:t>Vyhodnotenie medzirezortného pripomienkového konania</w:t>
      </w:r>
    </w:p>
    <w:p w:rsidR="00B95F6D" w:rsidRPr="00856FFA" w:rsidRDefault="00B95F6D" w:rsidP="00B95F6D">
      <w:pPr>
        <w:widowControl/>
        <w:spacing w:after="0" w:line="240" w:lineRule="auto"/>
        <w:jc w:val="center"/>
        <w:rPr>
          <w:rFonts w:ascii="Times New Roman" w:hAnsi="Times New Roman" w:cs="Calibri"/>
          <w:iCs/>
          <w:sz w:val="20"/>
          <w:szCs w:val="20"/>
          <w:lang w:val="sk-SK"/>
        </w:rPr>
      </w:pPr>
    </w:p>
    <w:p w:rsidR="00B95F6D" w:rsidRPr="00856FFA" w:rsidRDefault="00B95F6D" w:rsidP="00B95F6D">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zákona , ktorým sa mení a dopĺňa zákon č. 17/2004 Z. z. o poplatkoch za uloženie odpadov v znení neskorších predpisov </w:t>
      </w:r>
    </w:p>
    <w:p w:rsidR="00B95F6D" w:rsidRPr="00856FFA" w:rsidRDefault="00B95F6D" w:rsidP="00B95F6D">
      <w:pPr>
        <w:widowControl/>
        <w:spacing w:after="0" w:line="240" w:lineRule="auto"/>
        <w:jc w:val="center"/>
        <w:rPr>
          <w:rFonts w:ascii="Times New Roman" w:hAnsi="Times New Roman" w:cs="Calibri"/>
          <w:sz w:val="20"/>
          <w:szCs w:val="20"/>
          <w:lang w:val="sk-SK"/>
        </w:rPr>
      </w:pPr>
    </w:p>
    <w:p w:rsidR="00B95F6D" w:rsidRPr="00856FFA" w:rsidRDefault="00B95F6D" w:rsidP="00B95F6D">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B95F6D" w:rsidRPr="00DD3F66"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B95F6D" w:rsidRPr="00DD3F66" w:rsidRDefault="00B95F6D" w:rsidP="00D767C2">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96  </w:t>
            </w:r>
            <w:r w:rsidRPr="00856FFA">
              <w:rPr>
                <w:rFonts w:ascii="Times New Roman" w:hAnsi="Times New Roman" w:cs="Calibri"/>
                <w:sz w:val="20"/>
                <w:szCs w:val="20"/>
                <w:lang w:val="sk-SK"/>
              </w:rPr>
              <w:t>/</w:t>
            </w:r>
            <w:r>
              <w:rPr>
                <w:rFonts w:ascii="Times New Roman" w:hAnsi="Times New Roman" w:cs="Calibri"/>
                <w:sz w:val="20"/>
                <w:szCs w:val="20"/>
                <w:lang w:val="sk-SK"/>
              </w:rPr>
              <w:t xml:space="preserve"> 25 </w:t>
            </w:r>
          </w:p>
        </w:tc>
      </w:tr>
      <w:tr w:rsidR="00B95F6D" w:rsidRPr="00542B6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B95F6D" w:rsidRPr="00542B6A" w:rsidRDefault="00B95F6D" w:rsidP="00D767C2">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96 </w:t>
            </w:r>
          </w:p>
        </w:tc>
      </w:tr>
      <w:tr w:rsidR="00B95F6D"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B95F6D" w:rsidRDefault="00B95F6D" w:rsidP="00D767C2">
            <w:pPr>
              <w:widowControl/>
              <w:spacing w:after="0" w:line="240" w:lineRule="auto"/>
              <w:rPr>
                <w:rFonts w:ascii="Times New Roman" w:hAnsi="Times New Roman" w:cs="Calibri"/>
                <w:sz w:val="20"/>
                <w:szCs w:val="20"/>
                <w:lang w:val="sk-SK"/>
              </w:rPr>
            </w:pP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50  </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6 </w:t>
            </w: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8  </w:t>
            </w:r>
            <w:r w:rsidRPr="00856FFA">
              <w:rPr>
                <w:rFonts w:ascii="Times New Roman" w:hAnsi="Times New Roman" w:cs="Calibri"/>
                <w:sz w:val="20"/>
                <w:szCs w:val="20"/>
                <w:lang w:val="sk-SK"/>
              </w:rPr>
              <w:t>/</w:t>
            </w:r>
            <w:r>
              <w:rPr>
                <w:rFonts w:ascii="Times New Roman" w:hAnsi="Times New Roman" w:cs="Calibri"/>
                <w:sz w:val="20"/>
                <w:szCs w:val="20"/>
                <w:lang w:val="sk-SK"/>
              </w:rPr>
              <w:t xml:space="preserve"> 5 </w:t>
            </w: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38  </w:t>
            </w:r>
            <w:r w:rsidRPr="00856FFA">
              <w:rPr>
                <w:rFonts w:ascii="Times New Roman" w:hAnsi="Times New Roman" w:cs="Calibri"/>
                <w:sz w:val="20"/>
                <w:szCs w:val="20"/>
                <w:lang w:val="sk-SK"/>
              </w:rPr>
              <w:t>/</w:t>
            </w:r>
            <w:r>
              <w:rPr>
                <w:rFonts w:ascii="Times New Roman" w:hAnsi="Times New Roman" w:cs="Calibri"/>
                <w:sz w:val="20"/>
                <w:szCs w:val="20"/>
                <w:lang w:val="sk-SK"/>
              </w:rPr>
              <w:t xml:space="preserve"> 14 </w:t>
            </w: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bCs/>
                <w:sz w:val="20"/>
                <w:szCs w:val="20"/>
              </w:rPr>
              <w:t>Rozporové</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konanie</w:t>
            </w:r>
            <w:proofErr w:type="spellEnd"/>
            <w:r w:rsidRPr="00856FFA">
              <w:rPr>
                <w:rFonts w:ascii="Times New Roman" w:hAnsi="Times New Roman" w:cs="Calibri"/>
                <w:bCs/>
                <w:sz w:val="20"/>
                <w:szCs w:val="20"/>
              </w:rPr>
              <w:t xml:space="preserve"> (s </w:t>
            </w:r>
            <w:proofErr w:type="spellStart"/>
            <w:r w:rsidRPr="00856FFA">
              <w:rPr>
                <w:rFonts w:ascii="Times New Roman" w:hAnsi="Times New Roman" w:cs="Calibri"/>
                <w:bCs/>
                <w:sz w:val="20"/>
                <w:szCs w:val="20"/>
              </w:rPr>
              <w:t>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kedy</w:t>
            </w:r>
            <w:proofErr w:type="spellEnd"/>
            <w:r w:rsidRPr="00856FFA">
              <w:rPr>
                <w:rFonts w:ascii="Times New Roman" w:hAnsi="Times New Roman" w:cs="Calibri"/>
                <w:bCs/>
                <w:sz w:val="20"/>
                <w:szCs w:val="20"/>
              </w:rPr>
              <w:t>, s </w:t>
            </w:r>
            <w:proofErr w:type="spellStart"/>
            <w:r w:rsidRPr="00856FFA">
              <w:rPr>
                <w:rFonts w:ascii="Times New Roman" w:hAnsi="Times New Roman" w:cs="Calibri"/>
                <w:bCs/>
                <w:sz w:val="20"/>
                <w:szCs w:val="20"/>
              </w:rPr>
              <w:t>akým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výsledkom</w:t>
            </w:r>
            <w:proofErr w:type="spellEnd"/>
            <w:r w:rsidRPr="00856FFA">
              <w:rPr>
                <w:rFonts w:ascii="Times New Roman" w:hAnsi="Times New Roman" w:cs="Calibri"/>
                <w:bCs/>
                <w:sz w:val="20"/>
                <w:szCs w:val="20"/>
              </w:rPr>
              <w:t>)</w:t>
            </w:r>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p>
        </w:tc>
      </w:tr>
      <w:tr w:rsidR="00B95F6D" w:rsidRPr="00856FFA" w:rsidTr="00D767C2">
        <w:tc>
          <w:tcPr>
            <w:tcW w:w="6379"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neodstránených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B95F6D" w:rsidRPr="00856FFA" w:rsidRDefault="00B95F6D" w:rsidP="00D767C2">
            <w:pPr>
              <w:widowControl/>
              <w:spacing w:after="0" w:line="240" w:lineRule="auto"/>
              <w:rPr>
                <w:rFonts w:ascii="Times New Roman" w:hAnsi="Times New Roman" w:cs="Calibri"/>
                <w:sz w:val="20"/>
                <w:szCs w:val="20"/>
                <w:lang w:val="sk-SK"/>
              </w:rPr>
            </w:pPr>
          </w:p>
        </w:tc>
      </w:tr>
    </w:tbl>
    <w:p w:rsidR="00B95F6D" w:rsidRPr="00856FFA" w:rsidRDefault="00B95F6D" w:rsidP="00B95F6D">
      <w:pPr>
        <w:widowControl/>
        <w:spacing w:after="0" w:line="240" w:lineRule="auto"/>
        <w:rPr>
          <w:rFonts w:ascii="Times New Roman" w:hAnsi="Times New Roman" w:cs="Calibri"/>
          <w:b/>
          <w:sz w:val="20"/>
          <w:szCs w:val="20"/>
          <w:lang w:val="sk-SK"/>
        </w:rPr>
      </w:pPr>
    </w:p>
    <w:p w:rsidR="00B95F6D" w:rsidRPr="00856FFA" w:rsidRDefault="00B95F6D" w:rsidP="00B95F6D">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sz w:val="20"/>
          <w:szCs w:val="20"/>
          <w:lang w:val="sk-SK"/>
        </w:rPr>
        <w:t>Sumarizácia</w:t>
      </w:r>
      <w:proofErr w:type="spellEnd"/>
      <w:r w:rsidRPr="00856FFA">
        <w:rPr>
          <w:rFonts w:ascii="Times New Roman" w:hAnsi="Times New Roman" w:cs="Calibri"/>
          <w:sz w:val="20"/>
          <w:szCs w:val="20"/>
          <w:lang w:val="sk-SK"/>
        </w:rPr>
        <w:t xml:space="preserve"> vznesených pripomienok</w:t>
      </w:r>
      <w:r>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B95F6D" w:rsidRPr="00856FFA" w:rsidTr="00D767C2">
        <w:tc>
          <w:tcPr>
            <w:tcW w:w="168"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Pr="00856FFA">
              <w:rPr>
                <w:rFonts w:ascii="Times New Roman" w:hAnsi="Times New Roman" w:cs="Calibri"/>
                <w:b/>
                <w:sz w:val="20"/>
                <w:szCs w:val="20"/>
                <w:lang w:val="sk-SK"/>
              </w:rPr>
              <w:t>ubjekt</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do termínu</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(1o,2z)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6 (6o,0z)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11 (11o,0z)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8 (8o,0z)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vlády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Protimonopolný úrad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Štatistický úrad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geodézie, kartografie a katastra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jadrového dozoru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normalizáciu, metrológiu a skúšobníctvo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20 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verejné obstarávanie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priemyselného vlastníctva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22 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Správa štátnych hmotných rezerv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23 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24 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Národná banka Slovenska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(2o,1z)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25 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aproximácie práva sekcie vládnej legislatívy Úradu vlády SR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(4o,0z)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26 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kontrolný úrad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27 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Najvyšší súd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28 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Generálna prokuratúra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29 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30 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8 (3o,5z)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31 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inšpekcia životného prostredia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4 (0o,4z)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32 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Republiková únia zamestnávateľov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33 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Združenie miest a obcí Slovenska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(0o,2z)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34 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Únia miest Slovenska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35 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agentúra životného prostredia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36 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podnikateľov v odpadovom hospodárstve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16 (11o,5z)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37 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Štátna ochrana prírody Slovenskej republiky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38 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VSU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39 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Štátna pokladnica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40 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reguláciu železničnej dopravy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41 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Inštitút pre výskum práce a rodiny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42 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Úrad pre dohľad nad zdravotnou starostlivosťou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43 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ENVI-PAK, a.s.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44 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Slovenská obchodná a priemyselná komora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45 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Všeobecná zdravotná poisťovňa, a.s.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46 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Verejnosť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(2o,0z)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47 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priemyselnej ekológie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48 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Slovnaft a.s.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(1o,1z)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49 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Zbor väzenskej a justičnej stráže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50 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Klub 500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856FFA" w:rsidTr="00D767C2">
        <w:tc>
          <w:tcPr>
            <w:tcW w:w="168"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51 </w:t>
            </w:r>
            <w:r w:rsidRPr="00685203">
              <w:rPr>
                <w:rFonts w:ascii="Times New Roman" w:hAnsi="Times New Roman" w:cs="Calibri"/>
                <w:sz w:val="20"/>
                <w:szCs w:val="20"/>
                <w:lang w:val="sk-SK"/>
              </w:rPr>
              <w:t>.</w:t>
            </w:r>
          </w:p>
        </w:tc>
        <w:tc>
          <w:tcPr>
            <w:tcW w:w="2903" w:type="pct"/>
            <w:vAlign w:val="center"/>
          </w:tcPr>
          <w:p w:rsidR="00B95F6D" w:rsidRPr="00856FFA" w:rsidRDefault="00B95F6D" w:rsidP="00D767C2">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Priatelia Zeme - SPZ </w:t>
            </w:r>
          </w:p>
        </w:tc>
        <w:tc>
          <w:tcPr>
            <w:tcW w:w="505" w:type="pct"/>
            <w:vAlign w:val="center"/>
          </w:tcPr>
          <w:p w:rsidR="00B95F6D" w:rsidRPr="00685203" w:rsidRDefault="00B95F6D" w:rsidP="00D767C2">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B95F6D" w:rsidRPr="00856FFA" w:rsidRDefault="00B95F6D" w:rsidP="00D767C2">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B95F6D" w:rsidRPr="00074151" w:rsidTr="00D767C2">
        <w:tc>
          <w:tcPr>
            <w:tcW w:w="168"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p>
        </w:tc>
        <w:tc>
          <w:tcPr>
            <w:tcW w:w="2903" w:type="pct"/>
            <w:vAlign w:val="center"/>
          </w:tcPr>
          <w:p w:rsidR="00B95F6D" w:rsidRPr="00856FFA" w:rsidRDefault="00B95F6D" w:rsidP="00D767C2">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B95F6D" w:rsidRPr="00074151" w:rsidRDefault="00B95F6D" w:rsidP="00D767C2">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96 (71o,25z) </w:t>
            </w:r>
          </w:p>
        </w:tc>
        <w:tc>
          <w:tcPr>
            <w:tcW w:w="505" w:type="pct"/>
            <w:vAlign w:val="center"/>
          </w:tcPr>
          <w:p w:rsidR="00B95F6D" w:rsidRPr="00074151" w:rsidRDefault="00B95F6D" w:rsidP="00D767C2">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B95F6D" w:rsidRPr="00074151" w:rsidRDefault="00B95F6D" w:rsidP="00D767C2">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18 </w:t>
            </w:r>
          </w:p>
        </w:tc>
        <w:tc>
          <w:tcPr>
            <w:tcW w:w="419" w:type="pct"/>
            <w:vAlign w:val="center"/>
          </w:tcPr>
          <w:p w:rsidR="00B95F6D" w:rsidRPr="00074151" w:rsidRDefault="00B95F6D" w:rsidP="00D767C2">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8 </w:t>
            </w:r>
          </w:p>
        </w:tc>
      </w:tr>
    </w:tbl>
    <w:p w:rsidR="00B95F6D" w:rsidRPr="00856FFA" w:rsidRDefault="00B95F6D" w:rsidP="00B95F6D">
      <w:pPr>
        <w:widowControl/>
        <w:spacing w:after="0" w:line="240" w:lineRule="auto"/>
        <w:rPr>
          <w:rFonts w:ascii="Times New Roman" w:hAnsi="Times New Roman" w:cs="Calibri"/>
          <w:b/>
          <w:sz w:val="20"/>
          <w:szCs w:val="20"/>
          <w:lang w:val="sk-SK"/>
        </w:rPr>
      </w:pPr>
    </w:p>
    <w:p w:rsidR="00B95F6D" w:rsidRPr="00856FFA" w:rsidRDefault="00B95F6D" w:rsidP="00B95F6D">
      <w:pPr>
        <w:pStyle w:val="Zkladntext"/>
        <w:widowControl/>
        <w:jc w:val="both"/>
        <w:rPr>
          <w:b w:val="0"/>
          <w:bCs w:val="0"/>
          <w:color w:val="000000"/>
          <w:sz w:val="20"/>
          <w:szCs w:val="20"/>
        </w:rPr>
      </w:pPr>
    </w:p>
    <w:p w:rsidR="00B95F6D" w:rsidRPr="00856FFA" w:rsidRDefault="00B95F6D" w:rsidP="00B95F6D">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B95F6D" w:rsidRPr="00856FFA" w:rsidRDefault="00B95F6D" w:rsidP="00B95F6D">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95F6D" w:rsidRPr="00856FFA" w:rsidTr="00D767C2">
        <w:tc>
          <w:tcPr>
            <w:tcW w:w="4928" w:type="dxa"/>
            <w:gridSpan w:val="2"/>
            <w:tcBorders>
              <w:top w:val="nil"/>
              <w:left w:val="nil"/>
              <w:bottom w:val="nil"/>
              <w:right w:val="nil"/>
            </w:tcBorders>
          </w:tcPr>
          <w:p w:rsidR="00B95F6D" w:rsidRPr="00856FFA" w:rsidRDefault="00B95F6D" w:rsidP="00D767C2">
            <w:pPr>
              <w:pStyle w:val="Zkladntext"/>
              <w:widowControl/>
              <w:jc w:val="both"/>
              <w:rPr>
                <w:b w:val="0"/>
                <w:color w:val="000000"/>
                <w:sz w:val="20"/>
                <w:szCs w:val="20"/>
              </w:rPr>
            </w:pPr>
            <w:r w:rsidRPr="00856FFA">
              <w:rPr>
                <w:b w:val="0"/>
                <w:color w:val="000000"/>
                <w:sz w:val="20"/>
                <w:szCs w:val="20"/>
              </w:rPr>
              <w:t>Vysvetlivky  k použitým skratkám v tabuľke:</w:t>
            </w:r>
          </w:p>
        </w:tc>
      </w:tr>
      <w:tr w:rsidR="00B95F6D" w:rsidRPr="00856FFA" w:rsidTr="00D767C2">
        <w:tc>
          <w:tcPr>
            <w:tcW w:w="1809" w:type="dxa"/>
            <w:tcBorders>
              <w:top w:val="nil"/>
              <w:left w:val="nil"/>
              <w:bottom w:val="nil"/>
              <w:right w:val="nil"/>
            </w:tcBorders>
          </w:tcPr>
          <w:p w:rsidR="00B95F6D" w:rsidRPr="00856FFA" w:rsidRDefault="00B95F6D" w:rsidP="00D767C2">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B95F6D" w:rsidRPr="00856FFA" w:rsidRDefault="00B95F6D" w:rsidP="00D767C2">
            <w:pPr>
              <w:pStyle w:val="Zkladntext"/>
              <w:widowControl/>
              <w:jc w:val="both"/>
              <w:rPr>
                <w:b w:val="0"/>
                <w:color w:val="000000"/>
                <w:sz w:val="20"/>
                <w:szCs w:val="20"/>
              </w:rPr>
            </w:pPr>
            <w:r w:rsidRPr="00856FFA">
              <w:rPr>
                <w:b w:val="0"/>
                <w:color w:val="000000"/>
                <w:sz w:val="20"/>
                <w:szCs w:val="20"/>
              </w:rPr>
              <w:t>A – akceptovaná</w:t>
            </w:r>
          </w:p>
        </w:tc>
      </w:tr>
      <w:tr w:rsidR="00B95F6D" w:rsidRPr="00856FFA" w:rsidTr="00D767C2">
        <w:tc>
          <w:tcPr>
            <w:tcW w:w="1809" w:type="dxa"/>
            <w:tcBorders>
              <w:top w:val="nil"/>
              <w:left w:val="nil"/>
              <w:bottom w:val="nil"/>
              <w:right w:val="nil"/>
            </w:tcBorders>
          </w:tcPr>
          <w:p w:rsidR="00B95F6D" w:rsidRPr="00856FFA" w:rsidRDefault="00B95F6D" w:rsidP="00D767C2">
            <w:pPr>
              <w:pStyle w:val="Zkladntext"/>
              <w:widowControl/>
              <w:jc w:val="both"/>
              <w:rPr>
                <w:b w:val="0"/>
                <w:color w:val="000000"/>
                <w:sz w:val="20"/>
                <w:szCs w:val="20"/>
              </w:rPr>
            </w:pPr>
            <w:r w:rsidRPr="00856FFA">
              <w:rPr>
                <w:b w:val="0"/>
                <w:color w:val="000000"/>
                <w:sz w:val="20"/>
                <w:szCs w:val="20"/>
              </w:rPr>
              <w:lastRenderedPageBreak/>
              <w:t>Z – zásadná</w:t>
            </w:r>
          </w:p>
        </w:tc>
        <w:tc>
          <w:tcPr>
            <w:tcW w:w="3119" w:type="dxa"/>
            <w:tcBorders>
              <w:top w:val="nil"/>
              <w:left w:val="nil"/>
              <w:bottom w:val="nil"/>
              <w:right w:val="nil"/>
            </w:tcBorders>
          </w:tcPr>
          <w:p w:rsidR="00B95F6D" w:rsidRPr="00856FFA" w:rsidRDefault="00B95F6D" w:rsidP="00D767C2">
            <w:pPr>
              <w:pStyle w:val="Zkladntext"/>
              <w:widowControl/>
              <w:jc w:val="both"/>
              <w:rPr>
                <w:b w:val="0"/>
                <w:color w:val="000000"/>
                <w:sz w:val="20"/>
                <w:szCs w:val="20"/>
              </w:rPr>
            </w:pPr>
            <w:r w:rsidRPr="00856FFA">
              <w:rPr>
                <w:b w:val="0"/>
                <w:color w:val="000000"/>
                <w:sz w:val="20"/>
                <w:szCs w:val="20"/>
              </w:rPr>
              <w:t>N – neakceptovaná</w:t>
            </w:r>
          </w:p>
        </w:tc>
      </w:tr>
      <w:tr w:rsidR="00B95F6D" w:rsidRPr="00856FFA" w:rsidTr="00D767C2">
        <w:tc>
          <w:tcPr>
            <w:tcW w:w="1809" w:type="dxa"/>
            <w:tcBorders>
              <w:top w:val="nil"/>
              <w:left w:val="nil"/>
              <w:bottom w:val="nil"/>
              <w:right w:val="nil"/>
            </w:tcBorders>
          </w:tcPr>
          <w:p w:rsidR="00B95F6D" w:rsidRPr="00856FFA" w:rsidRDefault="00B95F6D" w:rsidP="00D767C2">
            <w:pPr>
              <w:pStyle w:val="Zkladntext"/>
              <w:widowControl/>
              <w:jc w:val="both"/>
              <w:rPr>
                <w:b w:val="0"/>
                <w:color w:val="000000"/>
                <w:sz w:val="20"/>
                <w:szCs w:val="20"/>
              </w:rPr>
            </w:pPr>
          </w:p>
        </w:tc>
        <w:tc>
          <w:tcPr>
            <w:tcW w:w="3119" w:type="dxa"/>
            <w:tcBorders>
              <w:top w:val="nil"/>
              <w:left w:val="nil"/>
              <w:bottom w:val="nil"/>
              <w:right w:val="nil"/>
            </w:tcBorders>
          </w:tcPr>
          <w:p w:rsidR="00B95F6D" w:rsidRPr="00856FFA" w:rsidRDefault="00B95F6D" w:rsidP="00D767C2">
            <w:pPr>
              <w:pStyle w:val="Zkladntext"/>
              <w:widowControl/>
              <w:jc w:val="both"/>
              <w:rPr>
                <w:b w:val="0"/>
                <w:color w:val="000000"/>
                <w:sz w:val="20"/>
                <w:szCs w:val="20"/>
              </w:rPr>
            </w:pPr>
            <w:r w:rsidRPr="00856FFA">
              <w:rPr>
                <w:b w:val="0"/>
                <w:color w:val="000000"/>
                <w:sz w:val="20"/>
                <w:szCs w:val="20"/>
              </w:rPr>
              <w:t>ČA</w:t>
            </w:r>
            <w:r>
              <w:rPr>
                <w:b w:val="0"/>
                <w:color w:val="000000"/>
                <w:sz w:val="20"/>
                <w:szCs w:val="20"/>
              </w:rPr>
              <w:t xml:space="preserve"> </w:t>
            </w:r>
            <w:r w:rsidRPr="00856FFA">
              <w:rPr>
                <w:b w:val="0"/>
                <w:color w:val="000000"/>
                <w:sz w:val="20"/>
                <w:szCs w:val="20"/>
              </w:rPr>
              <w:t>– čiastočne akceptovaná</w:t>
            </w:r>
          </w:p>
        </w:tc>
      </w:tr>
    </w:tbl>
    <w:p w:rsidR="00B95F6D" w:rsidRPr="00856FFA" w:rsidRDefault="00B95F6D" w:rsidP="00B95F6D">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B95F6D" w:rsidRPr="00856FFA" w:rsidTr="00D767C2">
        <w:tc>
          <w:tcPr>
            <w:tcW w:w="495"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lastRenderedPageBreak/>
              <w:t>Subjekt</w:t>
            </w:r>
          </w:p>
        </w:tc>
        <w:tc>
          <w:tcPr>
            <w:tcW w:w="2328"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proofErr w:type="spellStart"/>
            <w:r w:rsidRPr="00856FFA">
              <w:rPr>
                <w:rFonts w:ascii="Times New Roman" w:hAnsi="Times New Roman" w:cs="Calibri"/>
                <w:b/>
                <w:sz w:val="20"/>
                <w:szCs w:val="20"/>
                <w:lang w:val="sk-SK"/>
              </w:rPr>
              <w:t>Vyh</w:t>
            </w:r>
            <w:proofErr w:type="spellEnd"/>
            <w:r w:rsidRPr="00856FFA">
              <w:rPr>
                <w:rFonts w:ascii="Times New Roman" w:hAnsi="Times New Roman" w:cs="Calibri"/>
                <w:b/>
                <w:sz w:val="20"/>
                <w:szCs w:val="20"/>
                <w:lang w:val="sk-SK"/>
              </w:rPr>
              <w:t>.</w:t>
            </w:r>
          </w:p>
        </w:tc>
        <w:tc>
          <w:tcPr>
            <w:tcW w:w="1671"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Beriem na vedomie, že návrh bude mať pozitívny vplyv na rozpočet verejnej správy.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Návrh je potrebné zosúladiť s Legislatívnymi pravidlami vlády SR a s ich prílohami (napr. v bode 8 v odsekoch 3 a 4 slovo „resp.“ nahradiť iným vhodným slovom, v bode 12 slová „skutočnosť podľa § 4 ods. 7“ nahradiť slovami „skutočnosť podľa § 4 ods. 7 alebo“, pretože za vkladanými slovami je v platnom znení uvedený ďalší text, v bode 15 uvádzacej vete za slová „4 a 5“ vložiť slovo „ktoré“, v prílohe č. 4 kód odpadu 040107 vypustiť slovo „najmä“ a pri kódoch odpadov 040210 a 180104 slovo „napr.“ nahradiť slovom „napríklad“).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bola akceptovaná s výnimkou vypustenia slova "najmä" v prílohe č. 4 kód odpadu 040107, nakoľko ide o presné znenie z vyhlášky Ministerstva životného prostredia Slovenskej republiky č. 284/2001 Z. z., ktorou sa ustanovuje Katalóg odpadov v znení neskorších predpisov.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Text tohto bodu odporúčame upraviť na nasledovné znenie: ,,V poznámke pod čiarou k odkazu 2 sa citácia „§ 2 ods. 15 zákona č. 223/2001 Z. z.“ nahrádza citáciou „§ 2 ods. 18 zákona č. 223/2001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Legislatívno</w:t>
            </w:r>
            <w:proofErr w:type="spellEnd"/>
            <w:r w:rsidRPr="001C1EC9">
              <w:rPr>
                <w:rFonts w:ascii="Times New Roman" w:hAnsi="Times New Roman" w:cs="Calibri"/>
                <w:sz w:val="20"/>
                <w:szCs w:val="20"/>
                <w:lang w:val="sk-SK"/>
              </w:rPr>
              <w:t>- technická pripomienka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10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Text tohto bodu odporúčame upraviť na nasledovné znenie: ,,V § 4 ods. 9 sa za slovo „nachádza,“ vkladajú slová „Slovenskej inšpekcii životného prostredia“.".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Legislatívno</w:t>
            </w:r>
            <w:proofErr w:type="spellEnd"/>
            <w:r w:rsidRPr="001C1EC9">
              <w:rPr>
                <w:rFonts w:ascii="Times New Roman" w:hAnsi="Times New Roman" w:cs="Calibri"/>
                <w:sz w:val="20"/>
                <w:szCs w:val="20"/>
                <w:lang w:val="sk-SK"/>
              </w:rPr>
              <w:t>- technická pripomienka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upraviť tento bod, keďže navrhovaná zmena logicky a gramaticky nezapadá do pôvodného ustanovenia právneho predpisu.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Legislatívno</w:t>
            </w:r>
            <w:proofErr w:type="spellEnd"/>
            <w:r w:rsidRPr="001C1EC9">
              <w:rPr>
                <w:rFonts w:ascii="Times New Roman" w:hAnsi="Times New Roman" w:cs="Calibri"/>
                <w:sz w:val="20"/>
                <w:szCs w:val="20"/>
                <w:lang w:val="sk-SK"/>
              </w:rPr>
              <w:t>- technická pripomienka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Navrhované znenie ,,§ 68 ods. 3 písm. n) zákona č. 223/2001 Z. z." odporúčame upraviť na znenie ,,§ 68 ods. 3 písm. n) zákona č. 223/2001 Z. z. v znení zákona č. 24/2004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Legislatívno</w:t>
            </w:r>
            <w:proofErr w:type="spellEnd"/>
            <w:r w:rsidRPr="001C1EC9">
              <w:rPr>
                <w:rFonts w:ascii="Times New Roman" w:hAnsi="Times New Roman" w:cs="Calibri"/>
                <w:sz w:val="20"/>
                <w:szCs w:val="20"/>
                <w:lang w:val="sk-SK"/>
              </w:rPr>
              <w:t>- technická pripomienka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MH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č. 14- Príloha č. 1, položka 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Nesúhlasíme s navrhovaným zvýšením poplatkov za „Ostatný odpad uvedený v prílohe č. 4“ v roku 2015 oproti roku 2014 o 58,8 %, v rokoch 2016 a následne oproti roku 2014 o 117,6 % (plus medziročná inflácia).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Zvýšenie poplatkov je nad úrovňou 100 % pre všetky odpady s výnimkou inertného odpadu, zmesového komunálneho a vybraných druhov nebezpečných odpadov. </w:t>
            </w:r>
            <w:r w:rsidRPr="001C1EC9">
              <w:rPr>
                <w:rFonts w:ascii="Times New Roman" w:hAnsi="Times New Roman" w:cs="Calibri"/>
                <w:sz w:val="20"/>
                <w:szCs w:val="20"/>
                <w:lang w:val="sk-SK"/>
              </w:rPr>
              <w:br/>
              <w:t xml:space="preserve">Na prvom rokovaní v pracovnej skupine MŽP SR, ktorého sa zúčastnil i zástupca ZCHFP SR, sa prerokúvalo zvyšovanie poplatkov za komunálne odpady, ktoré sa ešte stále vo veľkej miere skládkujú bez triedenia, pričom smernice EÚ vyzývajú k znižovaniu skládkovania odpadov. </w:t>
            </w:r>
            <w:r w:rsidRPr="001C1EC9">
              <w:rPr>
                <w:rFonts w:ascii="Times New Roman" w:hAnsi="Times New Roman" w:cs="Calibri"/>
                <w:sz w:val="20"/>
                <w:szCs w:val="20"/>
                <w:lang w:val="sk-SK"/>
              </w:rPr>
              <w:br/>
              <w:t xml:space="preserve">Vzhľadom na to, že obce uspeli so svojimi námietkami voči zvýšeniu poplatkov, sme toho názoru, že skoro celý finančný dopad bude znášať priemyselná sféra. </w:t>
            </w:r>
            <w:r w:rsidRPr="001C1EC9">
              <w:rPr>
                <w:rFonts w:ascii="Times New Roman" w:hAnsi="Times New Roman" w:cs="Calibri"/>
                <w:sz w:val="20"/>
                <w:szCs w:val="20"/>
                <w:lang w:val="sk-SK"/>
              </w:rPr>
              <w:br/>
              <w:t>Postupné zvyšovanie poplatkov (nábeh 3 roky) iba zakrýva viac ako 100 %-</w:t>
            </w:r>
            <w:proofErr w:type="spellStart"/>
            <w:r w:rsidRPr="001C1EC9">
              <w:rPr>
                <w:rFonts w:ascii="Times New Roman" w:hAnsi="Times New Roman" w:cs="Calibri"/>
                <w:sz w:val="20"/>
                <w:szCs w:val="20"/>
                <w:lang w:val="sk-SK"/>
              </w:rPr>
              <w:t>né</w:t>
            </w:r>
            <w:proofErr w:type="spellEnd"/>
            <w:r w:rsidRPr="001C1EC9">
              <w:rPr>
                <w:rFonts w:ascii="Times New Roman" w:hAnsi="Times New Roman" w:cs="Calibri"/>
                <w:sz w:val="20"/>
                <w:szCs w:val="20"/>
                <w:lang w:val="sk-SK"/>
              </w:rPr>
              <w:t xml:space="preserve"> navýšenie poplatkov. </w:t>
            </w:r>
            <w:r w:rsidRPr="001C1EC9">
              <w:rPr>
                <w:rFonts w:ascii="Times New Roman" w:hAnsi="Times New Roman" w:cs="Calibri"/>
                <w:sz w:val="20"/>
                <w:szCs w:val="20"/>
                <w:lang w:val="sk-SK"/>
              </w:rPr>
              <w:br/>
              <w:t xml:space="preserve">Zástupcovia MŽP SR sa pri osobnom rokovaní so zástupcami ZCHFP SR pri zmienke o diskutovanom zvýšení poplatkov vyjadrili, že k zvyšovaniu nedôjde v tak krátkom časovom horizonte.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Od roku 2008 sa v Slovenskej republike poplatky za skládkovanie nezvyšovali a náklady na skládkovanie sú cenovo výhodné oproti iným formám spracovania. MŽP SR sa snaží robiť opatrenia, ktorými by sa časť odpadov odklonila od skládkovania, ide o odpady, ktoré sú napr. vhodné na energetické zhodnotenie. Zníženie množstva skládkovaného odpadu môže spomaliť napĺňanie kapacít súčasných skládok odpadu a potrebu rozširovania ich kapacít. </w:t>
            </w:r>
            <w:r w:rsidRPr="00E942DE">
              <w:rPr>
                <w:rFonts w:ascii="Times New Roman" w:hAnsi="Times New Roman" w:cs="Calibri"/>
                <w:sz w:val="20"/>
                <w:szCs w:val="20"/>
                <w:lang w:val="sk-SK"/>
              </w:rPr>
              <w:br/>
              <w:t>Rozpor sa nepodarilo odstrániť.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MH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č. 14 - Príloha č. 1, položka 6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Nesúhlasíme s navrhovaným poplatkom za „Nebezpečný odpad uvedený v prílohe č. 5“ pre rok 2014: 50 €/t, rok 2015: 60 €/t, rok 2016 a </w:t>
            </w:r>
            <w:proofErr w:type="spellStart"/>
            <w:r w:rsidRPr="001C1EC9">
              <w:rPr>
                <w:rFonts w:ascii="Times New Roman" w:hAnsi="Times New Roman" w:cs="Calibri"/>
                <w:sz w:val="20"/>
                <w:szCs w:val="20"/>
                <w:lang w:val="sk-SK"/>
              </w:rPr>
              <w:t>nasl</w:t>
            </w:r>
            <w:proofErr w:type="spellEnd"/>
            <w:r w:rsidRPr="001C1EC9">
              <w:rPr>
                <w:rFonts w:ascii="Times New Roman" w:hAnsi="Times New Roman" w:cs="Calibri"/>
                <w:sz w:val="20"/>
                <w:szCs w:val="20"/>
                <w:lang w:val="sk-SK"/>
              </w:rPr>
              <w:t xml:space="preserve">.: 70 €/t. Ide (oproti 33,19 €) o zvýšenie v uvedených rokoch: 2014: +55,6 %, 2015: +80,8 %, 2016 a </w:t>
            </w:r>
            <w:proofErr w:type="spellStart"/>
            <w:r w:rsidRPr="001C1EC9">
              <w:rPr>
                <w:rFonts w:ascii="Times New Roman" w:hAnsi="Times New Roman" w:cs="Calibri"/>
                <w:sz w:val="20"/>
                <w:szCs w:val="20"/>
                <w:lang w:val="sk-SK"/>
              </w:rPr>
              <w:t>nasl</w:t>
            </w:r>
            <w:proofErr w:type="spellEnd"/>
            <w:r w:rsidRPr="001C1EC9">
              <w:rPr>
                <w:rFonts w:ascii="Times New Roman" w:hAnsi="Times New Roman" w:cs="Calibri"/>
                <w:sz w:val="20"/>
                <w:szCs w:val="20"/>
                <w:lang w:val="sk-SK"/>
              </w:rPr>
              <w:t xml:space="preserve">.: +210,9 % (plus medziročná inflácia).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Odôvodnenie ako v predchádzajúcom bode.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2013.Od roku 2008 sa v Slovenskej republike poplatky za skládkovanie nezvyšovali a náklady na skládkovanie sú cenovo výhodné oproti iným formám spracovania. MŽP SR sa snaží robiť opatrenia, ktorými by sa časť odpadov odklonila od skládkovania, ide o odpady, ktoré sú napr. vhodné na energetické zhodnotenie. Zníženie množstva skládkovaného odpadu môže spomaliť napĺňanie kapacít súčasných skládok odpadu a potrebu rozširovania ich kapacít. </w:t>
            </w:r>
            <w:r w:rsidRPr="00E942DE">
              <w:rPr>
                <w:rFonts w:ascii="Times New Roman" w:hAnsi="Times New Roman" w:cs="Calibri"/>
                <w:sz w:val="20"/>
                <w:szCs w:val="20"/>
                <w:lang w:val="sk-SK"/>
              </w:rPr>
              <w:br/>
              <w:t>Rozpor sa nepodarilo odstrániť.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MH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vybraných vplyvov, bod 3.2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Údaje nie sú podložené žiadnymi podkladmi o pripravenosti technológií na spracovanie a využitie doteraz nespracovateľného alebo nevyužiteľného odpadu. Vývoj a zavedenie novej technológie je nielen časovo, ale aj finančne náročné, čo v konečnom dôsledku opäť zaťaží priemyselné subjekty. Vhodné riešenie by bolo, ak by MŽP SR v rámci svojich kompetencií vyselektovalo </w:t>
            </w:r>
            <w:r w:rsidRPr="001C1EC9">
              <w:rPr>
                <w:rFonts w:ascii="Times New Roman" w:hAnsi="Times New Roman" w:cs="Calibri"/>
                <w:sz w:val="20"/>
                <w:szCs w:val="20"/>
                <w:lang w:val="sk-SK"/>
              </w:rPr>
              <w:lastRenderedPageBreak/>
              <w:t xml:space="preserve">tie odpady, pre ktoré sú už dnes k dispozícii vhodné, ekonomicky prijateľné a pre životné prostredie vyhovujúce technológie na ich spracovanie, a iba pre takéto odpady odporúčame zvýšiť sadzbu za ukladanie na skládky, alebo odkaliská.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Doložka vplyvov bola vypracovaná v súčinnosti s odborom ekonomických nástrojov a analýz MŽP SR na základe podkladom do SAŽP. Materiál prešiel predbežným pripomienkovým konaním.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MDVaRR</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Všeobecná pripomienka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Vzhľadom na rozsah tejto novely, v záujme prehľadnosti a zrozumiteľnosti právnej úpravy (príloha č. 5 bod 24 Legislatívnych pravidiel vlády SR), odporúčame vypracovať nový návrh zákona o poplatkoch za uloženie odpadov.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požiadavky EÚ a ciele v odpadovom hospodárstve, ktorými je Slovenská republika viazaná, MŽP SR vypracovalo návrh novely zákona č. 17/2004 Z. z. o poplatkoch za uloženie odpadov v znení neskorších predpisov. Nový zákon bude vypracovaný v súlade s novým zákonom o odpadoch, ktorý MŽP SR pripravuje.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8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4 ods. 3 a ods. 4 odporúčame skratku „resp.“ nahradiť slovom „alebo“.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8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 4 ods. 5 v prvej vete odporúčame slovo „obcí“ nahradiť slovom „obce“.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Za slová „§ 4 ods. 7“ odporúčame vložiť slovo „alebo“, resp. odporúčame iné preformulovanie textu tak, aby bol štylisticky správny.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13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Vzhľadom na to, že sankcia za nezaplatenie poplatku podľa § 4 ods. 1 je ustanovená v § 5 ods. 3 platného znenia zákona, v § 5 ods. 5 odporúčame vypustiť písmeno f), resp. odporúčame zvážiť inú primeranú úpravu textu.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MDVaRR</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uvádzacej vete odporúčame za označenie príloh „č. 4 a 5“ vložiť čiarku a slovo „ktoré“.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Uvedený novelizačný bod je potrebné presunúť, keďže sa netýka poznámky pod čiarou k odkazu 2 uvedenému v </w:t>
            </w:r>
            <w:proofErr w:type="spellStart"/>
            <w:r w:rsidRPr="001C1EC9">
              <w:rPr>
                <w:rFonts w:ascii="Times New Roman" w:hAnsi="Times New Roman" w:cs="Calibri"/>
                <w:sz w:val="20"/>
                <w:szCs w:val="20"/>
                <w:lang w:val="sk-SK"/>
              </w:rPr>
              <w:t>paragrafovaom</w:t>
            </w:r>
            <w:proofErr w:type="spellEnd"/>
            <w:r w:rsidRPr="001C1EC9">
              <w:rPr>
                <w:rFonts w:ascii="Times New Roman" w:hAnsi="Times New Roman" w:cs="Calibri"/>
                <w:sz w:val="20"/>
                <w:szCs w:val="20"/>
                <w:lang w:val="sk-SK"/>
              </w:rPr>
              <w:t xml:space="preserve"> texte zákona, ale sa týka poznámky pod čiarou k odkazu 2 uvedenom v prílohe č. 1, ktorá má samostatne číslované odkazy.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bol prepracovaný.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slová "za účelom" nahradiť slovami "na účel".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vypustený.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7.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nahradiť len slovo "keď" slovami "v ktorom".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8. všeobecne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Je potrebné nahradiť čiarku a slovo "resp." slovom "alebo".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8. odseku 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prípade neakceptovania všeobecnej pripomienky 2. k bodu 8.: namiesto slov "sa použijú" je potrebné jednoznačne ustanoviť povinnosť a subjekt, </w:t>
            </w:r>
            <w:r w:rsidRPr="001C1EC9">
              <w:rPr>
                <w:rFonts w:ascii="Times New Roman" w:hAnsi="Times New Roman" w:cs="Calibri"/>
                <w:sz w:val="20"/>
                <w:szCs w:val="20"/>
                <w:lang w:val="sk-SK"/>
              </w:rPr>
              <w:lastRenderedPageBreak/>
              <w:t>ktorému sa táto povinnosť ukladá.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Obdobná formulácia ako v platnom znení § 4 ods. 5 zákon č. 17/2004 Z. z. o </w:t>
            </w:r>
            <w:proofErr w:type="spellStart"/>
            <w:r w:rsidRPr="00E942DE">
              <w:rPr>
                <w:rFonts w:ascii="Times New Roman" w:hAnsi="Times New Roman" w:cs="Calibri"/>
                <w:sz w:val="20"/>
                <w:szCs w:val="20"/>
                <w:lang w:val="sk-SK"/>
              </w:rPr>
              <w:t>polatkoch</w:t>
            </w:r>
            <w:proofErr w:type="spellEnd"/>
            <w:r w:rsidRPr="00E942DE">
              <w:rPr>
                <w:rFonts w:ascii="Times New Roman" w:hAnsi="Times New Roman" w:cs="Calibri"/>
                <w:sz w:val="20"/>
                <w:szCs w:val="20"/>
                <w:lang w:val="sk-SK"/>
              </w:rPr>
              <w:t xml:space="preserve"> za uloženie odpadov v znení neskorších predpisov.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8. odseku 5 písm. e)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prípade neakceptovania všeobecnej pripomienky 2. k bodu 8.: </w:t>
            </w:r>
            <w:r w:rsidRPr="001C1EC9">
              <w:rPr>
                <w:rFonts w:ascii="Times New Roman" w:hAnsi="Times New Roman" w:cs="Calibri"/>
                <w:sz w:val="20"/>
                <w:szCs w:val="20"/>
                <w:lang w:val="sk-SK"/>
              </w:rPr>
              <w:br/>
              <w:t xml:space="preserve">1. Odporúčame slovo "zhodnotených" presunúť za slovo "bolo". </w:t>
            </w:r>
            <w:r w:rsidRPr="001C1EC9">
              <w:rPr>
                <w:rFonts w:ascii="Times New Roman" w:hAnsi="Times New Roman" w:cs="Calibri"/>
                <w:sz w:val="20"/>
                <w:szCs w:val="20"/>
                <w:lang w:val="sk-SK"/>
              </w:rPr>
              <w:br/>
              <w:t>2. Nie je jasné, ktorý rok má byť označený slovami "v tom roku". Odporúčame preformulovať.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Ide o kalendárny rok predchádzajúci kalendárnemu roku, v ktorom chce obec použiť prostriedky na iný účel ako na odpadové hospodárstvo.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9.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Slovo "ukončenia" je potrebné nahradiť slovom "konca".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Formulácia ponechaná v zmysle zachovania jednotnosti s § 4 ods. 1.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za číslovku 7 vložiť slovo "a".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Slová "podľa § 4 ods. 7" boli nahradené slovami "podľa § 4 ods. 7 alebo".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Je potrebné za číslovku 5 vložiť čiarku a slovo "ktoré".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Vzhľadom na pomerne rozsiahly zásah predloženého návrhu novely do zákona č. 17/2004 Z. z. považujeme za vhodné vypracovať návrh nového zákona. </w:t>
            </w:r>
            <w:r w:rsidRPr="001C1EC9">
              <w:rPr>
                <w:rFonts w:ascii="Times New Roman" w:hAnsi="Times New Roman" w:cs="Calibri"/>
                <w:sz w:val="20"/>
                <w:szCs w:val="20"/>
                <w:lang w:val="sk-SK"/>
              </w:rPr>
              <w:br/>
              <w:t>2. Ďalší legislatívny proces predloženého návrhu zákona, resp. návrh nového zákona v prípade akceptovania pripomienky v bode 1., odporúčame skoordinovať s legislatívnym procesom návrhu nového zákona o odpadoch.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Vzhľadom na požiadavky EÚ a ciele v odpadovom hospodárstve, ktorými je Slovenská republika viazaná, MŽP SR vypracovalo návrh novely zákona č. 17/2004 Z. z. o poplatkoch za uloženie odpadov v znení neskorších predpisov. Nový zákon bude vypracovaný v súlade s novým zákonom o odpadoch, ktorý MŽP SR pripravuje.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MPRV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8. všeobecne 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prepracovať § 4 ods. 3 a 4 a vypustiť odsek 5.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MŽP SR uvádza v legislatívnom zámere zákona o odpadoch podporu materiálovému a energetickému zhodnocovaniu dopadov. Je preto nevyhnutné presmerovať príjmy z poplatkov za uloženie odpadov tam, kde sú potrebné, to zn. na vyššie územné celky a viazať ich výlučne na účely odpadového hospodárstva a investície do nadregionálnej infraštruktúry, ktorú predstavujú najmä dotrieďovacie strediská a zariadenia na energetické využívanie odpadov. Návrh tejto právnej úpravy je nevyhnutné pripraviť spoločne s novým návrhom zákona o odpadoch a v súlade s úpravou nového systému nakladania s komunálnym odpadom. V prípade, že za triedený odpad preberú zodpovednosť výrobcovia, dovozcovia a ďalšie organizácie, zaniká potreba smerovania prostriedkov za uloženie odpadov na obce.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Presmerovanie príjmov z poplatkov za uloženie odpadov nebolo predmetom tejto novelizácie. Prioritou sú však hierarchia a ciele odpadového hospodárstva v zmysle zákon č. 223/2001 Z. z. o odpadoch a o zmene a doplnení niektorých zákonov v znení neskorších predpisov. Tieto príjmy sú aj akousi satisfakciou pre obec alebo obce, v katastrálnom území ktorých sa skládka odpadov nachádza.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upraviť znenie novelizačného bodu 1 z dôvodu, že v poznámke pod čiarou k odkazu 2 zákona č. 17/2004 Z. z. o poplatkoch za uloženie odpadov v znení neskorších predpisov je uvedená citácia „§ 2 ods. 15 zákona č. 223/2001 Z. z.“ a nie „Stavebný odpad bez </w:t>
            </w:r>
            <w:proofErr w:type="spellStart"/>
            <w:r w:rsidRPr="001C1EC9">
              <w:rPr>
                <w:rFonts w:ascii="Times New Roman" w:hAnsi="Times New Roman" w:cs="Calibri"/>
                <w:sz w:val="20"/>
                <w:szCs w:val="20"/>
                <w:lang w:val="sk-SK"/>
              </w:rPr>
              <w:t>prímesí:drevo</w:t>
            </w:r>
            <w:proofErr w:type="spellEnd"/>
            <w:r w:rsidRPr="001C1EC9">
              <w:rPr>
                <w:rFonts w:ascii="Times New Roman" w:hAnsi="Times New Roman" w:cs="Calibri"/>
                <w:sz w:val="20"/>
                <w:szCs w:val="20"/>
                <w:lang w:val="sk-SK"/>
              </w:rPr>
              <w:t xml:space="preserve">, papier, plasty, kovy, organické látky atď.“, ktorá je uvedená v odkaze č. 2 k prílohe č. 1 citovaného právneho predpisu.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MO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 dôvodu spresnenia ustanovenia odporúčame uviesť, aké doklady týkajúce sa zaradenia odpadu za účelom kontroly správnosti jeho zaradenia je povinný poplatník predložiť prevádzkovateľovi skládky.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vypustený.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uvádzacej vete odporúčame slová „podľa § 4 ods. 7“ nahradiť slovami „podľa § 4 ods. 7 alebo“ z dôvodu, že za dopĺňaným textom bude ešte nasledovať text: „údaje podľa § 4 ods. 8.“.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prílohe č. 1 k návrhu zákona odporúčame v časti vysvetlivky bod 1 doplniť na koniec vety slová „v znení zákona č. 24/2004 Z. z.“ z dôvodu, že § 68 ods. 3 písm. n) zákona č. 223/2001 Z. z. o odpadoch a o zmene a doplnení zákonov v znení neskorších predpisov bol novelizovaný uvedeným zákonom.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MZVaEZ</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1 bod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Bod 1 odporúčame upraviť vzhľadom na skutočnosť, že táto zmena sa vzťahuje na odkaz 2 (vysvetlivku) pod tabuľkou v Prílohe č. 1 k zákonu č. 17/2004. Z. 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predkladacej správe a všeobecnej časti dôvodovej správy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Znenie predposledného odseku predkladacej správy a posledného odseku všeobecnej časti dôvodovej správy odporúčame upraviť nasledovne: „Vplyvy návrhu zákona na rozpočet verejnej správy, podnikateľské prostredie, životné prostredie, informatizáciu spoločnosti a sociálne vplyvy návrhu zákona sú uvedené v doložke vybraných vplyvov.“. </w:t>
            </w:r>
            <w:r w:rsidRPr="001C1EC9">
              <w:rPr>
                <w:rFonts w:ascii="Times New Roman" w:hAnsi="Times New Roman" w:cs="Calibri"/>
                <w:sz w:val="20"/>
                <w:szCs w:val="20"/>
                <w:lang w:val="sk-SK"/>
              </w:rPr>
              <w:br/>
              <w:t xml:space="preserve">Odôvodnenie: Potreba úpravy vyplýva z Aktualizovanej jednotnej metodiky na posudzovanie vybraných vplyvov, pričom vplyv na zamestnanosť je hodnotený ako súčasť sociálnych vplyvov.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upraviť novelizačný bod 1. </w:t>
            </w:r>
            <w:r w:rsidRPr="001C1EC9">
              <w:rPr>
                <w:rFonts w:ascii="Times New Roman" w:hAnsi="Times New Roman" w:cs="Calibri"/>
                <w:sz w:val="20"/>
                <w:szCs w:val="20"/>
                <w:lang w:val="sk-SK"/>
              </w:rPr>
              <w:br/>
              <w:t xml:space="preserve">Odôvodnenie: Citácia, ktorá má sa v poznámke pod čiarou k odkazu 2 nahradiť novou citáciou sa poznámke pod čiarou k odkazu 2 nenachádza.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12 slová „§ 4 ods. 7“ nahradiť slovami „§ 4 ods. 7 alebo“. </w:t>
            </w:r>
            <w:r w:rsidRPr="001C1EC9">
              <w:rPr>
                <w:rFonts w:ascii="Times New Roman" w:hAnsi="Times New Roman" w:cs="Calibri"/>
                <w:sz w:val="20"/>
                <w:szCs w:val="20"/>
                <w:lang w:val="sk-SK"/>
              </w:rPr>
              <w:br/>
              <w:t xml:space="preserve">Odôvodnenie: Legislatívno-technická pripomienka z dôvodu zabezpečenia </w:t>
            </w:r>
            <w:r w:rsidRPr="001C1EC9">
              <w:rPr>
                <w:rFonts w:ascii="Times New Roman" w:hAnsi="Times New Roman" w:cs="Calibri"/>
                <w:sz w:val="20"/>
                <w:szCs w:val="20"/>
                <w:lang w:val="sk-SK"/>
              </w:rPr>
              <w:lastRenderedPageBreak/>
              <w:t xml:space="preserve">správnosti textu.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MPSVR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v čl. I bode 15 uvádzaciu vetu uviesť v tvare: „Zákon sa dopĺňa prílohami č. 4 a 5, ktoré vrátane nadpisov znejú:“.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navrhovanom znení novelizačného bodu je potrebné za slová „zákona č. 223/2001 Z. z.“ vložiť slová „v znení zákona č. 24/2004 Z. z.“. Ide o legislatívno-technickú pripomienku.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8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rámci novelizácie poznámok pod čiarou je potrebné za slovo „Poznámky“ vložiť slová „pod čiarou“. Ide o legislatívno-technickú pripomienku.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9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Znenie novelizačného bodu je potrebné z dôvodu zjednotenia pojmov a štylistického hľadiska uviesť nasledovne: „V § 4 ods. 7 sa vypúšťa slovo „bezodkladne“ a na konci sa pripájajú tieto slová „najneskôr v posledný pracovný deň mesiaca, v ktorom mal poplatník poplatok za uloženie odpadu zaplatiť“.“ Ide o legislatívno-technickú pripomienku.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Formulácia ponechaná v zmysle zachovania jednotnosti s § 4 ods. 1.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10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Znenie novelizačného bodu je potrebné upraviť nasledovne: „V § 4 ods. 9 sa za slovo „nachádza,“ vkladajú slová „Slovenskej inšpekcii životného prostredia“.“ Ide o legislatívno-technickú pripomienku.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navrhovanom znení novelizačného bodu je potrebné za slová „§ 4 ods. 7“ vložiť slovo „alebo“. Ide o legislatívno-technickú pripomienku.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br/>
              <w:t xml:space="preserve">V prílohe je potrebné za slová „zákona č. 223/2001 Z. z.“ vložiť slová „v znení zákona č. 24/2004 Z. z.“. Ide o legislatívno-technickú pripomienku.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znení uvádzacej vety je potrebné za číslovku „5“ vložiť čiarku a slovo „ktoré“. Ide o legislatívno-technickú pripomienku.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bod 8.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druhej vete za slová "v obci" vložiť tieto slová: </w:t>
            </w:r>
            <w:r w:rsidRPr="001C1EC9">
              <w:rPr>
                <w:rFonts w:ascii="Times New Roman" w:hAnsi="Times New Roman" w:cs="Calibri"/>
                <w:sz w:val="20"/>
                <w:szCs w:val="20"/>
                <w:lang w:val="sk-SK"/>
              </w:rPr>
              <w:br/>
              <w:t xml:space="preserve">"vrátane úhrady nákladov na činnosti nakladania s biologicky rozložiteľným kuchynským odpadom vznikajúcim v zariadení školského stravovania, ktorých je zriaďovateľom 7a)“.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Poznámka k odkazu 7a bude znieť: </w:t>
            </w:r>
            <w:r w:rsidRPr="001C1EC9">
              <w:rPr>
                <w:rFonts w:ascii="Times New Roman" w:hAnsi="Times New Roman" w:cs="Calibri"/>
                <w:sz w:val="20"/>
                <w:szCs w:val="20"/>
                <w:lang w:val="sk-SK"/>
              </w:rPr>
              <w:br/>
              <w:t xml:space="preserve">"7a) § 6 zákona č. 596/2003 Z. z. o štátnej správe v školstve a školskej samospráve a o zmene a doplnení niektorých zákonov v znení neskorších predpisov." </w:t>
            </w:r>
            <w:r w:rsidRPr="001C1EC9">
              <w:rPr>
                <w:rFonts w:ascii="Times New Roman" w:hAnsi="Times New Roman" w:cs="Calibri"/>
                <w:sz w:val="20"/>
                <w:szCs w:val="20"/>
                <w:lang w:val="sk-SK"/>
              </w:rPr>
              <w:br/>
              <w:t xml:space="preserve">Zároveň odkazy 7a až 7e bude treba číslovať ako odkazy 7b až 7f.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Dovoľujeme si navrhnúť predkladateľovi, aby príjmy, ktoré obec získa z výberu poplatkov za uloženie odpadov na skládku podľa navrhovaného znenia § 4 ods. 3 a 4 mohla použiť po splnení podmienok uvedených v navrhnutom znení ods. 5 aj na úhradu nákladov spojených s likvidáciou odpadov v školských jedálňach, nakoľko v praxi sa stretávame s tým, že úhradu týchto nákladov prenáša obec na zákonných zástupcov dieťaťa, ktoré navštevuje školskú jedáleň.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Obec je podľa § 6 ods. 2 písm. e) zákona č. 596/2003 Z. z. o štátnej správe v školstve a školskej samospráve a o zmene a doplnení niektorých zákonov v znení neskorších predpisov zriaďovateľom zariadenia školského stravovania pre žiakov základných škôl a pre deti materských škôl. Podľa § 6 ods. 12 písm. e) zákona č. 596/2003 Z. z. poskytuje finančné prostriedky na stravovanie žiakov škôl vo svojej zriaďovateľskej pôsobnosti. Podľa § 6 ods. 15 zákona č. 596/2003 Z. z. obec zabezpečuje podmienky na stravovanie detí a žiakov vo všetkých školách a školských zariadeniach, ktorých je zriaďovateľom, a to formou zriaďovania zariadení školského stravovania. </w:t>
            </w:r>
            <w:r w:rsidRPr="001C1EC9">
              <w:rPr>
                <w:rFonts w:ascii="Times New Roman" w:hAnsi="Times New Roman" w:cs="Calibri"/>
                <w:sz w:val="20"/>
                <w:szCs w:val="20"/>
                <w:lang w:val="sk-SK"/>
              </w:rPr>
              <w:br/>
              <w:t xml:space="preserve">Uvedené povinnosti sú </w:t>
            </w:r>
            <w:proofErr w:type="spellStart"/>
            <w:r w:rsidRPr="001C1EC9">
              <w:rPr>
                <w:rFonts w:ascii="Times New Roman" w:hAnsi="Times New Roman" w:cs="Calibri"/>
                <w:sz w:val="20"/>
                <w:szCs w:val="20"/>
                <w:lang w:val="sk-SK"/>
              </w:rPr>
              <w:t>originárnou</w:t>
            </w:r>
            <w:proofErr w:type="spellEnd"/>
            <w:r w:rsidRPr="001C1EC9">
              <w:rPr>
                <w:rFonts w:ascii="Times New Roman" w:hAnsi="Times New Roman" w:cs="Calibri"/>
                <w:sz w:val="20"/>
                <w:szCs w:val="20"/>
                <w:lang w:val="sk-SK"/>
              </w:rPr>
              <w:t xml:space="preserve"> kompetenciou obce v oblasti výchovy a vzdelávania. </w:t>
            </w:r>
            <w:r w:rsidRPr="001C1EC9">
              <w:rPr>
                <w:rFonts w:ascii="Times New Roman" w:hAnsi="Times New Roman" w:cs="Calibri"/>
                <w:sz w:val="20"/>
                <w:szCs w:val="20"/>
                <w:lang w:val="sk-SK"/>
              </w:rPr>
              <w:br/>
              <w:t xml:space="preserve">Zariadenie školského stravovania (resp. samotná obec, ak nemá školské zariadenie právnu subjektivitu) je pôvodcom odpadu podľa § 2 ods. 14 zákona č. 223/2001 Z. z. o odpadoch a o zmene a doplnení niektorých zákonov znení </w:t>
            </w:r>
            <w:proofErr w:type="spellStart"/>
            <w:r w:rsidRPr="001C1EC9">
              <w:rPr>
                <w:rFonts w:ascii="Times New Roman" w:hAnsi="Times New Roman" w:cs="Calibri"/>
                <w:sz w:val="20"/>
                <w:szCs w:val="20"/>
                <w:lang w:val="sk-SK"/>
              </w:rPr>
              <w:t>neksorších</w:t>
            </w:r>
            <w:proofErr w:type="spellEnd"/>
            <w:r w:rsidRPr="001C1EC9">
              <w:rPr>
                <w:rFonts w:ascii="Times New Roman" w:hAnsi="Times New Roman" w:cs="Calibri"/>
                <w:sz w:val="20"/>
                <w:szCs w:val="20"/>
                <w:lang w:val="sk-SK"/>
              </w:rPr>
              <w:t xml:space="preserve"> predpisov. Podľa § 39 ods. 2 zákona č. 223/2001 Z. z. obec zodpovedá za nakladanie s komunálnymi odpadmi, ktoré vznikli na území obce. Fyzická osoba - podnikateľ a právnická osoba, ktorá prevádzkuje kuchyňu (teda zariadenie spoločného stravovania), zodpovedá za nakladanie s biologicky rozložiteľným kuchynským odpadom. Podľa § 39 ods. 9 náklady na činnosti nakladania s komunálnymi odpadmi hradí obec z miestneho poplatku podľa osobitného predpisu okrem prípadov napr. biologicky rozložiteľného kuchynského a reštauračného odpadu od prevádzkovateľa kuchyne.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Navrhovaná pripomienka je v rozpore s účelom a cieľom predmetného zákona.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1 bod 13 - § 5 ods. 5 písm. f)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odporúčame preformulovať znenie § 5 ods. 5 písm. f).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 návrhu nie je zrejmé o aký druh poplatku sa jedná, pretože sankcia s obdobným správnym deliktom sa nachádza v § 5 ods. 3 tohto zákona.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5 ods. 5 sa vypúšťa písmeno f).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č. 5 – názvy odpadu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upraviť opakujúce sa názvy odpadov.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Poukazujeme na to že pri rôznych kódoch je uvedený rovnaký názov </w:t>
            </w:r>
            <w:r w:rsidRPr="001C1EC9">
              <w:rPr>
                <w:rFonts w:ascii="Times New Roman" w:hAnsi="Times New Roman" w:cs="Calibri"/>
                <w:sz w:val="20"/>
                <w:szCs w:val="20"/>
                <w:lang w:val="sk-SK"/>
              </w:rPr>
              <w:br/>
              <w:t xml:space="preserve">odpadu. (napríklad „Kaly zo spracovania kvapalného odpadu v mieste jeho vzniku obsahujúce nebezpečné látky“).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Aj napriek rovnakému názvu, zakaždým ide o iné druhy odpadov v závislosti od činnosti, pri ktorej vznikajú. Každý druh odpadu má iné katalógové číslo (vyhláška Ministerstva životného prostredia Slovenskej republiky č. 284/2004 Z. z., ktorou sa ustanovuje Katalóg odpadov).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ÚGKK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Za novo vložené slová "skutočnosť podľa § 4 ods. 7" navrhujeme vložiť spojku "alebo", nakoľko po zmene § 5 ods. 5 písm. b) podľa aktuálneho novelizačného bodu 12 by jeho znenie bolo neprehľadné.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ÚGKK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prílohe č.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prílohe č. 1, vysvetlivky 2), navrhujeme za slovo "plasty" vložiť čiarku. Odôvodnenie: legislatívno-technická pripomienka.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V čl. I bode 8 (§ 4 ods. 3 a 4) odporúčame vypustiť slovo „resp.“ a obidva odseky formulačne spresniť.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Z dôvodu jednoznačného definovania výšky poplatkov od roku 2016 odporúčame v materiáli presne špecifikovať spôsob indexácie poplatkov za uloženie odpadov nakoľko nie je zrejmé to,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 aký indikátor inflácie má predkladateľ na mysli, či ide o infláciu meranú indexom CPI alebo indexom HICP,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 či má ísť o hodnotu inflácie predchádzajúceho roka zverejnenú Štatistickým úradom Slovenskej republiky (priemerná inflácia za minulý rok, resp. koncoročná inflácia), alebo či má ísť o prognózu inflácie aktuálneho roka (ktorej predikcia sa však môže v čase meniť).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bode 14 (príloha č. 1 tabuľka „Poplatky za uloženie odpadov na </w:t>
            </w:r>
            <w:r w:rsidRPr="001C1EC9">
              <w:rPr>
                <w:rFonts w:ascii="Times New Roman" w:hAnsi="Times New Roman" w:cs="Calibri"/>
                <w:sz w:val="20"/>
                <w:szCs w:val="20"/>
                <w:lang w:val="sk-SK"/>
              </w:rPr>
              <w:lastRenderedPageBreak/>
              <w:t xml:space="preserve">skládku odpadov“ žiadame zo stĺpca „2016 a nasledujúce roky zvýšené o infláciu určenú NBS“ z dôvodu presného vymedzenia spôsobu indexácie treba vypustiť slovo „NBS“ a text primerane spresniť (v prípade využívania predikcie inflácie príslušnou kompetentnou inštitúciou). </w:t>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Národná banka Slovenska nie je orgánom zodpovedným za zber a zverejnenie dát o vývoji spotrebiteľských cien a ani infláciu „neurčuje“. Kompetencia zisťovať a vyhlasovať výšku inflácie v Slovenskej republike prislúcha Štatistickému úradu Slovenskej republiky.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NBS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4. V čl. I bode 14 prílohe č. 1 je potrebné v názve tabuľky znak „€“ nahradiť slovom „euro“.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V čl. I bode 14 prílohe č. 1 v tabuľke odporúčame označovať jednotlivé vysvetlivky napríklad ako vysvetlivka „1.“, „2.“ a nie spôsobom ako sú označované odkazy a poznámky pod čiarou k týmto odkazom.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145D57" w:rsidP="00D767C2">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bookmarkStart w:id="0" w:name="_GoBack"/>
            <w:bookmarkEnd w:id="0"/>
            <w:r w:rsidR="00B95F6D" w:rsidRPr="00FB4269">
              <w:rPr>
                <w:rFonts w:ascii="Times New Roman" w:hAnsi="Times New Roman" w:cs="Calibri"/>
                <w:b/>
                <w:sz w:val="20"/>
                <w:szCs w:val="20"/>
                <w:lang w:val="sk-SK"/>
              </w:rPr>
              <w:t> </w:t>
            </w:r>
          </w:p>
        </w:tc>
        <w:tc>
          <w:tcPr>
            <w:tcW w:w="1671" w:type="pct"/>
          </w:tcPr>
          <w:p w:rsidR="00B95F6D" w:rsidRPr="00856FFA" w:rsidRDefault="00145D57"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Znak „€“, ako aj označovanie vysvetliviek je obdobné ako v platnom znení zákona č. 17/2004 Z. z. o poplatkoch za uloženie odpadov v znení neskorších predpisov.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platnom a účinnom znení zákona č. 17/2004 Z. z. text v poznámke pod čiarou k odkazu 2 znie „§ 2 ods. 15 zákona č. 223/2001 Z. z.“ Návrhom zákona je preto potrebné nahradiť túto citáciu v poznámke pod čiarou k odkazu 2. Citácia slov uvedená v novelizačnom bode 1 návrhu zákona („Stavebný odpad bez prímesí: drevo, papier, plasty, kovy, organické látky, atď.“) je obsahom vysvetlivky č. 2 v prílohe č. 1 k zákonu č. 17/2004 Z. z., nie obsahom poznámky pod čiarou k odkazu 2.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novelizačnom bode 12 navrhujeme za slová „§ 4 ods. 7“ vložiť slovo „alebo“, keďže za vkladanými slovami budú v § 5 ods. 5 písm. b) zákona č. 17/2004 Z. z. nasledovať ešte slová „údaje podľa § 4 ods. 8“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13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Upozorňujeme, že skutková podstata správneho deliktu dopĺňaná ako § 5 ods. 5 písm. f) do zákona č. 17/2004 Z. z. už je obsiahnutá v § 5 ods. 3 tohto </w:t>
            </w:r>
            <w:r w:rsidRPr="001C1EC9">
              <w:rPr>
                <w:rFonts w:ascii="Times New Roman" w:hAnsi="Times New Roman" w:cs="Calibri"/>
                <w:sz w:val="20"/>
                <w:szCs w:val="20"/>
                <w:lang w:val="sk-SK"/>
              </w:rPr>
              <w:lastRenderedPageBreak/>
              <w:t xml:space="preserve">zákona.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OAP SVL ÚV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zlučiteľnosti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Nestotožňujeme sa s tvrdením predkladateľa, že problematika návrhu zákona nie je upravená v práve Európskej únie. V bode 3 písm. a) doložky zlučiteľnosti žiadame ako relevantné primárne právo uviesť hlavu XX (Životné prostredie) tretej časti Zmluvy o fungovaní Európskej únie. V rámci sekundárneho práva sa problematiky návrhu zákona týkajú čl. 14 smernice Európskeho parlamentu a Rady 2008/98/ES z 19. novembra 2008 o odpade a o zrušení určitých smerníc (Ú. v. EÚ L 312, 22. 11. 2008) a čl. 10 a 11 smernice Rady 1999/31/ES z 26. apríla 1999 o skládkach odpadov (Mimoriadne vydanie Ú. v. EÚ, kap. 15/zv. 4) v platnom znení. Tieto akty žiadame uviesť v bode 3 písm. a) doložky zlučiteľnosti ako príslušné sekundárne právo Európskej únie. V nadväznosti na to žiadame vyplniť body 4 až 6 doložky zlučiteľnosti.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NKÚ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presnejšie špecifikovať o aké doklady týkajúce sa zaradenia odpadu sa jedná.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vypustený.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5 (§ 3 ods. 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odsek 2 preformulovať nasledovne: </w:t>
            </w:r>
            <w:r w:rsidRPr="001C1EC9">
              <w:rPr>
                <w:rFonts w:ascii="Times New Roman" w:hAnsi="Times New Roman" w:cs="Calibri"/>
                <w:sz w:val="20"/>
                <w:szCs w:val="20"/>
                <w:lang w:val="sk-SK"/>
              </w:rPr>
              <w:br/>
              <w:t xml:space="preserve">„(2) Ak poplatník nepredloží prevádzkovateľovi skládky alebo odkaliska doklady týkajúce sa zaradenia odpadu podľa odseku 1, je prevádzkovateľ skládky alebo odkaliska povinný odmietnuť odpad prevziať.“.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Slovo „odmietne“ môže byť vykladané tak, že poplatník predloženie dokladov výslovne neodmietne, ale prisľúbi ich predloženie neskôr, kedy to už bude bezpredmetné. Ak si poplatník nesplní povinnosť podľa § 3 ods. 1 a 2 zákona, malo by byť povinnosťou, a nie oprávnením prevádzkovateľa skládky, odmietnuť odpad prevziať.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vypustený.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KOZ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Stanovisko k návrhu zákona, ktorým sa mení a dopĺňa zákon č. 17/2004 Z. z. o poplatkoch za uloženie odpadov v znení neskorších predpisov.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KOZ SR k predmetnému návrhu zákona nemá zásadné pripomienky.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14, Príloha č. 1, položka 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 sa medziročné zvýšenie poplatkov za „Ostatný odpad uvedený v prílohe č. 4“ v roku 2015 oproti roku 2014 o 58,8 %, v rokoch 2016 a </w:t>
            </w:r>
            <w:proofErr w:type="spellStart"/>
            <w:r w:rsidRPr="001C1EC9">
              <w:rPr>
                <w:rFonts w:ascii="Times New Roman" w:hAnsi="Times New Roman" w:cs="Calibri"/>
                <w:sz w:val="20"/>
                <w:szCs w:val="20"/>
                <w:lang w:val="sk-SK"/>
              </w:rPr>
              <w:t>nasl</w:t>
            </w:r>
            <w:proofErr w:type="spellEnd"/>
            <w:r w:rsidRPr="001C1EC9">
              <w:rPr>
                <w:rFonts w:ascii="Times New Roman" w:hAnsi="Times New Roman" w:cs="Calibri"/>
                <w:sz w:val="20"/>
                <w:szCs w:val="20"/>
                <w:lang w:val="sk-SK"/>
              </w:rPr>
              <w:t xml:space="preserve">. oproti roku 2014 o 117,6 % (plus medziročná inflácia). </w:t>
            </w:r>
            <w:r w:rsidRPr="001C1EC9">
              <w:rPr>
                <w:rFonts w:ascii="Times New Roman" w:hAnsi="Times New Roman" w:cs="Calibri"/>
                <w:sz w:val="20"/>
                <w:szCs w:val="20"/>
                <w:lang w:val="sk-SK"/>
              </w:rPr>
              <w:br/>
              <w:t xml:space="preserve">S navrhovaným zvýšením poplatkov zásadne nesúhlasíme.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Zvýšenie poplatkov ide nad úroveň 100% pre všetky odpady s výnimkou inertného odpadu, zmesového komunálneho a niekoľko málo druhov nebezpečných odpadov (pozn. bolo by zaujímavé sa pozrieť, kto ho produkuje a kvôli komu sa navrhuje takáto položka, kde sa poplatok nezvyšuje). </w:t>
            </w:r>
            <w:r w:rsidRPr="001C1EC9">
              <w:rPr>
                <w:rFonts w:ascii="Times New Roman" w:hAnsi="Times New Roman" w:cs="Calibri"/>
                <w:sz w:val="20"/>
                <w:szCs w:val="20"/>
                <w:lang w:val="sk-SK"/>
              </w:rPr>
              <w:br/>
              <w:t xml:space="preserve">Už na prvom rokovaní v pracovnej skupine MŽP SR, na ktorom bol prítomný i zástupca ZCHFP SR, sa celé rokovanie nieslo v tom duchu, že sa budú zvyšovať poplatky za komunálne odpady, ktoré sa ešte stále vo veľkom skládkujú bez triedenia a EÚ nás tlačí cez svoje smernice k znižovaniu skládkovania odpadov. </w:t>
            </w:r>
            <w:r w:rsidRPr="001C1EC9">
              <w:rPr>
                <w:rFonts w:ascii="Times New Roman" w:hAnsi="Times New Roman" w:cs="Calibri"/>
                <w:sz w:val="20"/>
                <w:szCs w:val="20"/>
                <w:lang w:val="sk-SK"/>
              </w:rPr>
              <w:br/>
              <w:t xml:space="preserve">Teraz to vyzerá tak, že obce uspeli so svojimi námietkami voči zvýšeniu poplatkov, a takmer celý finančný dopad bude znášať priemyselná sféra. </w:t>
            </w:r>
            <w:r w:rsidRPr="001C1EC9">
              <w:rPr>
                <w:rFonts w:ascii="Times New Roman" w:hAnsi="Times New Roman" w:cs="Calibri"/>
                <w:sz w:val="20"/>
                <w:szCs w:val="20"/>
                <w:lang w:val="sk-SK"/>
              </w:rPr>
              <w:br/>
              <w:t xml:space="preserve">Postupné zvyšovanie poplatkov (nábeh 3 roky) iba "maskuje" viac ako 100%-né navýšenie poplatkov.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Od roku 2008 sa v Slovenskej republike poplatky za skládkovanie nezvyšovali a náklady na skládkovanie sú cenovo výhodné oproti iným formám spracovania. MŽP SR sa snaží robiť opatrenia, ktorými by sa časť odpadov odklonila od </w:t>
            </w:r>
            <w:r w:rsidRPr="00E942DE">
              <w:rPr>
                <w:rFonts w:ascii="Times New Roman" w:hAnsi="Times New Roman" w:cs="Calibri"/>
                <w:sz w:val="20"/>
                <w:szCs w:val="20"/>
                <w:lang w:val="sk-SK"/>
              </w:rPr>
              <w:lastRenderedPageBreak/>
              <w:t xml:space="preserve">skládkovania, ide o odpady, ktoré sú napr. vhodné na energetické zhodnotenie. Zníženie množstva skládkovaného odpadu môže spomaliť napĺňanie kapacít súčasných skládok odpadu a potrebu rozširovania ich kapacít. </w:t>
            </w:r>
            <w:r w:rsidRPr="00E942DE">
              <w:rPr>
                <w:rFonts w:ascii="Times New Roman" w:hAnsi="Times New Roman" w:cs="Calibri"/>
                <w:sz w:val="20"/>
                <w:szCs w:val="20"/>
                <w:lang w:val="sk-SK"/>
              </w:rPr>
              <w:br/>
              <w:t>Rozpor sa nepodarilo odstrániť.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14, Príloha č. 1 položka 6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 sa poplatok za „Nebezpečný odpad uvedený v prílohe č. 5“ pre rok 2014: 50 €/t, rok 2015: 60 €/t, rok 2016 a </w:t>
            </w:r>
            <w:proofErr w:type="spellStart"/>
            <w:r w:rsidRPr="001C1EC9">
              <w:rPr>
                <w:rFonts w:ascii="Times New Roman" w:hAnsi="Times New Roman" w:cs="Calibri"/>
                <w:sz w:val="20"/>
                <w:szCs w:val="20"/>
                <w:lang w:val="sk-SK"/>
              </w:rPr>
              <w:t>nasl</w:t>
            </w:r>
            <w:proofErr w:type="spellEnd"/>
            <w:r w:rsidRPr="001C1EC9">
              <w:rPr>
                <w:rFonts w:ascii="Times New Roman" w:hAnsi="Times New Roman" w:cs="Calibri"/>
                <w:sz w:val="20"/>
                <w:szCs w:val="20"/>
                <w:lang w:val="sk-SK"/>
              </w:rPr>
              <w:t xml:space="preserve">.: 70 €/t. Ide (oproti 33,19 €) o zvýšenie v uvedených rokoch: 2014: +55,6 %, 2015: +80,8 %, 2016 a </w:t>
            </w:r>
            <w:proofErr w:type="spellStart"/>
            <w:r w:rsidRPr="001C1EC9">
              <w:rPr>
                <w:rFonts w:ascii="Times New Roman" w:hAnsi="Times New Roman" w:cs="Calibri"/>
                <w:sz w:val="20"/>
                <w:szCs w:val="20"/>
                <w:lang w:val="sk-SK"/>
              </w:rPr>
              <w:t>nasl</w:t>
            </w:r>
            <w:proofErr w:type="spellEnd"/>
            <w:r w:rsidRPr="001C1EC9">
              <w:rPr>
                <w:rFonts w:ascii="Times New Roman" w:hAnsi="Times New Roman" w:cs="Calibri"/>
                <w:sz w:val="20"/>
                <w:szCs w:val="20"/>
                <w:lang w:val="sk-SK"/>
              </w:rPr>
              <w:t xml:space="preserve">.: +210,9 % (plus medziročná inflácia). </w:t>
            </w:r>
            <w:r w:rsidRPr="001C1EC9">
              <w:rPr>
                <w:rFonts w:ascii="Times New Roman" w:hAnsi="Times New Roman" w:cs="Calibri"/>
                <w:sz w:val="20"/>
                <w:szCs w:val="20"/>
                <w:lang w:val="sk-SK"/>
              </w:rPr>
              <w:br/>
              <w:t xml:space="preserve">S navrhovaným zvýšením poplatkov zásadne nesúhlasíme.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Zvýšenie poplatkov ide nad úroveň 100% pre všetky odpady s výnimkou inertného odpadu, zmesového komunálneho a niekoľko málo druhov nebezpečných odpadov (pozn. bolo by zaujímavé sa pozrieť, kto ho produkuje a kvôli komu sa navrhuje takáto položka, kde sa poplatok nezvyšuje). </w:t>
            </w:r>
            <w:r w:rsidRPr="001C1EC9">
              <w:rPr>
                <w:rFonts w:ascii="Times New Roman" w:hAnsi="Times New Roman" w:cs="Calibri"/>
                <w:sz w:val="20"/>
                <w:szCs w:val="20"/>
                <w:lang w:val="sk-SK"/>
              </w:rPr>
              <w:br/>
              <w:t xml:space="preserve">Už na prvom rokovaní v pracovnej skupine MŽP SR, na ktorom bol prítomný i zástupca ZCHFP SR, sa celé rokovanie nieslo v tom duchu, že sa budú zvyšovať poplatky za komunálne odpady, ktoré sa ešte stále vo veľkom skládkujú bez triedenia a EÚ nás tlačí cez svoje smernice k znižovaniu skládkovania odpadov. </w:t>
            </w:r>
            <w:r w:rsidRPr="001C1EC9">
              <w:rPr>
                <w:rFonts w:ascii="Times New Roman" w:hAnsi="Times New Roman" w:cs="Calibri"/>
                <w:sz w:val="20"/>
                <w:szCs w:val="20"/>
                <w:lang w:val="sk-SK"/>
              </w:rPr>
              <w:br/>
              <w:t xml:space="preserve">Teraz to vyzerá tak, že obce uspeli so svojimi námietkami voči zvýšeniu poplatkov, a takmer celý finančný dopad bude znášať priemyselná sféra. </w:t>
            </w:r>
            <w:r w:rsidRPr="001C1EC9">
              <w:rPr>
                <w:rFonts w:ascii="Times New Roman" w:hAnsi="Times New Roman" w:cs="Calibri"/>
                <w:sz w:val="20"/>
                <w:szCs w:val="20"/>
                <w:lang w:val="sk-SK"/>
              </w:rPr>
              <w:br/>
              <w:t xml:space="preserve">Postupné zvyšovanie poplatkov (nábeh 3 roky) iba "maskuje" viac ako 100%-né navýšenie poplatkov.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Od roku 2008 sa v Slovenskej republike poplatky za skládkovanie nezvyšovali a náklady na skládkovanie sú cenovo výhodné oproti iným formám spracovania. MŽP SR sa snaží robiť opatrenia, ktorými by sa časť odpadov odklonila od skládkovania, ide o odpady, ktoré sú napr. vhodné na energetické zhodnotenie. Zníženie množstva skládkovaného odpadu môže spomaliť napĺňanie kapacít súčasných skládok odpadu a potrebu rozširovania ich kapacít. </w:t>
            </w:r>
            <w:r w:rsidRPr="00E942DE">
              <w:rPr>
                <w:rFonts w:ascii="Times New Roman" w:hAnsi="Times New Roman" w:cs="Calibri"/>
                <w:sz w:val="20"/>
                <w:szCs w:val="20"/>
                <w:lang w:val="sk-SK"/>
              </w:rPr>
              <w:br/>
              <w:t>Rozpor sa nepodarilo odstrániť.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Doložka vplyvov bod 3.2.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Údaje sú zrejme iba zbožným prianím a nie sú podložené žiadnymi podkladmi o pripravenosti technológií na spracovanie a využitie doteraz buď nespracovateľného alebo nevyužiteľného odpadu. Vývoj a zavedenie novej technológie je nielen časovo, ale aj finančne náročný proces, a to opäť v </w:t>
            </w:r>
            <w:r w:rsidRPr="001C1EC9">
              <w:rPr>
                <w:rFonts w:ascii="Times New Roman" w:hAnsi="Times New Roman" w:cs="Calibri"/>
                <w:sz w:val="20"/>
                <w:szCs w:val="20"/>
                <w:lang w:val="sk-SK"/>
              </w:rPr>
              <w:lastRenderedPageBreak/>
              <w:t xml:space="preserve">konečnom dôsledku zaťaží priemyselné subjekty. </w:t>
            </w:r>
            <w:r w:rsidRPr="001C1EC9">
              <w:rPr>
                <w:rFonts w:ascii="Times New Roman" w:hAnsi="Times New Roman" w:cs="Calibri"/>
                <w:sz w:val="20"/>
                <w:szCs w:val="20"/>
                <w:lang w:val="sk-SK"/>
              </w:rPr>
              <w:br/>
              <w:t xml:space="preserve">Možno by zo strany MŽP SR bolo dobré vyselektovať tie odpady, pre ktoré sú už dnes k dispozícii vhodné, ekonomicky prijateľné a pre ŽP vyhovujúce technológie na ich spracovanie a iba pre takéto odpady zvýšiť sadzbu za ukladanie na skládky alebo odkaliská.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Doložka vplyvov bola vypracovaná v súčinnosti s odborom ekonomických nástrojov a analýz MŽP SR na základe podkladom do SAŽP. Materiál prešiel predbežným pripomienkovým konaním.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Všeobecne k návrhu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Novela zákona sa priamo dotýka najmä závodov, ktoré prevádzkujú vlastnú skládku odpadov a odkaliská (ENO a EVO). Z pohľadu nákladov je pozitívne, že sa poplatky za ukladanie odpadov na odkaliská nemenia a takisto ostáva rovnaká výška poplatku pre </w:t>
            </w:r>
            <w:proofErr w:type="spellStart"/>
            <w:r w:rsidRPr="001C1EC9">
              <w:rPr>
                <w:rFonts w:ascii="Times New Roman" w:hAnsi="Times New Roman" w:cs="Calibri"/>
                <w:sz w:val="20"/>
                <w:szCs w:val="20"/>
                <w:lang w:val="sk-SK"/>
              </w:rPr>
              <w:t>stabilizát</w:t>
            </w:r>
            <w:proofErr w:type="spellEnd"/>
            <w:r w:rsidRPr="001C1EC9">
              <w:rPr>
                <w:rFonts w:ascii="Times New Roman" w:hAnsi="Times New Roman" w:cs="Calibri"/>
                <w:sz w:val="20"/>
                <w:szCs w:val="20"/>
                <w:lang w:val="sk-SK"/>
              </w:rPr>
              <w:t xml:space="preserve"> ukladaný na skládkach inertného odpadu (skládky </w:t>
            </w:r>
            <w:proofErr w:type="spellStart"/>
            <w:r w:rsidRPr="001C1EC9">
              <w:rPr>
                <w:rFonts w:ascii="Times New Roman" w:hAnsi="Times New Roman" w:cs="Calibri"/>
                <w:sz w:val="20"/>
                <w:szCs w:val="20"/>
                <w:lang w:val="sk-SK"/>
              </w:rPr>
              <w:t>stabilizátu</w:t>
            </w:r>
            <w:proofErr w:type="spellEnd"/>
            <w:r w:rsidRPr="001C1EC9">
              <w:rPr>
                <w:rFonts w:ascii="Times New Roman" w:hAnsi="Times New Roman" w:cs="Calibri"/>
                <w:sz w:val="20"/>
                <w:szCs w:val="20"/>
                <w:lang w:val="sk-SK"/>
              </w:rPr>
              <w:t xml:space="preserve"> ENO a EVO). Nepriamy dopad na zvýšenie nákladov za zneškodňovanie odpadov skládkovaním sa prejaví u všetkých závodov, pri niektorých druhoch ostatných a nebezpečných odpadov, kde sa povinný poplatok v niektorých prípadoch zvýši niekoľkonásobne. Zvýšenie nákladov za skládkovanie odpadov je v súlade s Programom odpadového hospodárstva SR a jeho cieľom je zvýšiť zhodnocovanie odpadov a znížiť množstvo odpadu ukladaného na skládky.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MŽP SR súhlasí s vyjadrením AZZZ, že zvýšenie nákladov za skládkovanie odpadov je v súlade s Programom odpadového hospodárstva SR a jeho cieľom je zvýšiť zhodnocovanie odpadov a znížiť množstvo odpadu ukladaného na skládky a berie na vedomie postoj AZZZ.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4 §3 ods.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„Poplatník je povinný predložiť prevádzkovateľovi skládky alebo odkaliska doklady týkajúce sa zaradenia odpadu za účelom kontroly správnosti jeho zaradenia.“ </w:t>
            </w:r>
            <w:r w:rsidRPr="001C1EC9">
              <w:rPr>
                <w:rFonts w:ascii="Times New Roman" w:hAnsi="Times New Roman" w:cs="Calibri"/>
                <w:sz w:val="20"/>
                <w:szCs w:val="20"/>
                <w:lang w:val="sk-SK"/>
              </w:rPr>
              <w:br/>
              <w:t xml:space="preserve">Znenie pripomienky - odporúčame vypustiť z textu, alebo upraviť </w:t>
            </w:r>
            <w:proofErr w:type="spellStart"/>
            <w:r w:rsidRPr="001C1EC9">
              <w:rPr>
                <w:rFonts w:ascii="Times New Roman" w:hAnsi="Times New Roman" w:cs="Calibri"/>
                <w:sz w:val="20"/>
                <w:szCs w:val="20"/>
                <w:lang w:val="sk-SK"/>
              </w:rPr>
              <w:t>nasledovne:„Poplatník</w:t>
            </w:r>
            <w:proofErr w:type="spellEnd"/>
            <w:r w:rsidRPr="001C1EC9">
              <w:rPr>
                <w:rFonts w:ascii="Times New Roman" w:hAnsi="Times New Roman" w:cs="Calibri"/>
                <w:sz w:val="20"/>
                <w:szCs w:val="20"/>
                <w:lang w:val="sk-SK"/>
              </w:rPr>
              <w:t xml:space="preserve"> je povinný v prípade pochybností o správnosti zaradenia odpadu predložiť na požiadanie prevádzkovateľa skládky alebo odkaliska doklady týkajúce sa zaradenia odpadu za účelom kontroly správnosti jeho zaradenia.“ </w:t>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Z navrhnutého textu nie je zrejmé, aké doklady je potrebné predložiť. Postup pre zaradenie odpadu je popísaný v Prílohe č. 5 vyhlášky MŽP SR č. 284/2001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 Navrhnutý text vyžaduje predložiť nejaké doklady ku všetkým druhom odpadov ukladaných na skládku alebo odkalisko, </w:t>
            </w:r>
            <w:proofErr w:type="spellStart"/>
            <w:r w:rsidRPr="001C1EC9">
              <w:rPr>
                <w:rFonts w:ascii="Times New Roman" w:hAnsi="Times New Roman" w:cs="Calibri"/>
                <w:sz w:val="20"/>
                <w:szCs w:val="20"/>
                <w:lang w:val="sk-SK"/>
              </w:rPr>
              <w:t>t.z</w:t>
            </w:r>
            <w:proofErr w:type="spellEnd"/>
            <w:r w:rsidRPr="001C1EC9">
              <w:rPr>
                <w:rFonts w:ascii="Times New Roman" w:hAnsi="Times New Roman" w:cs="Calibri"/>
                <w:sz w:val="20"/>
                <w:szCs w:val="20"/>
                <w:lang w:val="sk-SK"/>
              </w:rPr>
              <w:t xml:space="preserve">. aj na obyčajný komunálny odpad a pod. Ide o zbytočnú administratívnu povinnosť, ktorá bez bližšej špecifikácie bude viesť k rôznemu výkladu a samozrejme aj k rôznemu uplatňovania v praxi.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vypustený.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5 odsek 3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Ak prevádzkovateľ skládky alebo odkaliska zistí nesprávne zaradenie odpadu, oznámi to poplatníkovi a vyzve ho na opätovné zaradenie odpadu podľa odseku 1. Ak poplatník napriek výzve prevádzkovateľa skládky alebo </w:t>
            </w:r>
            <w:r w:rsidRPr="001C1EC9">
              <w:rPr>
                <w:rFonts w:ascii="Times New Roman" w:hAnsi="Times New Roman" w:cs="Calibri"/>
                <w:sz w:val="20"/>
                <w:szCs w:val="20"/>
                <w:lang w:val="sk-SK"/>
              </w:rPr>
              <w:lastRenderedPageBreak/>
              <w:t xml:space="preserve">odkaliska nevykoná nápravu, zaradenie odpadu podľa odseku 1 vykoná prevádzkovateľ skládky alebo odkaliska alebo odmietne tento odpad prevziať.“ </w:t>
            </w:r>
            <w:r w:rsidRPr="001C1EC9">
              <w:rPr>
                <w:rFonts w:ascii="Times New Roman" w:hAnsi="Times New Roman" w:cs="Calibri"/>
                <w:sz w:val="20"/>
                <w:szCs w:val="20"/>
                <w:lang w:val="sk-SK"/>
              </w:rPr>
              <w:br/>
              <w:t xml:space="preserve">Znenie pripomienky - odporúčame vypustiť z textu alebo upraviť </w:t>
            </w:r>
            <w:proofErr w:type="spellStart"/>
            <w:r w:rsidRPr="001C1EC9">
              <w:rPr>
                <w:rFonts w:ascii="Times New Roman" w:hAnsi="Times New Roman" w:cs="Calibri"/>
                <w:sz w:val="20"/>
                <w:szCs w:val="20"/>
                <w:lang w:val="sk-SK"/>
              </w:rPr>
              <w:t>nasledovne:Ak</w:t>
            </w:r>
            <w:proofErr w:type="spellEnd"/>
            <w:r w:rsidRPr="001C1EC9">
              <w:rPr>
                <w:rFonts w:ascii="Times New Roman" w:hAnsi="Times New Roman" w:cs="Calibri"/>
                <w:sz w:val="20"/>
                <w:szCs w:val="20"/>
                <w:lang w:val="sk-SK"/>
              </w:rPr>
              <w:t xml:space="preserve"> prevádzkovateľ skládky alebo odkaliska spochybní správnosť zaradenia odpadu, oznámi to poplatníkovi a vyzve ho na opätovné zaradenie odpadu v súlade s §70 písm. h) zákona č. 223/2001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odpadoch. </w:t>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Kompetenciu rozhodovať o správnosti zaradenia odpadu má podľa zákona č. 223/2001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odpadoch iba Krajský úrad životného prostredia, ktorý podľa §70 </w:t>
            </w:r>
            <w:proofErr w:type="spellStart"/>
            <w:r w:rsidRPr="001C1EC9">
              <w:rPr>
                <w:rFonts w:ascii="Times New Roman" w:hAnsi="Times New Roman" w:cs="Calibri"/>
                <w:sz w:val="20"/>
                <w:szCs w:val="20"/>
                <w:lang w:val="sk-SK"/>
              </w:rPr>
              <w:t>písm</w:t>
            </w:r>
            <w:proofErr w:type="spellEnd"/>
            <w:r w:rsidRPr="001C1EC9">
              <w:rPr>
                <w:rFonts w:ascii="Times New Roman" w:hAnsi="Times New Roman" w:cs="Calibri"/>
                <w:sz w:val="20"/>
                <w:szCs w:val="20"/>
                <w:lang w:val="sk-SK"/>
              </w:rPr>
              <w:t xml:space="preserve"> . h) rozhoduje o zaradení odpadu, ak držiteľ odpadu nemôže odpad jednoznačne zaradiť podľa katalógu odpadov. </w:t>
            </w:r>
            <w:r w:rsidRPr="001C1EC9">
              <w:rPr>
                <w:rFonts w:ascii="Times New Roman" w:hAnsi="Times New Roman" w:cs="Calibri"/>
                <w:sz w:val="20"/>
                <w:szCs w:val="20"/>
                <w:lang w:val="sk-SK"/>
              </w:rPr>
              <w:br/>
              <w:t xml:space="preserve">Navrhnutým znením v novele sa dáva prevádzkovateľovi skládky alebo odkaliska kompetencia, ktorá mu odborne neprináleží ( kompetencia , že prevádzkovateľ skládky alebo odkaliska vykoná zaradenie odpadu)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vypustený.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6 doplnenie §3 o bod 10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„Prevádzkovateľ skládky alebo odkaliska vypočíta výšku poplatku za uloženie odpadu podľa odseku 5 alebo odseku 8 pri preberaní odpadov na skládku alebo odkalisko.“ </w:t>
            </w:r>
            <w:r w:rsidRPr="001C1EC9">
              <w:rPr>
                <w:rFonts w:ascii="Times New Roman" w:hAnsi="Times New Roman" w:cs="Calibri"/>
                <w:sz w:val="20"/>
                <w:szCs w:val="20"/>
                <w:lang w:val="sk-SK"/>
              </w:rPr>
              <w:br/>
              <w:t xml:space="preserve">Znenie pripomienky : Odporúčame vypustiť z textu. </w:t>
            </w:r>
            <w:r w:rsidRPr="001C1EC9">
              <w:rPr>
                <w:rFonts w:ascii="Times New Roman" w:hAnsi="Times New Roman" w:cs="Calibri"/>
                <w:sz w:val="20"/>
                <w:szCs w:val="20"/>
                <w:lang w:val="sk-SK"/>
              </w:rPr>
              <w:br/>
              <w:t xml:space="preserve">Zdôvodnenie : </w:t>
            </w:r>
            <w:r w:rsidRPr="001C1EC9">
              <w:rPr>
                <w:rFonts w:ascii="Times New Roman" w:hAnsi="Times New Roman" w:cs="Calibri"/>
                <w:sz w:val="20"/>
                <w:szCs w:val="20"/>
                <w:lang w:val="sk-SK"/>
              </w:rPr>
              <w:br/>
              <w:t xml:space="preserve">Navrhnuté znenie je neaplikovateľné pri kontinuálnom ukladaní technologických odpadov na skládku alebo odkalisko (napr. plavenie </w:t>
            </w:r>
            <w:proofErr w:type="spellStart"/>
            <w:r w:rsidRPr="001C1EC9">
              <w:rPr>
                <w:rFonts w:ascii="Times New Roman" w:hAnsi="Times New Roman" w:cs="Calibri"/>
                <w:sz w:val="20"/>
                <w:szCs w:val="20"/>
                <w:lang w:val="sk-SK"/>
              </w:rPr>
              <w:t>hydrozmesi</w:t>
            </w:r>
            <w:proofErr w:type="spellEnd"/>
            <w:r w:rsidRPr="001C1EC9">
              <w:rPr>
                <w:rFonts w:ascii="Times New Roman" w:hAnsi="Times New Roman" w:cs="Calibri"/>
                <w:sz w:val="20"/>
                <w:szCs w:val="20"/>
                <w:lang w:val="sk-SK"/>
              </w:rPr>
              <w:t xml:space="preserve"> na odkalisko, denné kontinuálne ukladanie technologického odpadu napr. z odsírenia na skládku). Rovnako je to ťažko aplikovateľné aj pri bežnom preberaní iných odpadov na skládku. Ak má prevádzkovateľ skládky odpadov zmluvu na zneškodňovanie odpadov od objednávateľa, tak objednávateľ predsa neplatí úhrada za každý dovoz , ale až na základe súpisu mesačných výkonov a vypočítavanie poplatku pri každom preberaní odpadov na skládku je neuskutočniteľné v praxi.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14 Príloha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Znenie pripomienky : </w:t>
            </w:r>
            <w:r w:rsidRPr="001C1EC9">
              <w:rPr>
                <w:rFonts w:ascii="Times New Roman" w:hAnsi="Times New Roman" w:cs="Calibri"/>
                <w:sz w:val="20"/>
                <w:szCs w:val="20"/>
                <w:lang w:val="sk-SK"/>
              </w:rPr>
              <w:br/>
              <w:t xml:space="preserve">Do tabuľky doplniť v položke č. 3 zmesový komunálny odpad katalógové číslo odpadu 20 03 01. </w:t>
            </w:r>
            <w:r w:rsidRPr="001C1EC9">
              <w:rPr>
                <w:rFonts w:ascii="Times New Roman" w:hAnsi="Times New Roman" w:cs="Calibri"/>
                <w:sz w:val="20"/>
                <w:szCs w:val="20"/>
                <w:lang w:val="sk-SK"/>
              </w:rPr>
              <w:br/>
              <w:t xml:space="preserve">Zdôvodnenie: </w:t>
            </w:r>
            <w:r w:rsidRPr="001C1EC9">
              <w:rPr>
                <w:rFonts w:ascii="Times New Roman" w:hAnsi="Times New Roman" w:cs="Calibri"/>
                <w:sz w:val="20"/>
                <w:szCs w:val="20"/>
                <w:lang w:val="sk-SK"/>
              </w:rPr>
              <w:br/>
              <w:t xml:space="preserve">Jednoznačné určenie katalógového čísla odstráni pochybnosti pri zaradení odpadu v skupine 20 03 00 Iné komunálne odpady.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Vychádza sa z definície zmesového komunálneho odpadu v zmysle § 39 zákona č. 223/2001 Z. z. o odpadoch a o zmene a doplnení niektorých zákonov v znení neskorších predpisov.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SIŽP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5 ods. 6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5 ods. 6 je potrebné na konci doplniť nasledovnú vetu: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"Za deň, keď sa príslušný obvodný úrad životného prostredia alebo Slovenská inšpekcia životného prostredia dozvedeli o porušení povinnosti sa považuje deň prerokovania protokolu z kontroly."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navrhovanej novelizácie.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SIŽP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Novela zákona o obaloch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19 ods. 1 zákona o obaloch je potrebné na konci doplniť nasledovnú vetu: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"Za deň, keď sa orgán štátnej správy pre obaly a odpady z obalov dozvedel o porušení povinnosti sa považuje deň prerokovania protokolu z kontroly."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navrhovanej novelizácie.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SIŽP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Novela zákona o </w:t>
            </w:r>
            <w:proofErr w:type="spellStart"/>
            <w:r w:rsidRPr="00054B9D">
              <w:rPr>
                <w:rFonts w:ascii="Times New Roman" w:hAnsi="Times New Roman" w:cs="Calibri"/>
                <w:b/>
                <w:iCs/>
                <w:sz w:val="20"/>
                <w:szCs w:val="20"/>
                <w:lang w:val="sk-SK"/>
              </w:rPr>
              <w:t>POPs</w:t>
            </w:r>
            <w:proofErr w:type="spellEnd"/>
            <w:r w:rsidRPr="00054B9D">
              <w:rPr>
                <w:rFonts w:ascii="Times New Roman" w:hAnsi="Times New Roman" w:cs="Calibri"/>
                <w:b/>
                <w:iCs/>
                <w:sz w:val="20"/>
                <w:szCs w:val="20"/>
                <w:lang w:val="sk-SK"/>
              </w:rPr>
              <w:t xml:space="preserve"> - 127/2006 </w:t>
            </w:r>
            <w:proofErr w:type="spellStart"/>
            <w:r w:rsidRPr="00054B9D">
              <w:rPr>
                <w:rFonts w:ascii="Times New Roman" w:hAnsi="Times New Roman" w:cs="Calibri"/>
                <w:b/>
                <w:iCs/>
                <w:sz w:val="20"/>
                <w:szCs w:val="20"/>
                <w:lang w:val="sk-SK"/>
              </w:rPr>
              <w:t>Z.z</w:t>
            </w:r>
            <w:proofErr w:type="spellEnd"/>
            <w:r w:rsidRPr="00054B9D">
              <w:rPr>
                <w:rFonts w:ascii="Times New Roman" w:hAnsi="Times New Roman" w:cs="Calibri"/>
                <w:b/>
                <w:iCs/>
                <w:sz w:val="20"/>
                <w:szCs w:val="20"/>
                <w:lang w:val="sk-SK"/>
              </w:rPr>
              <w:t>.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7 ods. 6 je potrebné na konci doplniť nasledovnú vetu: </w:t>
            </w:r>
            <w:r w:rsidRPr="001C1EC9">
              <w:rPr>
                <w:rFonts w:ascii="Times New Roman" w:hAnsi="Times New Roman" w:cs="Calibri"/>
                <w:sz w:val="20"/>
                <w:szCs w:val="20"/>
                <w:lang w:val="sk-SK"/>
              </w:rPr>
              <w:br/>
              <w:t xml:space="preserve">"Za deň, keď sa inšpekcia dozvedela o porušení povinnosti sa považuje deň prerokovania protokolu z kontroly."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navrhovanej novelizácie.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SIŽP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Novela zákona o odpadoch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79 ods. 1 zákona o odpadoch je potrebné na konci doplniť vetu: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"Za deň, keď sa orgán štátnej správy odpadového hospodárstva dozvedel o porušení povinnosti sa považuje deň prerokovania protokolu z kontroly."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Pripomienka je nad rámec navrhovanej novelizácie.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ZMOS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návrhu ako celku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Nesúhlasíme so zvyšovaním poplatkov za ukladanie odpadov na skládky.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Uvedomujeme si záväzky Slovenskej republiky voči Európskej únií, no zároveň sme toho názoru, že pokiaľ nevstúpi do platnosti nový zákon o odpadoch a nebude uskutočnená reforma odpadového hospodárstva v zmysle zamýšľaného vyriešenia rozšírenej zodpovednosti výrobcov aj za komunálne odpady, nie je vhodné uvažovať o možnosti prípadného postupného zvyšovania poplatkov. Pokiaľ chce Slovenská republika splniť záväzky týkajúce sa postupnej eliminácie skládkovania, tak akékoľvek zvýšenie poplatkov za uloženie odpadov na skládky nemôže byť samo o sebe opatrením, pokiaľ sa súčasne s ním neprijmú aj opatrenia na podporu environmentálne vhodnejších spôsobov nakladania s odpadom v súlade s platnou hierarchiou OH). Ministerstvo životného prostredia by preto malo navrhnúť aj alternatívne opatrenia a nástroje. Navrhnúť zvýšenie poplatkov za skládkovanie, kedy súčasne pre obce nie je vytvorená, alebo zabezpečená iná alternatíva, ako tá ktorú štát v minulosti podporoval, je nepostačujúce.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Predloženým návrhom MŽP SR nezvyšuje poplatok za skládkovanie komunálnych odpadov nevytriedených a poplatok za tonu v prípade vytriedených štyroch zložiek ostáva na úrovni 5,98 € a v prípade vytriedených päť zložiek na úrovni 4,98 €. Pokiaľ však ide o iné odpady, uvádzame, že od roku 2008 sa v Slovenskej republike poplatky za skládkovanie nezvyšovali a náklady na skládkovanie sú cenovo výhodné oproti iným formám spracovania. MŽP SR sa snaží robiť opatrenia, ktorými by sa časť odpadov odklonila od skládkovania, ide o odpady, ktoré sú napr. vhodné na energetické zhodnotenie. Zníženie množstva skládkovaného odpadu môže spomaliť napĺňanie kapacít súčasných skládok odpadu a potrebu rozširovania ich kapacít.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ZMOS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novelizačnému bodu 8, k § 4 ods. 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Žiadame vypustiť podmienky použitia finančných prostriedkov ustanovených v návrhu na účely zlepšenia životného prostredia v obci.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aby: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-použitie príjmov obcí za ukladanie odpadov na skládku/odkalisko nebolo účelovo viazané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alebo alternatívne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-použitie týchto prostriedkov by bolo viazané na účely zlepšenia životného prostredia a kvality života (napr. na infraštruktúru) v obci.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Poplatky plynúce do rozpočtov obcí zo skládkovania sú istou formou kompenzácie za to, že štát povolil na ich území skládku, ktorá prináša pre obyvateľov obce rôzne negatívne javy zasahujúce do viacerých oblastí životného prostredia (ovzdušie, pôda, voda, ...). Z uvedeného dôvodu je logické, aby obce mohli používať príjmy zo skládkovania na účely zlepšovania životného prostredia v obci a mohli svojim občanom kompenzovať nežiaduce dôsledky existujúcich negatívnych vplyvov skládok. </w:t>
            </w:r>
            <w:r w:rsidRPr="001C1EC9">
              <w:rPr>
                <w:rFonts w:ascii="Times New Roman" w:hAnsi="Times New Roman" w:cs="Calibri"/>
                <w:sz w:val="20"/>
                <w:szCs w:val="20"/>
                <w:lang w:val="sk-SK"/>
              </w:rPr>
              <w:br/>
              <w:t xml:space="preserve">Odhliadnuc od uvedeného sú podmienky ustanovené v § 4 ods. 5 písm. a) až c) opakovaním existujúcich povinností vyplývajúcich pre obce z iného právneho predpisu, konkrétne zo zákona č. 223/2001 Z. z. o odpadoch. Pokiaľ obec tieto povinnosti na úseku odpadového hospodárstva porušuje, je na mieste uplatniť kontrolné a sankčné mechanizmy zákona o odpadoch namiesto duplicitného ustanovenia tých istých povinností (podmienkou použitia príjmov zo skládkovania na špecifikované účely je v navrhovanom ustanovení dodržanie ustanovení iného zákona). </w:t>
            </w:r>
            <w:r w:rsidRPr="001C1EC9">
              <w:rPr>
                <w:rFonts w:ascii="Times New Roman" w:hAnsi="Times New Roman" w:cs="Calibri"/>
                <w:sz w:val="20"/>
                <w:szCs w:val="20"/>
                <w:lang w:val="sk-SK"/>
              </w:rPr>
              <w:br/>
              <w:t xml:space="preserve">Otázka, aké percento z celkovej hmotnosti komunálneho odpadu vzniknutého v obci bolo v danom roku zhodnotených (§ 4 ods. 5 písm. e)), sa nemôže vzťahovať na možnosť použitia prostriedkov plynúcich obci zo skládkovania. Navyše, neexistujú oficiálne štatistiky alebo povinne ohlasované údaje, z ktorých by bolo množné určiť, aké percento z celkovej hmotnosti komunálneho odpadu pochádzajúceho z konkrétnej obce sa zhodnotilo. Žiadame zdôvodniť, z čoho vychádzal predkladateľ pri stanovení čísla 40%, ako objasniť praktickú realizáciu tohto ustanovenia v praxi. Je nereálne </w:t>
            </w:r>
            <w:r w:rsidRPr="001C1EC9">
              <w:rPr>
                <w:rFonts w:ascii="Times New Roman" w:hAnsi="Times New Roman" w:cs="Calibri"/>
                <w:sz w:val="20"/>
                <w:szCs w:val="20"/>
                <w:lang w:val="sk-SK"/>
              </w:rPr>
              <w:lastRenderedPageBreak/>
              <w:t xml:space="preserve">žiadať, aby obce zhodnotili také vysoké percento vlastného komunálneho odpadu na to, aby mohli použiť prostriedky plynúce jej zo skládkovania, na zlepšenie životného prostredia v obci.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Po vysvetlení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rokovaní dňa 17. 7. 2013 bol rozpor odstránený.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ÚMS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Stanovisko Únie miest Slovenska k návrhu zákona, ktorým sa mení a dopĺňa zákon č. 17/2004 </w:t>
            </w:r>
            <w:proofErr w:type="spellStart"/>
            <w:r w:rsidRPr="00054B9D">
              <w:rPr>
                <w:rFonts w:ascii="Times New Roman" w:hAnsi="Times New Roman" w:cs="Calibri"/>
                <w:b/>
                <w:iCs/>
                <w:sz w:val="20"/>
                <w:szCs w:val="20"/>
                <w:lang w:val="sk-SK"/>
              </w:rPr>
              <w:t>Z.z</w:t>
            </w:r>
            <w:proofErr w:type="spellEnd"/>
            <w:r w:rsidRPr="00054B9D">
              <w:rPr>
                <w:rFonts w:ascii="Times New Roman" w:hAnsi="Times New Roman" w:cs="Calibri"/>
                <w:b/>
                <w:iCs/>
                <w:sz w:val="20"/>
                <w:szCs w:val="20"/>
                <w:lang w:val="sk-SK"/>
              </w:rPr>
              <w:t>. o poplatkoch za uloženie odpadov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Zasielame Vám dve všeobecné pripomienky k návrhu zákona, ktorým sa mení a dopĺňa zákon č. 17/2004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poplatkoch za uloženie odpadov.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Všeobecná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Skládka odpadov bez ohľadu na jej technické zabezpečenie predstavuje významnú environmentálnu záťaž v krajine. Zmyslom poplatku za uloženie odpadu na skládku má byť preto aj finančná kompenzácia za ujmu, ktorú obce a obyvatelia v jej blízkosti a v súvislosti s jej prevádzkovaním buď priamo (zvýšenou prašnosťou, hlučnosťou, zápachom) alebo nepriamo (cestou vyšších nákladov na údržbu príjazdových komunikácií, prípadne ich vybudovanie, nižšie hodnoty nehnuteľností a pod.) pociťujú. </w:t>
            </w:r>
            <w:r w:rsidRPr="001C1EC9">
              <w:rPr>
                <w:rFonts w:ascii="Times New Roman" w:hAnsi="Times New Roman" w:cs="Calibri"/>
                <w:sz w:val="20"/>
                <w:szCs w:val="20"/>
                <w:lang w:val="sk-SK"/>
              </w:rPr>
              <w:br/>
              <w:t xml:space="preserve">Prerozdelenie poplatku za uloženie odpadov na skládku odpadov je v súčasnom § 4 zákona č. 17/2004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ale aj v navrhovanej novele, viazané iba na katastrálne územie obec resp. obcí, na ktorých území sa skládka nachádza. V praxi to teda znamená, že iba takáto obec má nárok na poplatok podľa tohto zákona a teda iba obyvatelia takejto obce získavajú prostredníctvom obce </w:t>
            </w:r>
            <w:proofErr w:type="spellStart"/>
            <w:r w:rsidRPr="001C1EC9">
              <w:rPr>
                <w:rFonts w:ascii="Times New Roman" w:hAnsi="Times New Roman" w:cs="Calibri"/>
                <w:sz w:val="20"/>
                <w:szCs w:val="20"/>
                <w:lang w:val="sk-SK"/>
              </w:rPr>
              <w:t>akú-takú</w:t>
            </w:r>
            <w:proofErr w:type="spellEnd"/>
            <w:r w:rsidRPr="001C1EC9">
              <w:rPr>
                <w:rFonts w:ascii="Times New Roman" w:hAnsi="Times New Roman" w:cs="Calibri"/>
                <w:sz w:val="20"/>
                <w:szCs w:val="20"/>
                <w:lang w:val="sk-SK"/>
              </w:rPr>
              <w:t xml:space="preserve"> finančnú kompenzáciu do verejného rozpočtu obce. </w:t>
            </w:r>
            <w:r w:rsidRPr="001C1EC9">
              <w:rPr>
                <w:rFonts w:ascii="Times New Roman" w:hAnsi="Times New Roman" w:cs="Calibri"/>
                <w:sz w:val="20"/>
                <w:szCs w:val="20"/>
                <w:lang w:val="sk-SK"/>
              </w:rPr>
              <w:br/>
              <w:t xml:space="preserve">Skládka odpadov ako environmentálna záťaž však môže mať podstatne významnejší negatívny vplyv na okolie a to bez ohľadu na hranice katastrálneho územia, v ktorom je lokalizovaná. Skládka odpadov je vždy umiestnená v krajine s jedinečnými podmienkami, najmä z hľadiska geomorfológie, smeru prúdenia vzduchu (vetra), osídlenia, vybudovania infraštruktúry, rozvojových zámerov. Preto osadenie a prevádzkovanie skládky odpadov na jednom mieste v blízkosti osídlenia môže byť bezproblémové (kopcovitý terén, smer prúdenia vzduchu do neosídlenej krajiny), na inom mieste môže naopak pôsobiť veľmi negatívne, s následnými sociálnymi a ekonomickými dôsledkami (znížená kvalita bývania, znížená trhová hodnota nehnuteľností, znížené príjmy rozpočtu obcí resp. zvýšené výdavky na údržbu komunikácií a pod.). </w:t>
            </w:r>
            <w:r w:rsidRPr="001C1EC9">
              <w:rPr>
                <w:rFonts w:ascii="Times New Roman" w:hAnsi="Times New Roman" w:cs="Calibri"/>
                <w:sz w:val="20"/>
                <w:szCs w:val="20"/>
                <w:lang w:val="sk-SK"/>
              </w:rPr>
              <w:br/>
              <w:t xml:space="preserve">Z uvedeného dôvodu navrhujeme prehodnotiť v zákone č. 17/2004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zmenu princípu prerozdeľovania poplatku za uloženie odpadov na skládku tak, že bude zohľadňovať reálny dopad skládky na celú okolitú krajinu, resp. obce a ich obyvateľov v celom dotknutom území. V rámci súčasného pomerného </w:t>
            </w:r>
            <w:r w:rsidRPr="001C1EC9">
              <w:rPr>
                <w:rFonts w:ascii="Times New Roman" w:hAnsi="Times New Roman" w:cs="Calibri"/>
                <w:sz w:val="20"/>
                <w:szCs w:val="20"/>
                <w:lang w:val="sk-SK"/>
              </w:rPr>
              <w:lastRenderedPageBreak/>
              <w:t xml:space="preserve">systému prerozdeľovania poplatku by sa mali zohľadniť aj tieto okolnosti: </w:t>
            </w:r>
            <w:r w:rsidRPr="001C1EC9">
              <w:rPr>
                <w:rFonts w:ascii="Times New Roman" w:hAnsi="Times New Roman" w:cs="Calibri"/>
                <w:sz w:val="20"/>
                <w:szCs w:val="20"/>
                <w:lang w:val="sk-SK"/>
              </w:rPr>
              <w:br/>
              <w:t xml:space="preserve">a) vzájomný pomer všetkých nevyhnutných prístupových komunikácií, cez ktoré sa zabezpečuje transport odpadov ku skládke bez ohľadu na príslušnosť ku katastrálnemu územiu, ako aj využívanie na tento účel, </w:t>
            </w:r>
            <w:r w:rsidRPr="001C1EC9">
              <w:rPr>
                <w:rFonts w:ascii="Times New Roman" w:hAnsi="Times New Roman" w:cs="Calibri"/>
                <w:sz w:val="20"/>
                <w:szCs w:val="20"/>
                <w:lang w:val="sk-SK"/>
              </w:rPr>
              <w:br/>
              <w:t xml:space="preserve">b) existencia resp. absencia prirodzených alebo vybudovaných bariér medzi skládkou odpadov a zastavanými časťami všetkých dotknutých (okolitých) obcí a miest, </w:t>
            </w:r>
            <w:r w:rsidRPr="001C1EC9">
              <w:rPr>
                <w:rFonts w:ascii="Times New Roman" w:hAnsi="Times New Roman" w:cs="Calibri"/>
                <w:sz w:val="20"/>
                <w:szCs w:val="20"/>
                <w:lang w:val="sk-SK"/>
              </w:rPr>
              <w:br/>
              <w:t xml:space="preserve">c) všetky významné prírodné pomery v krajine, ktoré môžu spôsobovať transport nežiaducich vplyvov skládok na zastavanými časťami všetkých dotknutých (okolitých) obcí a miest (napr. smer prúdenia prevládajúcich vetrov). </w:t>
            </w:r>
            <w:r w:rsidRPr="001C1EC9">
              <w:rPr>
                <w:rFonts w:ascii="Times New Roman" w:hAnsi="Times New Roman" w:cs="Calibri"/>
                <w:sz w:val="20"/>
                <w:szCs w:val="20"/>
                <w:lang w:val="sk-SK"/>
              </w:rPr>
              <w:br/>
              <w:t xml:space="preserve">Podkladom pre stanovenie reálneho vplyvu pritom môžu byť správy o hodnotení a záverečné stanoviská podľa zákona č. 24/2006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posudzovaní vplyvov na životné prostredie, rozptylové štúdie, hlukové štúdie, dopravno-technické štúdie a pod. </w:t>
            </w:r>
            <w:r w:rsidRPr="001C1EC9">
              <w:rPr>
                <w:rFonts w:ascii="Times New Roman" w:hAnsi="Times New Roman" w:cs="Calibri"/>
                <w:sz w:val="20"/>
                <w:szCs w:val="20"/>
                <w:lang w:val="sk-SK"/>
              </w:rPr>
              <w:br/>
              <w:t xml:space="preserve">Zohľadnenie vyššie uvedených okolností by vytvorilo priestor pre spravodlivejšie prerozdelenie poplatku a teda aj účasť na kompenzačnom mechanizme tým obciam, ktoré v súčasnosti žiadne kompenzácie za nežiaduci vplyv skládky nedostávajú. </w:t>
            </w:r>
            <w:r w:rsidRPr="001C1EC9">
              <w:rPr>
                <w:rFonts w:ascii="Times New Roman" w:hAnsi="Times New Roman" w:cs="Calibri"/>
                <w:sz w:val="20"/>
                <w:szCs w:val="20"/>
                <w:lang w:val="sk-SK"/>
              </w:rPr>
              <w:br/>
              <w:t xml:space="preserve">Aby sa zabezpečila objektívnosť a nestrannosť odporúčame, aby na základe štúdii resp. posudkov v rámci EIA by mala svojim rozhodnutím SIŽP určiť ako a ktorým obciam sa bude poplatok prerozdeľovať.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t xml:space="preserve">I </w:t>
            </w:r>
            <w:r w:rsidRPr="001C1EC9">
              <w:rPr>
                <w:rFonts w:ascii="Times New Roman" w:hAnsi="Times New Roman" w:cs="Calibri"/>
                <w:sz w:val="20"/>
                <w:szCs w:val="20"/>
                <w:lang w:val="sk-SK"/>
              </w:rPr>
              <w:br/>
              <w:t xml:space="preserve">2. Všeobecná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Predpokladáme, že ide skôr o upozornenie na nepozornosť spracovateľa návrhu novely – totižto na zozname odpadov v prílohe č. 4 sú aj opotrebované pneumatiky, ktorých skládkovanie zákon o odpadoch vyslovene zakazuje.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Táto pripomienka je zásadná.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I. 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Návrh vyžaduje zmeny v zákone č. 223/2001 Z. z. o odpadoch a o zmene a doplnení niektorých zákonov v znení neskorších predpisov. Rozpor bol odstránený. </w:t>
            </w:r>
            <w:r w:rsidRPr="00E942DE">
              <w:rPr>
                <w:rFonts w:ascii="Times New Roman" w:hAnsi="Times New Roman" w:cs="Calibri"/>
                <w:sz w:val="20"/>
                <w:szCs w:val="20"/>
                <w:lang w:val="sk-SK"/>
              </w:rPr>
              <w:br/>
              <w:t>II. V prílohe č. 4 bude názov odpadu 16 01 03 zosúladený s § 18 ods. 4 písm. g) bod 4 zákona o odpadoch.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Pripomienka k doložke vplyvov: A.2. a A.3. Vplyvy na rozpočet verejnej správy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Požadujeme dopracovať vplyvy na rozpočet verejnej správy.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Vplyvy na rozpočet verejnej správy sú podľa nášho názoru viac negatívne ako pozitívne, t.j. viac obcí uhradí vyšší poplatok za komunálny </w:t>
            </w:r>
            <w:r w:rsidRPr="001C1EC9">
              <w:rPr>
                <w:rFonts w:ascii="Times New Roman" w:hAnsi="Times New Roman" w:cs="Calibri"/>
                <w:sz w:val="20"/>
                <w:szCs w:val="20"/>
                <w:lang w:val="sk-SK"/>
              </w:rPr>
              <w:lastRenderedPageBreak/>
              <w:t xml:space="preserve">odpad uložený na skládkach odpadov, ktorý bude inkasovať niekoľko obcí, kde sa dané skládky odpadov nachádzajú. Maximálne výšky vplyvov na rozpočet verejnej správy nie je zložité kvantifikovať, nakoľko MŽP SR pozná presné množstvá produkovaných odpadov podľa jednotlivých katalógových čísiel vyprodukovaných obcami za kalendárny rok a ním navrhované zmeny poplatkov za uloženie odpadov. Prípadné odklony od skládkovania by nemali významne meniť výšku vplyvov na rozpočet verejnej správy, nakoľko alternatívni spracovatelia odpadov pravdepodobne prispôsobia svoju cenotvorbu zmenám poplatkov na skládkach odpadov. </w:t>
            </w:r>
            <w:r w:rsidRPr="001C1EC9">
              <w:rPr>
                <w:rFonts w:ascii="Times New Roman" w:hAnsi="Times New Roman" w:cs="Calibri"/>
                <w:sz w:val="20"/>
                <w:szCs w:val="20"/>
                <w:lang w:val="sk-SK"/>
              </w:rPr>
              <w:br/>
              <w:t xml:space="preserve">Odhadujeme, že rast poplatkov u komunálnych poplatkov spôsobí rast nákladov miest a obcí ročne o cca 1,5 mil. €. Tento nárast bude príjmom obcí, kde sa nachádzajú skládky odpadov.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 návrhu sa poplatky za komunálne odpady nezvyšujú.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Pripomienka k doložke vplyvov: A.2. a A.3. Sociálne vplyvy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Požadujeme kvantifikovať vplyvy na hospodárenie obyvateľstva.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Rast poplatkov za uloženie odpadov na skládkach odpadov spôsobí rast nákladov na odpadové hospodárstvo miest a obcí, ktoré pravdepodobne následne upravia poplatky za komunálne odpady pre obyvateľstvo miest a obcí. Žiadny vplyv sa nedá predpokladať. Jeho výpočet je obdobný ako u vplyvov na rozpočet verejnej správy.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Nepredpokladá sa nárast poplatkov za komunálnu sféru.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 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3 ods. 1 sa na konci pripája táto veta: „Poplatník je povinný predložiť prevádzkovateľovi skládky alebo odkaliska doklady týkajúce sa zaradenia odpadu za účelom kontroly správnosti jeho zaradenia.“.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Požadujeme doplniť k dokladom odkaz: „v zmysle Rozhodnutia Rady EÚ z 19. decembra 2002, ktorým sa stanovujú kritériá a postupy pre prijímanie odpadu na skládky odpadu podľa článku 16 a prílohy II k smernici 1999/31/ES“.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Spresnenie, aké doklady má poplatník povinnosť predložiť prevádzkovateľovi.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Novelizačný bod vypustený.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7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4 ods. 1 sa slová „keď bol uložený“ nahrádzajú slovami „v ktorom bol uložený“. </w:t>
            </w:r>
            <w:r w:rsidRPr="001C1EC9">
              <w:rPr>
                <w:rFonts w:ascii="Times New Roman" w:hAnsi="Times New Roman" w:cs="Calibri"/>
                <w:sz w:val="20"/>
                <w:szCs w:val="20"/>
                <w:lang w:val="sk-SK"/>
              </w:rPr>
              <w:br/>
              <w:t xml:space="preserve">Požadujeme pri takto definovanom ustanovení predĺžiť čas uhradenia </w:t>
            </w:r>
            <w:r w:rsidRPr="001C1EC9">
              <w:rPr>
                <w:rFonts w:ascii="Times New Roman" w:hAnsi="Times New Roman" w:cs="Calibri"/>
                <w:sz w:val="20"/>
                <w:szCs w:val="20"/>
                <w:lang w:val="sk-SK"/>
              </w:rPr>
              <w:lastRenderedPageBreak/>
              <w:t xml:space="preserve">poplatku poplatníkom aspoň na 30 dní.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 zmysle zákona o DPH, je povinnosťou prevádzkovateľa skládky vyfakturovať uloženie odpadov vrátane poplatkov do 15 dní od ukončenia zdaniteľného plnenia, t.j. pri mesačnej fakturácii do 15. dňa nasledujúceho mesiaca po uložení odpadu na skládku odpadov. Je veľmi ťažko realizovateľné v praxi, aby poplatník uhradil poplatok za uloženie odpadu na skládku do 15 dní, keď mu ešte ani nemusela prísť faktúra. Po oznámení OÚŽP prevádzkovateľom skládky o nezaplatení poplatku poplatníkom, tento </w:t>
            </w:r>
            <w:proofErr w:type="spellStart"/>
            <w:r w:rsidRPr="001C1EC9">
              <w:rPr>
                <w:rFonts w:ascii="Times New Roman" w:hAnsi="Times New Roman" w:cs="Calibri"/>
                <w:sz w:val="20"/>
                <w:szCs w:val="20"/>
                <w:lang w:val="sk-SK"/>
              </w:rPr>
              <w:t>obdrží</w:t>
            </w:r>
            <w:proofErr w:type="spellEnd"/>
            <w:r w:rsidRPr="001C1EC9">
              <w:rPr>
                <w:rFonts w:ascii="Times New Roman" w:hAnsi="Times New Roman" w:cs="Calibri"/>
                <w:sz w:val="20"/>
                <w:szCs w:val="20"/>
                <w:lang w:val="sk-SK"/>
              </w:rPr>
              <w:t xml:space="preserve"> sankciu – pokutu z nie vlastnej chyby.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Bola uplatnená nad rámec návrhu zákona. MŽP SR sa domnieva, že navrhovaná zmena, ktorá by si vyžiadala novelizáciu iných </w:t>
            </w:r>
            <w:r w:rsidRPr="00E942DE">
              <w:rPr>
                <w:rFonts w:ascii="Times New Roman" w:hAnsi="Times New Roman" w:cs="Calibri"/>
                <w:sz w:val="20"/>
                <w:szCs w:val="20"/>
                <w:lang w:val="sk-SK"/>
              </w:rPr>
              <w:lastRenderedPageBreak/>
              <w:t xml:space="preserve">ustanovení, by nevyriešila problém prezentovaný 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rokovaní. </w:t>
            </w:r>
            <w:r w:rsidRPr="00E942DE">
              <w:rPr>
                <w:rFonts w:ascii="Times New Roman" w:hAnsi="Times New Roman" w:cs="Calibri"/>
                <w:sz w:val="20"/>
                <w:szCs w:val="20"/>
                <w:lang w:val="sk-SK"/>
              </w:rPr>
              <w:br/>
              <w:t>Rozpor sa nepodarilo odstrániť.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8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4 odseky 3 až 5 znejú: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Príjmy z poplatkov za uloženie odpadov na skládku v členení podľa prílohy č. 1 sú príjmom rozpočtu obce, resp. obcí, v ktorých katastrálnom území sa skládka nachádza. Ak sa skládka nachádza v katastrálnom území viacerých obcí, rozdelia sa príjmy z poplatkov za uloženie odpadov na skládku, ktoré sú príjmom rozpočtu obce resp. obcí, v ktorých katastrálnom území sa táto skládka nachádza, pomerne k veľkosti územia, ktoré skládka v katastrálnom území danej obce zaberá.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Požadujeme doplniť na koniec vety: „na základe vydaného platného územného rozhodnutia.“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Spresnenie definovania území v prípade viacerých katastrálnych území. Spresnenie podľa územného rozhodnutia je vhodnejšie ako napr. podľa stavebného rozhodnutia.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Navrhovaná formulácia v § 4 ods. 3 a 4 je zrozumiteľná. V prípade pochybností bude vydané usmernenie.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Poznámke k odkazom 7 až 7e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7c) § 39 ods. 18 písm. b) bod 2. zákona č. 223/2001 Z. z. v znení zákona č. 343/2012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Požadujeme doplniť §39 ods. 18 písm. b) bod 1. zákona č. 223/2001 Z. z. v znení zákona č. 343/2012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Ak povinnosť obce zaviesť a zabezpečovať vykonávanie triedeného zberu komunálnych odpadov pre BRKO nie je možné zabezpečiť pre technické problémy vykonávania zberu, najmä v historických centrách miest a v riedko osídlených oblastiach, nie je správne, spravodlivé a žiaduce </w:t>
            </w:r>
            <w:r w:rsidRPr="001C1EC9">
              <w:rPr>
                <w:rFonts w:ascii="Times New Roman" w:hAnsi="Times New Roman" w:cs="Calibri"/>
                <w:sz w:val="20"/>
                <w:szCs w:val="20"/>
                <w:lang w:val="sk-SK"/>
              </w:rPr>
              <w:lastRenderedPageBreak/>
              <w:t xml:space="preserve">neumožniť obci použiť príjmy z poplatkov za uloženie odpadov na účely zlepšenia životného prostredia.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Využitie ustanovenia § 39 ods. 18 písm. b) bod 2 vedie k znižovaniu množstva BRKO v komunálnom odpade a k znižovaniu množstva jeho skládkovania, dokonca kompostovanie by sme mohli chápať ako predchádzanie vzniku odpadu, a pomáha napĺňať ciele stanovené EÚ, preto sa zvolilo práve uvedené ustanovenie.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8. V § 4 odsek 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e) v kalendárnom roku predchádzajúcom kalendárnemu roku, v ktorom chce obec použiť prostriedky na iný účel ako na odpadové hospodárstvo, bolo aspoň 40 % z celkovej hmotnosti komunálneho odpadu vzniknutého v obci v tom roku zhodnotených.“. </w:t>
            </w:r>
            <w:r w:rsidRPr="001C1EC9">
              <w:rPr>
                <w:rFonts w:ascii="Times New Roman" w:hAnsi="Times New Roman" w:cs="Calibri"/>
                <w:sz w:val="20"/>
                <w:szCs w:val="20"/>
                <w:lang w:val="sk-SK"/>
              </w:rPr>
              <w:br/>
              <w:t xml:space="preserve">Požadujeme vypustiť bod 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Požadujeme vypustiť daný bod v dôsledku neopodstatnenosti - daný cieľ nie je takto definovaný v žiadnej legislatíve, ide o diskriminačné ustanovenie voči obciam, ktoré by oproti iným obciam mali plniť iné ciele v odpadovom hospodárstve. 40% je číslo pravdepodobne ničím nepodložené, neprimerane vysoké a v prípade predchádzania vzniku odpadu v obci, resp. opätovného použitia odpadu v zmysle hierarchie odpadov, je číslo 40% s najväčšou pravdepodobnosťou aj reálne nedosiahnuteľné. V praxi následne by obce nemohli používať poplatok na zlepšenie životného prostredia.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Uvedený bod bol prediskutovaný v rámci pracovnej skupiny k predloženému návrhu, na ktorej sa zúčastnili zástupcovia ÚMS, ZMOS, ZOHŽO či SAŽP a zároveň ide o ustanovenie, ktoré môže prispieť k napĺňaniu cieľa ustanoveného v čl. 11 ods. 2 písm. a) smernice 2008/98/ES. Napriek tomu, že v čl. 11 ods. 2 písm. a) smernice 2008/98/ES sa uvádza 50 % podiel do roku 2020, stanovil sa 40 % podiel, ktorý majú obce v súčasnosti aj reálnu šancu dosiahnuť.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Bodu 13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5 sa odsek 5 dopĺňa písmenom f), ktoré znie: „poplatníkovi, ktorý poplatok nezaplatí podľa § 4 ods.1.“.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Požadujeme vypustiť písmeno f) v dôsledku duplicity sankcie (§5 ods. 3)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Príloha č. 1 k zákonu č. 17/2004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V stĺpcoch uvádzajúcich roky 2014, 2015 a 2016, požadujeme zmeniť tieto roky na 2015, 2016 a 2017.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V memorande o porozumení medzi vládou SR a U.S. </w:t>
            </w:r>
            <w:proofErr w:type="spellStart"/>
            <w:r w:rsidRPr="001C1EC9">
              <w:rPr>
                <w:rFonts w:ascii="Times New Roman" w:hAnsi="Times New Roman" w:cs="Calibri"/>
                <w:sz w:val="20"/>
                <w:szCs w:val="20"/>
                <w:lang w:val="sk-SK"/>
              </w:rPr>
              <w:t>Steel</w:t>
            </w:r>
            <w:proofErr w:type="spellEnd"/>
            <w:r w:rsidRPr="001C1EC9">
              <w:rPr>
                <w:rFonts w:ascii="Times New Roman" w:hAnsi="Times New Roman" w:cs="Calibri"/>
                <w:sz w:val="20"/>
                <w:szCs w:val="20"/>
                <w:lang w:val="sk-SK"/>
              </w:rPr>
              <w:t xml:space="preserve"> v bode 3 sa vláda SR zaviazala, že nemá v úmysle meniť poplatky za zneškodňovanie odpadov na skládkach odpadov v rokoch 2013 a 2014. Uvedený návrh prílohy č.1 je podľa nás v rozpore s vyhlásením vlády a bez písomnej obojstranne podpísanej zmeny memoranda o porozumení môže viesť k arbitráži a finančným škodám pre SR. Navrhujeme preto posunúť účinnosť zákona na 1. januára 2015.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Predložený materiál bol vopred prerokovaný so zástupcami U. S. </w:t>
            </w:r>
            <w:proofErr w:type="spellStart"/>
            <w:r w:rsidRPr="00E942DE">
              <w:rPr>
                <w:rFonts w:ascii="Times New Roman" w:hAnsi="Times New Roman" w:cs="Calibri"/>
                <w:sz w:val="20"/>
                <w:szCs w:val="20"/>
                <w:lang w:val="sk-SK"/>
              </w:rPr>
              <w:t>Steel</w:t>
            </w:r>
            <w:proofErr w:type="spellEnd"/>
            <w:r w:rsidRPr="00E942DE">
              <w:rPr>
                <w:rFonts w:ascii="Times New Roman" w:hAnsi="Times New Roman" w:cs="Calibri"/>
                <w:sz w:val="20"/>
                <w:szCs w:val="20"/>
                <w:lang w:val="sk-SK"/>
              </w:rPr>
              <w:t>. Po vysvetlení rozpor odstránený.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Ako vyplýva z rôznych štúdií, správ a v nich zverejnených údajov, Slovenská </w:t>
            </w:r>
            <w:r w:rsidRPr="001C1EC9">
              <w:rPr>
                <w:rFonts w:ascii="Times New Roman" w:hAnsi="Times New Roman" w:cs="Calibri"/>
                <w:sz w:val="20"/>
                <w:szCs w:val="20"/>
                <w:lang w:val="sk-SK"/>
              </w:rPr>
              <w:lastRenderedPageBreak/>
              <w:t xml:space="preserve">republika patrí medzi krajiny s najnižšími daňami a poplatkami za skládkovanie odpadov (nižšie v rámci EU má už iba Bulharsko a Rumunsko). Pritom patrí medzi krajiny s najvyšším podielom skládkovaním zneškodnených odpadov; pri komunálnych odpadoch je to podľa rôznych zdrojov 75 – 80 % komunálnych odpadov uložených na skládkach. Z toho prevažnú väčšinu tvorí zmesový komunálny odpad. Predkladaný návrh uvažuje so stanovením poplatku za uloženie zmesového komunálneho odpadu vo výške 5,98 €/t, pritom v súčasnosti je tento poplatok stanovený vo výške 4,979 až 9,9581 €/t v závislosti od počtu vytriedených zložiek. </w:t>
            </w:r>
            <w:r w:rsidRPr="001C1EC9">
              <w:rPr>
                <w:rFonts w:ascii="Times New Roman" w:hAnsi="Times New Roman" w:cs="Calibri"/>
                <w:sz w:val="20"/>
                <w:szCs w:val="20"/>
                <w:lang w:val="sk-SK"/>
              </w:rPr>
              <w:br/>
              <w:t xml:space="preserve">Je všeobecne známe, že i napriek deklarovaniu o počte vytriedených zložiek skládkovaný zmesový komunálny odpad obsahuje značný podiel nevytriedených zložiek, predovšetkým plastov a papiera. Je to spôsobené predovšetkým skutočnosťou, že náklady na skládkovanie, i vďaka nízkemu poplatku, sú podstatne nižšie, ako by boli náklady na vytriedenie týchto recyklovateľných zložiek. Tým dochádza k nenahraditeľným stratám možného materiálového i energetického zhodnotenia odpadov. Samotná výška poplatku nie je samozrejme jediným faktorom, ktorý vplýva na množstvo skládkovaných komunálnych odpadov. Dôležitým faktorom sú tiež dostupné technológie na iné spôsoby nakladania s týmto odpadom, ktorých vznik je priamo závislý na znevýhodnení skládkovania odpadov najmä cestou zvyšovania predmetných poplatkov. Preto v mnohých krajinách EU bol zavedený zákaz skládkovania komunálnych odpadov bez predchádzajúceho triedenia (nie iba triedenie na mieste vzniku odpadu občanmi ako pôvodcami). Na toto triedenie sú používané jednoduché, finančne dostupné technológie liniek na mechanicko-biologické triedenie, kde spáliteľná vytriedená zložka je buď zhodnotená energeticky v spaľovniach alebo je zhodnotená spoluspaľovaním v </w:t>
            </w:r>
            <w:proofErr w:type="spellStart"/>
            <w:r w:rsidRPr="001C1EC9">
              <w:rPr>
                <w:rFonts w:ascii="Times New Roman" w:hAnsi="Times New Roman" w:cs="Calibri"/>
                <w:sz w:val="20"/>
                <w:szCs w:val="20"/>
                <w:lang w:val="sk-SK"/>
              </w:rPr>
              <w:t>cementárňach</w:t>
            </w:r>
            <w:proofErr w:type="spellEnd"/>
            <w:r w:rsidRPr="001C1EC9">
              <w:rPr>
                <w:rFonts w:ascii="Times New Roman" w:hAnsi="Times New Roman" w:cs="Calibri"/>
                <w:sz w:val="20"/>
                <w:szCs w:val="20"/>
                <w:lang w:val="sk-SK"/>
              </w:rPr>
              <w:t xml:space="preserve"> (pre SR vhodnejšie riešenie pre absenciu kapacít na energetické zhodnocovanie odpadu v spaľovniach). Progresívnou kombináciou poplatku a triedenia zmesového komunálneho odpadu mechanicko-biologickou úpravou, príp. inou technológiou, by bolo možné znížiť podiel skládkovaného zmesového komunálneho odpadu, čo by mohlo vytvoriť predpoklad pre splnenie cieľa stanoveného rámcovou Smernicou o odpade – do roku 2020 zvýšiť prípravu na opätovné použitie a recykláciu odpadu z domácností ako papier, kov, plasty a sklo najmenej na 50 % podľa hmotnosti.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 ilustráciu výšky poplatkov za skládkovanie komunálneho odpadu v krajinách EÚ 27 uvádzame tabuľku zo správy Prehľad využívania ekonomických nástrojov v odpadovom hospodárstve v krajinách EÚ, vypracovanú pre SAŹP v máji 2013 </w:t>
            </w:r>
            <w:r w:rsidRPr="001C1EC9">
              <w:rPr>
                <w:rFonts w:ascii="Times New Roman" w:hAnsi="Times New Roman" w:cs="Calibri"/>
                <w:sz w:val="20"/>
                <w:szCs w:val="20"/>
                <w:lang w:val="sk-SK"/>
              </w:rPr>
              <w:lastRenderedPageBreak/>
              <w:t xml:space="preserve">(http://www.sazp.sk/public/index/go.php?id=2098&amp;lang=sk – tabuľka 2.1.: Prehľad výšky poplatkov za skládkovanie netriedeného komunálneho odpadu v nových členských štátoch EÚ 10 v roku 2011, str.15).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Zvýšenie poplatkov musí byť za účelom naplnenia stanovených cieľov zníženia množstva skládkovaného komunálneho odpadu skombinované s legislatívnymi zmenami stanovujúcimi zákaz skládkovania neupravených odpadov vrátane zákazu skládkovania neupraveného zmesového komunálneho odpadu s dôrazom na zavedenie povinnosti tzv. druhého stupňa triedenia (nemecký alebo poľský model), kde je zvyčajne v prvom stupni separovaný zhodnotiteľný odpad priamo v domácnostiach rôznymi formami separovaného zberu odpadov a následne je druhým stupňom (tzv. </w:t>
            </w:r>
            <w:proofErr w:type="spellStart"/>
            <w:r w:rsidRPr="001C1EC9">
              <w:rPr>
                <w:rFonts w:ascii="Times New Roman" w:hAnsi="Times New Roman" w:cs="Calibri"/>
                <w:sz w:val="20"/>
                <w:szCs w:val="20"/>
                <w:lang w:val="sk-SK"/>
              </w:rPr>
              <w:t>splitting</w:t>
            </w:r>
            <w:proofErr w:type="spellEnd"/>
            <w:r w:rsidRPr="001C1EC9">
              <w:rPr>
                <w:rFonts w:ascii="Times New Roman" w:hAnsi="Times New Roman" w:cs="Calibri"/>
                <w:sz w:val="20"/>
                <w:szCs w:val="20"/>
                <w:lang w:val="sk-SK"/>
              </w:rPr>
              <w:t xml:space="preserve">) zvyškový odpad ešte pred uložením na skládku odpadov </w:t>
            </w:r>
            <w:proofErr w:type="spellStart"/>
            <w:r w:rsidRPr="001C1EC9">
              <w:rPr>
                <w:rFonts w:ascii="Times New Roman" w:hAnsi="Times New Roman" w:cs="Calibri"/>
                <w:sz w:val="20"/>
                <w:szCs w:val="20"/>
                <w:lang w:val="sk-SK"/>
              </w:rPr>
              <w:t>dotriedený</w:t>
            </w:r>
            <w:proofErr w:type="spellEnd"/>
            <w:r w:rsidRPr="001C1EC9">
              <w:rPr>
                <w:rFonts w:ascii="Times New Roman" w:hAnsi="Times New Roman" w:cs="Calibri"/>
                <w:sz w:val="20"/>
                <w:szCs w:val="20"/>
                <w:lang w:val="sk-SK"/>
              </w:rPr>
              <w:t xml:space="preserve"> priamo na skládke odpadov alebo na zariadení pred ňou (prekládková stanica a pod.) a tzv. </w:t>
            </w:r>
            <w:proofErr w:type="spellStart"/>
            <w:r w:rsidRPr="001C1EC9">
              <w:rPr>
                <w:rFonts w:ascii="Times New Roman" w:hAnsi="Times New Roman" w:cs="Calibri"/>
                <w:sz w:val="20"/>
                <w:szCs w:val="20"/>
                <w:lang w:val="sk-SK"/>
              </w:rPr>
              <w:t>nadsitná</w:t>
            </w:r>
            <w:proofErr w:type="spellEnd"/>
            <w:r w:rsidRPr="001C1EC9">
              <w:rPr>
                <w:rFonts w:ascii="Times New Roman" w:hAnsi="Times New Roman" w:cs="Calibri"/>
                <w:sz w:val="20"/>
                <w:szCs w:val="20"/>
                <w:lang w:val="sk-SK"/>
              </w:rPr>
              <w:t xml:space="preserve"> frakcia (cca 50 % hmotnostného podielu) je využívaná ešte na materiálové alebo energetické zhodnotenie; týmto opatrením je možné skokovo znížiť množstvo komunálneho odpadu ukladaného na skládky odpadov. Dokonca i časť zvyšku po dvojstupňovom triedení by ešte podľa najnovších experimentov mohla slúžiť na výrobu energie pri špecifických formách fermentácie.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Návrh na zavedenie druhého </w:t>
            </w:r>
            <w:r w:rsidRPr="00E942DE">
              <w:rPr>
                <w:rFonts w:ascii="Times New Roman" w:hAnsi="Times New Roman" w:cs="Calibri"/>
                <w:sz w:val="20"/>
                <w:szCs w:val="20"/>
                <w:lang w:val="sk-SK"/>
              </w:rPr>
              <w:lastRenderedPageBreak/>
              <w:t xml:space="preserve">stupňa triedenia, tzv. predchádzajúce triedenie pred samotným skládkovaním možno riešiť v budúcnosti aj vo vzťahu k pripravovanému novému zákonu o odpadoch. Po vysvetlení a prerokovaní s ostatnými účastníkmi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rokovania odstúpené od pripomienky. Rozpor bol odstránený.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 roku 2016 je uvedené „a nasledujúce roky zvýšené o infláciu určenú NBS“ </w:t>
            </w:r>
            <w:r w:rsidRPr="001C1EC9">
              <w:rPr>
                <w:rFonts w:ascii="Times New Roman" w:hAnsi="Times New Roman" w:cs="Calibri"/>
                <w:sz w:val="20"/>
                <w:szCs w:val="20"/>
                <w:lang w:val="sk-SK"/>
              </w:rPr>
              <w:br/>
              <w:t xml:space="preserve">Požadujeme nahradiť NBS - Štatistickým úradom SR, ktorý vydáva vyhlasuje infláciu v SR. Je potrebné definovať presný index, ktorý sa má použiť (napr. Index spotrebiteľských cien v roku 2016 oproti rovnakému obdobiu minulého roku 1-12). </w:t>
            </w:r>
            <w:r w:rsidRPr="001C1EC9">
              <w:rPr>
                <w:rFonts w:ascii="Times New Roman" w:hAnsi="Times New Roman" w:cs="Calibri"/>
                <w:sz w:val="20"/>
                <w:szCs w:val="20"/>
                <w:lang w:val="sk-SK"/>
              </w:rPr>
              <w:br/>
              <w:t xml:space="preserve">Je potrebné definovať spôsob zaokrúhľovania poplatku takto vypočítaného (napr. na 2 desatinné miesta zaokrúhlené nadol). </w:t>
            </w:r>
            <w:r w:rsidRPr="001C1EC9">
              <w:rPr>
                <w:rFonts w:ascii="Times New Roman" w:hAnsi="Times New Roman" w:cs="Calibri"/>
                <w:sz w:val="20"/>
                <w:szCs w:val="20"/>
                <w:lang w:val="sk-SK"/>
              </w:rPr>
              <w:br/>
              <w:t xml:space="preserve">Je potrebné definovať, či MŽP SR vyhlási poplatky pre nasledujúce roky nejakou formou alebo si každý prevádzkovateľ skládky prípadne poplatník vypočíta poplatok individuálne. Individuálne určovanie poplatkov zakladá vyššiu mieru rizika chýb a nepresností.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Vysvetlivke 2) k Prílohe č.1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„Stavebný odpad neobsahujúci drevo, plasty papier, sklo, kovy a zároveň ide o odpad, ktorý nie je možné zhodnotiť.“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Požadujeme doplniť za slovo „možné“ text „alebo účelné“, prípadne vypustiť </w:t>
            </w:r>
            <w:r w:rsidRPr="001C1EC9">
              <w:rPr>
                <w:rFonts w:ascii="Times New Roman" w:hAnsi="Times New Roman" w:cs="Calibri"/>
                <w:sz w:val="20"/>
                <w:szCs w:val="20"/>
                <w:lang w:val="sk-SK"/>
              </w:rPr>
              <w:lastRenderedPageBreak/>
              <w:t xml:space="preserve">text: „ktorý nie je možné zhodnotiť.“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Každý stavebný odpad je teoreticky možné zhodnotiť, čiže znenie „vytriedený stavebný odpad“ by strácalo opodstatnenie a logiku v texte v riadku 1 tabuľky v Prílohe č. 1 zákona č.17/2004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Daný vytriedený stavebný odpad by bolo možné využiť výlučne na stavebné, sanačné, rekonštrukčné, zásypové práce a na prekrývanie jednotlivých vrstiev odpadu, nie však na zneškodnenie odpadu spojené s úhradou poplatku za uloženie odpadov na skládku.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Cieľom je podporiť zhodnocovanie stavebných odpadov, práve vtedy ak je technicky možné ich zhodnotenie a nie iba vtedy, ak je to účelné napr. ekonomicky, a to aj vzhľadom na cieľ stanovený v čl. 11 ods. 2 písm. b) smernice 2008/98/ES.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č.1 - riadok 6. Nebezpečný odpad uvedený v prílohe č. 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Požadujeme ponechať poplatok za NO na súčasnej úrovni v dôsledku predpokladu zmeny zaraďovania katalógových čísiel pôvodcami odpadov u predmetných nebezpečných odpadov, čo môže spôsobiť napr. zneškodnenie NO na skládke NNO a z toho vyplývajúce nemalé ujmy na životnom prostredí. Je potrebné diskutovať o výške poplatku pre NO, aby k danému spoločensky nežiaducemu stavu nedochádzalo. Opačne, malo by byť v záujme MŽP SR, aby práve rizikový NO končil na regulovaných skládkach NO možno aj za cenu zníženia poplatkov za uloženie odpadov na skládkach a nie likvidovaný ilegálnym spôsobom. Je všeobecne známy trend poklesu celkových množstiev prijímaných nebezpečných odpadov na skládkach NO, ktorý by bolo vhodné analyzovať s trendom zmeny množstiev pôvodcami vyprodukovaných NO s prihliadnutím na alternatívne technológie zhodnocovania / zneškodňovania NO.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Preberanie odpadov do zariadenia na nakladanie s odpadmi je upravené vo vyhláške č. 283/2001 Z. z. Prevádzkovateľ skládky je oprávnený odmietnuť prevzatie odpadov a v zmysle § 21 ods. 1 písm. k) uvedené oznámiť príslušnému OÚŽP. Cieľom MŽP je aby NO končil na regulovaných skládkach, ale zároveň aj podporiť jeho zhodnotenie, ak je to možné alebo zneškodňovanie v spaľovniach nebezpečného odpadu a nie len zneškodňovanie skládkovaním, ktoré je cenovo výhodnejšie oproti iným formám spracovania. Uvedený text je špekuláciou ako obísť zákonné povinnosti, pričom takýmto spôsobom je možné spochybňovať každú uloženú povinnosť a vopred tak predpokladať jej porušovanie.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Požadujeme zvážiť zvýšenie poplatkov za uloženie odpadov na odkalisko. Poplatky za skládkovanie na skládkach sú už v súčasnosti neúmerne vyššie v porovnaní s poplatkami na odkaliskách.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Zvyšovanie poplatkov za uloženie odpadov na odkalisko nie je predmetom tejto novelizácie.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Zoznam ostatných odpadov, za ktoré sa platí poplatok za uloženie odpadov na skládku odpadov podľa položky č. 5 prílohy č. 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Požadujeme vypustiť zo zoznamu katalógové čísla: 02 </w:t>
            </w:r>
            <w:proofErr w:type="spellStart"/>
            <w:r w:rsidRPr="001C1EC9">
              <w:rPr>
                <w:rFonts w:ascii="Times New Roman" w:hAnsi="Times New Roman" w:cs="Calibri"/>
                <w:sz w:val="20"/>
                <w:szCs w:val="20"/>
                <w:lang w:val="sk-SK"/>
              </w:rPr>
              <w:t>02</w:t>
            </w:r>
            <w:proofErr w:type="spellEnd"/>
            <w:r w:rsidRPr="001C1EC9">
              <w:rPr>
                <w:rFonts w:ascii="Times New Roman" w:hAnsi="Times New Roman" w:cs="Calibri"/>
                <w:sz w:val="20"/>
                <w:szCs w:val="20"/>
                <w:lang w:val="sk-SK"/>
              </w:rPr>
              <w:t xml:space="preserve"> 03, 02 03 04, 02 05 01, 02 06 01, 04 01 09, 19 08 01.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Uvedené odpady nemusia mať „vyššiu energetickú bilanciu“ , t.j. nemusia byť vhodné napr. pre energetické využitie odpadov.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prílohe č. 4 zákona budú ponechané odpady s katalógovým číslom: </w:t>
            </w:r>
            <w:r w:rsidRPr="00E942DE">
              <w:rPr>
                <w:rFonts w:ascii="Times New Roman" w:hAnsi="Times New Roman" w:cs="Calibri"/>
                <w:sz w:val="20"/>
                <w:szCs w:val="20"/>
                <w:lang w:val="sk-SK"/>
              </w:rPr>
              <w:br/>
              <w:t xml:space="preserve">02 </w:t>
            </w:r>
            <w:proofErr w:type="spellStart"/>
            <w:r w:rsidRPr="00E942DE">
              <w:rPr>
                <w:rFonts w:ascii="Times New Roman" w:hAnsi="Times New Roman" w:cs="Calibri"/>
                <w:sz w:val="20"/>
                <w:szCs w:val="20"/>
                <w:lang w:val="sk-SK"/>
              </w:rPr>
              <w:t>02</w:t>
            </w:r>
            <w:proofErr w:type="spellEnd"/>
            <w:r w:rsidRPr="00E942DE">
              <w:rPr>
                <w:rFonts w:ascii="Times New Roman" w:hAnsi="Times New Roman" w:cs="Calibri"/>
                <w:sz w:val="20"/>
                <w:szCs w:val="20"/>
                <w:lang w:val="sk-SK"/>
              </w:rPr>
              <w:t xml:space="preserve"> 03, 02 03 04, 02 05 01, 02 06 01 - sú vhodné do </w:t>
            </w:r>
            <w:proofErr w:type="spellStart"/>
            <w:r w:rsidRPr="00E942DE">
              <w:rPr>
                <w:rFonts w:ascii="Times New Roman" w:hAnsi="Times New Roman" w:cs="Calibri"/>
                <w:sz w:val="20"/>
                <w:szCs w:val="20"/>
                <w:lang w:val="sk-SK"/>
              </w:rPr>
              <w:t>bioplynovej</w:t>
            </w:r>
            <w:proofErr w:type="spellEnd"/>
            <w:r w:rsidRPr="00E942DE">
              <w:rPr>
                <w:rFonts w:ascii="Times New Roman" w:hAnsi="Times New Roman" w:cs="Calibri"/>
                <w:sz w:val="20"/>
                <w:szCs w:val="20"/>
                <w:lang w:val="sk-SK"/>
              </w:rPr>
              <w:t xml:space="preserve"> stanice alebo na kompostovanie, </w:t>
            </w:r>
            <w:r w:rsidRPr="00E942DE">
              <w:rPr>
                <w:rFonts w:ascii="Times New Roman" w:hAnsi="Times New Roman" w:cs="Calibri"/>
                <w:sz w:val="20"/>
                <w:szCs w:val="20"/>
                <w:lang w:val="sk-SK"/>
              </w:rPr>
              <w:br/>
              <w:t xml:space="preserve">04 01 09 - ide o malý výskyt v SR, </w:t>
            </w:r>
            <w:r w:rsidRPr="00E942DE">
              <w:rPr>
                <w:rFonts w:ascii="Times New Roman" w:hAnsi="Times New Roman" w:cs="Calibri"/>
                <w:sz w:val="20"/>
                <w:szCs w:val="20"/>
                <w:lang w:val="sk-SK"/>
              </w:rPr>
              <w:br/>
              <w:t xml:space="preserve">19 08 01 - odpad síce nie je vhodný na energetické zhodnotenie, mal by sa však spaľovať. </w:t>
            </w:r>
            <w:r w:rsidRPr="00E942DE">
              <w:rPr>
                <w:rFonts w:ascii="Times New Roman" w:hAnsi="Times New Roman" w:cs="Calibri"/>
                <w:sz w:val="20"/>
                <w:szCs w:val="20"/>
                <w:lang w:val="sk-SK"/>
              </w:rPr>
              <w:b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APOH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Zoznam ostatných odpadov, za ktoré sa platí poplatok za uloženie odpadov na skládku odpadov podľa položky č. 6 prílohy č. 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Požadujeme vypustiť zo zoznamu katalógové čísla: 15 01 10, 08 01 19.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Odpad </w:t>
            </w:r>
            <w:proofErr w:type="spellStart"/>
            <w:r w:rsidRPr="001C1EC9">
              <w:rPr>
                <w:rFonts w:ascii="Times New Roman" w:hAnsi="Times New Roman" w:cs="Calibri"/>
                <w:sz w:val="20"/>
                <w:szCs w:val="20"/>
                <w:lang w:val="sk-SK"/>
              </w:rPr>
              <w:t>k.č</w:t>
            </w:r>
            <w:proofErr w:type="spellEnd"/>
            <w:r w:rsidRPr="001C1EC9">
              <w:rPr>
                <w:rFonts w:ascii="Times New Roman" w:hAnsi="Times New Roman" w:cs="Calibri"/>
                <w:sz w:val="20"/>
                <w:szCs w:val="20"/>
                <w:lang w:val="sk-SK"/>
              </w:rPr>
              <w:t xml:space="preserve">. 15 01 10 má spoločnosť </w:t>
            </w:r>
            <w:proofErr w:type="spellStart"/>
            <w:r w:rsidRPr="001C1EC9">
              <w:rPr>
                <w:rFonts w:ascii="Times New Roman" w:hAnsi="Times New Roman" w:cs="Calibri"/>
                <w:sz w:val="20"/>
                <w:szCs w:val="20"/>
                <w:lang w:val="sk-SK"/>
              </w:rPr>
              <w:t>U.S.Steel</w:t>
            </w:r>
            <w:proofErr w:type="spellEnd"/>
            <w:r w:rsidRPr="001C1EC9">
              <w:rPr>
                <w:rFonts w:ascii="Times New Roman" w:hAnsi="Times New Roman" w:cs="Calibri"/>
                <w:sz w:val="20"/>
                <w:szCs w:val="20"/>
                <w:lang w:val="sk-SK"/>
              </w:rPr>
              <w:t xml:space="preserve"> povolený skládkovať na vlastnej skládke odpadov v zmysle vydaného IPKZ. Zvýšením poplatku u daného odpadu dôjde k porušeniu Memoranda o porozumení medzi vládou SR a USS a vytvorenie rizika arbitráží a škôd pre SR. Odpad 08 01 19 je kvapalný a nie je možné ho skládkovať. Suspenzia – kvapalina s jemne rozptýlenými tuhými časticami.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Odpad s katalógovým číslom: </w:t>
            </w:r>
            <w:r w:rsidRPr="00E942DE">
              <w:rPr>
                <w:rFonts w:ascii="Times New Roman" w:hAnsi="Times New Roman" w:cs="Calibri"/>
                <w:sz w:val="20"/>
                <w:szCs w:val="20"/>
                <w:lang w:val="sk-SK"/>
              </w:rPr>
              <w:br/>
            </w:r>
            <w:r w:rsidRPr="00E942DE">
              <w:rPr>
                <w:rFonts w:ascii="Times New Roman" w:hAnsi="Times New Roman" w:cs="Calibri"/>
                <w:sz w:val="20"/>
                <w:szCs w:val="20"/>
                <w:lang w:val="sk-SK"/>
              </w:rPr>
              <w:lastRenderedPageBreak/>
              <w:t xml:space="preserve">08 01 19 – vypustený z prílohy č. 5, </w:t>
            </w:r>
            <w:r w:rsidRPr="00E942DE">
              <w:rPr>
                <w:rFonts w:ascii="Times New Roman" w:hAnsi="Times New Roman" w:cs="Calibri"/>
                <w:sz w:val="20"/>
                <w:szCs w:val="20"/>
                <w:lang w:val="sk-SK"/>
              </w:rPr>
              <w:br/>
              <w:t xml:space="preserve">15 01 10 – ponechaný v prílohe č 5, momentálne evidujeme 27 zariadení na jeho zhodnocovanie. </w:t>
            </w:r>
            <w:r w:rsidRPr="00E942DE">
              <w:rPr>
                <w:rFonts w:ascii="Times New Roman" w:hAnsi="Times New Roman" w:cs="Calibri"/>
                <w:sz w:val="20"/>
                <w:szCs w:val="20"/>
                <w:lang w:val="sk-SK"/>
              </w:rPr>
              <w:b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 xml:space="preserve">ENVI-PAK, </w:t>
            </w:r>
            <w:proofErr w:type="spellStart"/>
            <w:r w:rsidRPr="00A81B86">
              <w:rPr>
                <w:rFonts w:ascii="Times New Roman" w:hAnsi="Times New Roman" w:cs="Calibri"/>
                <w:b/>
                <w:sz w:val="20"/>
                <w:szCs w:val="20"/>
              </w:rPr>
              <w:t>a.s</w:t>
            </w:r>
            <w:proofErr w:type="spellEnd"/>
            <w:r w:rsidRPr="00A81B86">
              <w:rPr>
                <w:rFonts w:ascii="Times New Roman" w:hAnsi="Times New Roman" w:cs="Calibri"/>
                <w:b/>
                <w:sz w:val="20"/>
                <w:szCs w:val="20"/>
              </w:rPr>
              <w:t>.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Pripomienka všeobecná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Skládka odpadov bez ohľadu na jej technické zabezpečenie predstavuje významnú environmentálnu záťaž v krajine. Zmyslom poplatku za uloženie odpadu na skládku má byť preto aj finančná kompenzácia za ujmu, ktorú obce a obyvatelia v jej blízkosti a v súvislosti s jej prevádzkovaním buď priamo (zvýšenou prašnosťou, hlučnosťou, zápachom) alebo nepriamo (cestou vyšších nákladov na údržbu príjazdových komunikácií, prípadne ich vybudovanie, nižšie hodnoty nehnuteľností a pod.) pociťujú. </w:t>
            </w:r>
            <w:r w:rsidRPr="001C1EC9">
              <w:rPr>
                <w:rFonts w:ascii="Times New Roman" w:hAnsi="Times New Roman" w:cs="Calibri"/>
                <w:sz w:val="20"/>
                <w:szCs w:val="20"/>
                <w:lang w:val="sk-SK"/>
              </w:rPr>
              <w:br/>
              <w:t xml:space="preserve">Prerozdelenie poplatku za uloženie odpadov na skládku odpadov je v súčasnom § 4 zákona č. 17/2004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ale aj v navrhovanej novele, viazané iba na katastrálne územie obec resp. obcí, na ktorých území sa skládka nachádza. V praxi to teda znamená, že iba takáto obec má nárok na poplatok podľa tohto zákona a teda iba obyvatelia takejto obce získavajú prostredníctvom obce </w:t>
            </w:r>
            <w:proofErr w:type="spellStart"/>
            <w:r w:rsidRPr="001C1EC9">
              <w:rPr>
                <w:rFonts w:ascii="Times New Roman" w:hAnsi="Times New Roman" w:cs="Calibri"/>
                <w:sz w:val="20"/>
                <w:szCs w:val="20"/>
                <w:lang w:val="sk-SK"/>
              </w:rPr>
              <w:t>akú-takú</w:t>
            </w:r>
            <w:proofErr w:type="spellEnd"/>
            <w:r w:rsidRPr="001C1EC9">
              <w:rPr>
                <w:rFonts w:ascii="Times New Roman" w:hAnsi="Times New Roman" w:cs="Calibri"/>
                <w:sz w:val="20"/>
                <w:szCs w:val="20"/>
                <w:lang w:val="sk-SK"/>
              </w:rPr>
              <w:t xml:space="preserve"> finančnú kompenzáciu do verejného rozpočtu obce. </w:t>
            </w:r>
            <w:r w:rsidRPr="001C1EC9">
              <w:rPr>
                <w:rFonts w:ascii="Times New Roman" w:hAnsi="Times New Roman" w:cs="Calibri"/>
                <w:sz w:val="20"/>
                <w:szCs w:val="20"/>
                <w:lang w:val="sk-SK"/>
              </w:rPr>
              <w:br/>
              <w:t xml:space="preserve">Skládka odpadov ako environmentálna záťaž však môže mať podstatne významnejší negatívny vplyv na okolie a to bez ohľadu na hranice katastrálneho územia, v ktorom je lokalizovaná. Skládka odpadov je vždy umiestnená v krajine s jedinečnými podmienkami, najmä z hľadiska geomorfológie, smeru prúdenia vzduchu (vetra), osídlenia, vybudovania infraštruktúry, rozvojových zámerov. Preto osadenie a prevádzkovanie skládky odpadov na jednom mieste v blízkosti osídlenia môže byť bezproblémové (kopcovitý terén, smer prúdenia vzduchu do neosídlenej krajiny), na inom mieste môže naopak pôsobiť veľmi negatívne, s následnými sociálnymi a ekonomickými dôsledkami (znížená kvalita bývania, znížená trhová hodnota nehnuteľností, znížené príjmy rozpočtu obcí resp. zvýšené výdavky na údržbu komunikácií a pod.). </w:t>
            </w:r>
            <w:r w:rsidRPr="001C1EC9">
              <w:rPr>
                <w:rFonts w:ascii="Times New Roman" w:hAnsi="Times New Roman" w:cs="Calibri"/>
                <w:sz w:val="20"/>
                <w:szCs w:val="20"/>
                <w:lang w:val="sk-SK"/>
              </w:rPr>
              <w:br/>
              <w:t xml:space="preserve">Z uvedeného dôvodu navrhujeme prehodnotiť v zákone č. 17/2004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zmenu princípu prerozdeľovania poplatku za uloženie odpadov na skládku tak, že </w:t>
            </w:r>
            <w:r w:rsidRPr="001C1EC9">
              <w:rPr>
                <w:rFonts w:ascii="Times New Roman" w:hAnsi="Times New Roman" w:cs="Calibri"/>
                <w:sz w:val="20"/>
                <w:szCs w:val="20"/>
                <w:lang w:val="sk-SK"/>
              </w:rPr>
              <w:lastRenderedPageBreak/>
              <w:t xml:space="preserve">bude zohľadňovať reálny dopad skládky na celú okolitú krajinu, resp. obce a ich obyvateľov v celom dotknutom území. V rámci súčasného pomerného systému prerozdeľovania poplatku by sa mali zohľadniť aj tieto okolnosti: </w:t>
            </w:r>
            <w:r w:rsidRPr="001C1EC9">
              <w:rPr>
                <w:rFonts w:ascii="Times New Roman" w:hAnsi="Times New Roman" w:cs="Calibri"/>
                <w:sz w:val="20"/>
                <w:szCs w:val="20"/>
                <w:lang w:val="sk-SK"/>
              </w:rPr>
              <w:br/>
              <w:t xml:space="preserve">a) vzájomný pomer všetkých nevyhnutných prístupových komunikácií, cez ktoré sa zabezpečuje transport odpadov ku skládke bez ohľadu na príslušnosť ku katastrálnemu územiu, ako aj využívanie na tento účel, </w:t>
            </w:r>
            <w:r w:rsidRPr="001C1EC9">
              <w:rPr>
                <w:rFonts w:ascii="Times New Roman" w:hAnsi="Times New Roman" w:cs="Calibri"/>
                <w:sz w:val="20"/>
                <w:szCs w:val="20"/>
                <w:lang w:val="sk-SK"/>
              </w:rPr>
              <w:br/>
              <w:t xml:space="preserve">b) existencia resp. absencia prirodzených alebo vybudovaných bariér medzi skládkou odpadov a zastavanými časťami všetkých dotknutých (okolitých) obcí a miest, </w:t>
            </w:r>
            <w:r w:rsidRPr="001C1EC9">
              <w:rPr>
                <w:rFonts w:ascii="Times New Roman" w:hAnsi="Times New Roman" w:cs="Calibri"/>
                <w:sz w:val="20"/>
                <w:szCs w:val="20"/>
                <w:lang w:val="sk-SK"/>
              </w:rPr>
              <w:br/>
              <w:t xml:space="preserve">c) všetky významné prírodné pomery v krajine, ktoré môžu spôsobovať transport nežiaducich vplyvov skládok na zastavanými časťami všetkých dotknutých (okolitých) obcí a miest (napr. smer prúdenia prevládajúcich vetrov). </w:t>
            </w:r>
            <w:r w:rsidRPr="001C1EC9">
              <w:rPr>
                <w:rFonts w:ascii="Times New Roman" w:hAnsi="Times New Roman" w:cs="Calibri"/>
                <w:sz w:val="20"/>
                <w:szCs w:val="20"/>
                <w:lang w:val="sk-SK"/>
              </w:rPr>
              <w:br/>
              <w:t xml:space="preserve">Podkladom pre stanovenie reálneho vplyvu pritom môžu byť správy o hodnotení a záverečné stanoviská podľa zákona č. 24/2006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posudzovaní vplyvov na životné prostredie, rozptylové štúdie, hlukové štúdie, dopravno-technické štúdie a pod. </w:t>
            </w:r>
            <w:r w:rsidRPr="001C1EC9">
              <w:rPr>
                <w:rFonts w:ascii="Times New Roman" w:hAnsi="Times New Roman" w:cs="Calibri"/>
                <w:sz w:val="20"/>
                <w:szCs w:val="20"/>
                <w:lang w:val="sk-SK"/>
              </w:rPr>
              <w:br/>
              <w:t xml:space="preserve">Zohľadnenie vyššie uvedených okolností by vytvorilo priestor pre spravodlivejšie prerozdelenie poplatku a teda aj účasť na kompenzačnom mechanizme tým obciam, ktoré v súčasnosti žiadne kompenzácie za nežiaduci vplyv skládky nedostávajú.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Návrh vyžaduje zmeny v zákone č. 223/2001 Z. z. o odpadoch a o zmene a doplnení niektorých zákonov v znení neskorších predpisov. Rozpor bol odstránený. </w:t>
            </w:r>
            <w:r w:rsidRPr="00E942DE">
              <w:rPr>
                <w:rFonts w:ascii="Times New Roman" w:hAnsi="Times New Roman" w:cs="Calibri"/>
                <w:sz w:val="20"/>
                <w:szCs w:val="20"/>
                <w:lang w:val="sk-SK"/>
              </w:rPr>
              <w:b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Vzhľadom na skutočnosť, že cementárenský priemysel SR je jednou z významných a reálnych alternatív na bezodpadové energetické a materiálové zhodnotenie významného množstva odpadov v množstve pol milióna ton ročne, uplatňujeme nasledovné pripomienky k predkladanému zákonu.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 Prílohe č. 1: </w:t>
            </w:r>
            <w:r w:rsidRPr="001C1EC9">
              <w:rPr>
                <w:rFonts w:ascii="Times New Roman" w:hAnsi="Times New Roman" w:cs="Calibri"/>
                <w:sz w:val="20"/>
                <w:szCs w:val="20"/>
                <w:lang w:val="sk-SK"/>
              </w:rPr>
              <w:br/>
              <w:t xml:space="preserve">Vzhľadom na viackrát proklamovaný záväzok MŽP SR znížiť podiel skládkovaných odpadov považujeme poplatky za uloženie odpadov za jeden zo základných ekonomických nástrojov na dosiahnutie tohto cieľa. Vzhľadom na skutočnosť, že sa týmto návrhom poplatky za uloženie TKO znižujú o 4 EUR/tonu, považujeme tento návrh za návrh, ktorý je v ostrom protiklade voči proklamovaným zámerom znižovať podiel skládkovaných odpadov. Odôvodnenie, že od r. 2010 sú obce povinné separovať a zrejme želaný stav je, že na skládku pôjde len zmesový komunálny odpad, ktorý už má vyseparované druhotné suroviny, nie je akceptovateľné. O účinnosti tohto opatrenia svedčia hodnoty, ktoré MŽP SR a SAŽP zverejňuje v Správe o stave životného prostredia: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Rok Skládkovanie (milióny ton) Množstvo odpadov umiestnených na trh (milióny ton) % skládkovania </w:t>
            </w:r>
            <w:r w:rsidRPr="001C1EC9">
              <w:rPr>
                <w:rFonts w:ascii="Times New Roman" w:hAnsi="Times New Roman" w:cs="Calibri"/>
                <w:sz w:val="20"/>
                <w:szCs w:val="20"/>
                <w:lang w:val="sk-SK"/>
              </w:rPr>
              <w:br/>
              <w:t xml:space="preserve">2008 3,2 11,5 28 </w:t>
            </w:r>
            <w:r w:rsidRPr="001C1EC9">
              <w:rPr>
                <w:rFonts w:ascii="Times New Roman" w:hAnsi="Times New Roman" w:cs="Calibri"/>
                <w:sz w:val="20"/>
                <w:szCs w:val="20"/>
                <w:lang w:val="sk-SK"/>
              </w:rPr>
              <w:br/>
              <w:t xml:space="preserve">2009 2,6 8,5 31 </w:t>
            </w:r>
            <w:r w:rsidRPr="001C1EC9">
              <w:rPr>
                <w:rFonts w:ascii="Times New Roman" w:hAnsi="Times New Roman" w:cs="Calibri"/>
                <w:sz w:val="20"/>
                <w:szCs w:val="20"/>
                <w:lang w:val="sk-SK"/>
              </w:rPr>
              <w:br/>
              <w:t xml:space="preserve">2010 2,3 10,7 21 </w:t>
            </w:r>
            <w:r w:rsidRPr="001C1EC9">
              <w:rPr>
                <w:rFonts w:ascii="Times New Roman" w:hAnsi="Times New Roman" w:cs="Calibri"/>
                <w:sz w:val="20"/>
                <w:szCs w:val="20"/>
                <w:lang w:val="sk-SK"/>
              </w:rPr>
              <w:br/>
              <w:t xml:space="preserve">2011 2,6 10,8 24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 zavedení povinnosti separovať odpad sa medzi rokmi 2010 a 2011 zvýšil podiel skládkovaných odpadov v absolútnom i relatívnom vyjadrení, čo je dôkazom neúčinnosti príkaznej legislatívnej úpravy v porovnaní s realitou. </w:t>
            </w:r>
            <w:r w:rsidRPr="001C1EC9">
              <w:rPr>
                <w:rFonts w:ascii="Times New Roman" w:hAnsi="Times New Roman" w:cs="Calibri"/>
                <w:sz w:val="20"/>
                <w:szCs w:val="20"/>
                <w:lang w:val="sk-SK"/>
              </w:rPr>
              <w:br/>
              <w:t xml:space="preserve">Množstvo komunálneho odpadu, ktorý vzniká uvádza Štatistický úrad a v podstate sa od r. 2006 pohybuje v rozmedzí 1,6 – 1,8 milióna ton, teda výrazne ani neklesá ani nestúpa. </w:t>
            </w:r>
            <w:r w:rsidRPr="001C1EC9">
              <w:rPr>
                <w:rFonts w:ascii="Times New Roman" w:hAnsi="Times New Roman" w:cs="Calibri"/>
                <w:sz w:val="20"/>
                <w:szCs w:val="20"/>
                <w:lang w:val="sk-SK"/>
              </w:rPr>
              <w:br/>
              <w:t xml:space="preserve">2006 2007 2008 2009 2010 2011 2012 </w:t>
            </w:r>
            <w:r w:rsidRPr="001C1EC9">
              <w:rPr>
                <w:rFonts w:ascii="Times New Roman" w:hAnsi="Times New Roman" w:cs="Calibri"/>
                <w:sz w:val="20"/>
                <w:szCs w:val="20"/>
                <w:lang w:val="sk-SK"/>
              </w:rPr>
              <w:br/>
              <w:t xml:space="preserve">Komunálny odpad spolu 1 623 306 1 668 648 1 772 426 1 745 494 1 808 506 1 766 991 1 750 775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Vzhľadom na uvedené žiadame upraviť poplatky za uloženie zmesového komunálneho odpadu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Položka odpadov/Rok 2014 2015 2016 a nasledujúce </w:t>
            </w:r>
            <w:r w:rsidRPr="001C1EC9">
              <w:rPr>
                <w:rFonts w:ascii="Times New Roman" w:hAnsi="Times New Roman" w:cs="Calibri"/>
                <w:sz w:val="20"/>
                <w:szCs w:val="20"/>
                <w:lang w:val="sk-SK"/>
              </w:rPr>
              <w:br/>
              <w:t xml:space="preserve">3. Zmesový komunálny odpad 15 17,5 20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Túto pripomienku považuje </w:t>
            </w:r>
            <w:proofErr w:type="spellStart"/>
            <w:r w:rsidRPr="001C1EC9">
              <w:rPr>
                <w:rFonts w:ascii="Times New Roman" w:hAnsi="Times New Roman" w:cs="Calibri"/>
                <w:sz w:val="20"/>
                <w:szCs w:val="20"/>
                <w:lang w:val="sk-SK"/>
              </w:rPr>
              <w:t>Zvaz</w:t>
            </w:r>
            <w:proofErr w:type="spellEnd"/>
            <w:r w:rsidRPr="001C1EC9">
              <w:rPr>
                <w:rFonts w:ascii="Times New Roman" w:hAnsi="Times New Roman" w:cs="Calibri"/>
                <w:sz w:val="20"/>
                <w:szCs w:val="20"/>
                <w:lang w:val="sk-SK"/>
              </w:rPr>
              <w:t xml:space="preserve"> výrobcov cementu za zásadnú.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 zmysle záverov </w:t>
            </w:r>
            <w:proofErr w:type="spellStart"/>
            <w:r w:rsidRPr="00E942DE">
              <w:rPr>
                <w:rFonts w:ascii="Times New Roman" w:hAnsi="Times New Roman" w:cs="Calibri"/>
                <w:sz w:val="20"/>
                <w:szCs w:val="20"/>
                <w:lang w:val="sk-SK"/>
              </w:rPr>
              <w:t>rozporových</w:t>
            </w:r>
            <w:proofErr w:type="spellEnd"/>
            <w:r w:rsidRPr="00E942DE">
              <w:rPr>
                <w:rFonts w:ascii="Times New Roman" w:hAnsi="Times New Roman" w:cs="Calibri"/>
                <w:sz w:val="20"/>
                <w:szCs w:val="20"/>
                <w:lang w:val="sk-SK"/>
              </w:rPr>
              <w:t xml:space="preserve"> rokovaní sa výška poplatku za uloženie zmesového komunálneho odpadu zatiaľ nebude zvyšovať.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prílohe č. 4 </w:t>
            </w:r>
            <w:r w:rsidRPr="001C1EC9">
              <w:rPr>
                <w:rFonts w:ascii="Times New Roman" w:hAnsi="Times New Roman" w:cs="Calibri"/>
                <w:sz w:val="20"/>
                <w:szCs w:val="20"/>
                <w:lang w:val="sk-SK"/>
              </w:rPr>
              <w:br/>
              <w:t xml:space="preserve">Do Prílohy č. 4 žiadame zaradiť odpad s katalógovým číslom 150106 – zmiešané obaly. Tento kód sa veľmi často používa zaradenie priemyselného odpadu, ktorý sa skládkuje ale zároveň má potenciál energetického zhodnotenia.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Túto pripomienku považuje </w:t>
            </w:r>
            <w:proofErr w:type="spellStart"/>
            <w:r w:rsidRPr="001C1EC9">
              <w:rPr>
                <w:rFonts w:ascii="Times New Roman" w:hAnsi="Times New Roman" w:cs="Calibri"/>
                <w:sz w:val="20"/>
                <w:szCs w:val="20"/>
                <w:lang w:val="sk-SK"/>
              </w:rPr>
              <w:t>Zvaz</w:t>
            </w:r>
            <w:proofErr w:type="spellEnd"/>
            <w:r w:rsidRPr="001C1EC9">
              <w:rPr>
                <w:rFonts w:ascii="Times New Roman" w:hAnsi="Times New Roman" w:cs="Calibri"/>
                <w:sz w:val="20"/>
                <w:szCs w:val="20"/>
                <w:lang w:val="sk-SK"/>
              </w:rPr>
              <w:t xml:space="preserve"> výrobcov cementu za zásadnú.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MŽP SR vzhľadom na negatívne postoje k predloženému návrhu, odpad s katalógovým číslom 15 01 06 – zmiešané obaly do prílohy č. 4 nedopĺňa. Uvedené by mohlo viesť k zvýšeniu negatívnemu dopadu predkladaného návrhu na podnikateľské prostredie.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ASPEK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14 návrhu, Príloha č. 1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Uvedené ustanovenie v návrhu: </w:t>
            </w:r>
            <w:r w:rsidRPr="001C1EC9">
              <w:rPr>
                <w:rFonts w:ascii="Times New Roman" w:hAnsi="Times New Roman" w:cs="Calibri"/>
                <w:sz w:val="20"/>
                <w:szCs w:val="20"/>
                <w:lang w:val="sk-SK"/>
              </w:rPr>
              <w:br/>
              <w:t xml:space="preserve">14. Príloha č. 1 vrátane nadpisu znie: </w:t>
            </w:r>
            <w:r w:rsidRPr="001C1EC9">
              <w:rPr>
                <w:rFonts w:ascii="Times New Roman" w:hAnsi="Times New Roman" w:cs="Calibri"/>
                <w:sz w:val="20"/>
                <w:szCs w:val="20"/>
                <w:lang w:val="sk-SK"/>
              </w:rPr>
              <w:br/>
              <w:t xml:space="preserve">„Príloha č. 1 </w:t>
            </w:r>
            <w:r w:rsidRPr="001C1EC9">
              <w:rPr>
                <w:rFonts w:ascii="Times New Roman" w:hAnsi="Times New Roman" w:cs="Calibri"/>
                <w:sz w:val="20"/>
                <w:szCs w:val="20"/>
                <w:lang w:val="sk-SK"/>
              </w:rPr>
              <w:br/>
              <w:t xml:space="preserve">k zákonu č. 17/2004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POPLATKY ZA ULOŽENIE ODPADOV NA SKLÁDKU ODPADOV (€ .t-1) </w:t>
            </w:r>
            <w:r w:rsidRPr="001C1EC9">
              <w:rPr>
                <w:rFonts w:ascii="Times New Roman" w:hAnsi="Times New Roman" w:cs="Calibri"/>
                <w:sz w:val="20"/>
                <w:szCs w:val="20"/>
                <w:lang w:val="sk-SK"/>
              </w:rPr>
              <w:br/>
              <w:t xml:space="preserve">Položka odpadov/Rok 2014 2015 2016 a nasledujúce roky zvýšené o infláciu určenú NBS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Inertný odpad, 1) vytriedený stavebný odpad, 2) zemina a kamenivo neobsahujúce nebezpečné látky, odpad zo sanácie skládok 0,33 </w:t>
            </w:r>
            <w:proofErr w:type="spellStart"/>
            <w:r w:rsidRPr="001C1EC9">
              <w:rPr>
                <w:rFonts w:ascii="Times New Roman" w:hAnsi="Times New Roman" w:cs="Calibri"/>
                <w:sz w:val="20"/>
                <w:szCs w:val="20"/>
                <w:lang w:val="sk-SK"/>
              </w:rPr>
              <w:t>0,33</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0,33</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2. Ostatný odpad okrem odpadu uvedeného v položkách 1, 3 a 5 6,64 </w:t>
            </w:r>
            <w:proofErr w:type="spellStart"/>
            <w:r w:rsidRPr="001C1EC9">
              <w:rPr>
                <w:rFonts w:ascii="Times New Roman" w:hAnsi="Times New Roman" w:cs="Calibri"/>
                <w:sz w:val="20"/>
                <w:szCs w:val="20"/>
                <w:lang w:val="sk-SK"/>
              </w:rPr>
              <w:t>6,64</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6,64</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3. Zmesový komunálny odpad 5,98 </w:t>
            </w:r>
            <w:proofErr w:type="spellStart"/>
            <w:r w:rsidRPr="001C1EC9">
              <w:rPr>
                <w:rFonts w:ascii="Times New Roman" w:hAnsi="Times New Roman" w:cs="Calibri"/>
                <w:sz w:val="20"/>
                <w:szCs w:val="20"/>
                <w:lang w:val="sk-SK"/>
              </w:rPr>
              <w:t>5,98</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5,98</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4. Nebezpečný odpad okrem odpadu uvedeného v položke 6 33,19 </w:t>
            </w:r>
            <w:proofErr w:type="spellStart"/>
            <w:r w:rsidRPr="001C1EC9">
              <w:rPr>
                <w:rFonts w:ascii="Times New Roman" w:hAnsi="Times New Roman" w:cs="Calibri"/>
                <w:sz w:val="20"/>
                <w:szCs w:val="20"/>
                <w:lang w:val="sk-SK"/>
              </w:rPr>
              <w:t>33,19</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33,19</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5. Ostatný odpad uvedený v prílohe č. 4 17 27 37 </w:t>
            </w:r>
            <w:r w:rsidRPr="001C1EC9">
              <w:rPr>
                <w:rFonts w:ascii="Times New Roman" w:hAnsi="Times New Roman" w:cs="Calibri"/>
                <w:sz w:val="20"/>
                <w:szCs w:val="20"/>
                <w:lang w:val="sk-SK"/>
              </w:rPr>
              <w:br/>
              <w:t xml:space="preserve">6. Nebezpečný odpad uvedený v prílohe č. 5 50 60 70 </w:t>
            </w:r>
            <w:r w:rsidRPr="001C1EC9">
              <w:rPr>
                <w:rFonts w:ascii="Times New Roman" w:hAnsi="Times New Roman" w:cs="Calibri"/>
                <w:sz w:val="20"/>
                <w:szCs w:val="20"/>
                <w:lang w:val="sk-SK"/>
              </w:rPr>
              <w:br/>
              <w:t xml:space="preserve">POPLATKY ZA ULOŽENIE ODPADOV NA SKLÁDKU ODPADOV (€ .t-1)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Vysvetlivky: </w:t>
            </w:r>
            <w:r w:rsidRPr="001C1EC9">
              <w:rPr>
                <w:rFonts w:ascii="Times New Roman" w:hAnsi="Times New Roman" w:cs="Calibri"/>
                <w:sz w:val="20"/>
                <w:szCs w:val="20"/>
                <w:lang w:val="sk-SK"/>
              </w:rPr>
              <w:br/>
              <w:t xml:space="preserve">1) § 68 ods. 3 písm. n) zákona č. 223/2001 Z. z. </w:t>
            </w:r>
            <w:r w:rsidRPr="001C1EC9">
              <w:rPr>
                <w:rFonts w:ascii="Times New Roman" w:hAnsi="Times New Roman" w:cs="Calibri"/>
                <w:sz w:val="20"/>
                <w:szCs w:val="20"/>
                <w:lang w:val="sk-SK"/>
              </w:rPr>
              <w:br/>
              <w:t xml:space="preserve">2) Stavebný odpad neobsahujúci drevo, plasty papier, sklo, kovy a zároveň ide o odpad, ktorý nie je možné zhodnotiť.“.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Pripomienka: </w:t>
            </w:r>
            <w:r w:rsidRPr="001C1EC9">
              <w:rPr>
                <w:rFonts w:ascii="Times New Roman" w:hAnsi="Times New Roman" w:cs="Calibri"/>
                <w:sz w:val="20"/>
                <w:szCs w:val="20"/>
                <w:lang w:val="sk-SK"/>
              </w:rPr>
              <w:br/>
              <w:t xml:space="preserve">Ako vyplýva z rôznych štúdií, správa a v nich zverejnených údajov, Slovenská republika patrí medzi krajiny s najnižšími daňami a poplatkami za skládkovanie odpadov (nižšie v rámci EU má už iba Bulharsko a Rumunsko). Pritom patrí medzi krajiny s najvyšším podielom skládkovaním zneškodnených odpadov; pri komunálnych odpadoch je to podľa rôznych zdrojov 75 – 80 % komunálnych odpadov uložených na skládkach. Z toho prevažnú väčšinu tvorí zmesový komunálny odpad. Predkladaný návrh uvažuje so stanovením poplatku za uloženie zmesového komunálneho odpadu vo výške 5,98 €/t, pritom v súčasnosti je tento poplatok stanovený vo výške 4,979 až 9,9581 €/t v závislosti od počtu vytriedených zložiek. </w:t>
            </w:r>
            <w:r w:rsidRPr="001C1EC9">
              <w:rPr>
                <w:rFonts w:ascii="Times New Roman" w:hAnsi="Times New Roman" w:cs="Calibri"/>
                <w:sz w:val="20"/>
                <w:szCs w:val="20"/>
                <w:lang w:val="sk-SK"/>
              </w:rPr>
              <w:br/>
              <w:t xml:space="preserve">Je všeobecne známe, že i napriek deklarovaniu o počte vytriedených zložiek skládkovaný zmesový komunálny odpad obsahuje značný podiel nevytriedených zložiek, predovšetkým plastov a papiera. Je to spôsobené predovšetkým skutočnosťou, že náklady na skládkovanie, i vďaka nízkemu poplatku, sú podstatne nižšie, ako by boli náklady na vytriedenie týchto recyklovateľných zložiek. Tým dochádza k nenahraditeľným stratám </w:t>
            </w:r>
            <w:r w:rsidRPr="001C1EC9">
              <w:rPr>
                <w:rFonts w:ascii="Times New Roman" w:hAnsi="Times New Roman" w:cs="Calibri"/>
                <w:sz w:val="20"/>
                <w:szCs w:val="20"/>
                <w:lang w:val="sk-SK"/>
              </w:rPr>
              <w:lastRenderedPageBreak/>
              <w:t xml:space="preserve">možného materiálového i energetického zhodnotenia odpadov. Samotná výška poplatku nie je samozrejme jediným faktorom, ktorý vplýva na množstvo skládkovaných komunálnych odpadov. Dôležitým faktorom sú tiež dostupné technológie na iné spôsoby nakladania s týmto odpadom, ktorých vznik je priamo závislý na znevýhodnení skládkovania odpadov najmä cestou zvyšovania predmetných odpadov. Preto v mnohých krajinách EU bol zavedený zákaz skládkovania komunálnych odpadov bez predchádzajúceho triedenia (nie iba triedenie na mieste vzniku odpadu občanmi ako pôvodcami). Na toto triedenie sú používané jednoduché, finančne dostupné technológie liniek na mechanicko-biologické triedenie, kde spáliteľná vytriedená zložka je buď zhodnotená energeticky v spaľovniach alebo je zhodnotená spoluspaľovaním v </w:t>
            </w:r>
            <w:proofErr w:type="spellStart"/>
            <w:r w:rsidRPr="001C1EC9">
              <w:rPr>
                <w:rFonts w:ascii="Times New Roman" w:hAnsi="Times New Roman" w:cs="Calibri"/>
                <w:sz w:val="20"/>
                <w:szCs w:val="20"/>
                <w:lang w:val="sk-SK"/>
              </w:rPr>
              <w:t>cementárňach</w:t>
            </w:r>
            <w:proofErr w:type="spellEnd"/>
            <w:r w:rsidRPr="001C1EC9">
              <w:rPr>
                <w:rFonts w:ascii="Times New Roman" w:hAnsi="Times New Roman" w:cs="Calibri"/>
                <w:sz w:val="20"/>
                <w:szCs w:val="20"/>
                <w:lang w:val="sk-SK"/>
              </w:rPr>
              <w:t xml:space="preserve"> (pre SR vhodnejšie riešenie pre absenciu kapacít na energetické zhodnocovanie odpadu v spaľovniach). Progresívnou kombináciou poplatku a triedenia zmesového komunálneho odpadu mechanicko-biologickou úpravou, príp. inou technológiou, by bolo možné znížiť podiel skládkovaného zmesového komunálneho odpadu, čo by mohlo vytvoriť predpoklad pre splnenie cieľa stanoveného rámcovou Smernicou o odpade – do roku 2020 zvýšiť prípravu na opätovné použitie a recykláciu odpadu z domácností ako papier, kov, plasty a sklo najmenej na 50 % podľa hmotnosti. </w:t>
            </w:r>
            <w:r w:rsidRPr="001C1EC9">
              <w:rPr>
                <w:rFonts w:ascii="Times New Roman" w:hAnsi="Times New Roman" w:cs="Calibri"/>
                <w:sz w:val="20"/>
                <w:szCs w:val="20"/>
                <w:lang w:val="sk-SK"/>
              </w:rPr>
              <w:br/>
              <w:t xml:space="preserve">Pre ilustráciu výšky poplatkov za skládkovanie komunálneho odpadu v krajinách EÚ 27 uvádzame nasledujúcu tabuľku zo správy Prehľad využívania ekonomických nástrojov v odpadovom hospodárstve v krajinách EÚ, vypracovanú pre SAŹP v máji 2013 (http://www.sazp.sk/public/index/go.php?id=2098&amp;lang=sk).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nasledovné znenie Čl. I. bod 14 návrhu, Príloha č. 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Položka odpadov/Rok 2014 2015 2016 a nasledujúce roky zvýšené o infláciu určenú NBS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Inertný odpad, 1) vytriedený stavebný odpad, 2) zemina a kamenivo neobsahujúce nebezpečné látky, odpad zo sanácie skládok 0,33 </w:t>
            </w:r>
            <w:proofErr w:type="spellStart"/>
            <w:r w:rsidRPr="001C1EC9">
              <w:rPr>
                <w:rFonts w:ascii="Times New Roman" w:hAnsi="Times New Roman" w:cs="Calibri"/>
                <w:sz w:val="20"/>
                <w:szCs w:val="20"/>
                <w:lang w:val="sk-SK"/>
              </w:rPr>
              <w:t>0,33</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0,33</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2. Ostatný odpad okrem odpadu uvedeného v položkách 1, 3 a 5 6,64 </w:t>
            </w:r>
            <w:proofErr w:type="spellStart"/>
            <w:r w:rsidRPr="001C1EC9">
              <w:rPr>
                <w:rFonts w:ascii="Times New Roman" w:hAnsi="Times New Roman" w:cs="Calibri"/>
                <w:sz w:val="20"/>
                <w:szCs w:val="20"/>
                <w:lang w:val="sk-SK"/>
              </w:rPr>
              <w:t>6,64</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6,64</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3. Zmesový komunálny odpad bez predchádzajúceho triedenia (mimo triedenia na mieste vzniku odpadu) 5,98 10 20 </w:t>
            </w:r>
            <w:r w:rsidRPr="001C1EC9">
              <w:rPr>
                <w:rFonts w:ascii="Times New Roman" w:hAnsi="Times New Roman" w:cs="Calibri"/>
                <w:sz w:val="20"/>
                <w:szCs w:val="20"/>
                <w:lang w:val="sk-SK"/>
              </w:rPr>
              <w:br/>
              <w:t xml:space="preserve">4. Zmesový komunálny odpad po vytriedení (tzv. II. stupeň triedenia, ktorý nasleduje ešte po triedení na mieste vzniku odpadu) 5,98 </w:t>
            </w:r>
            <w:proofErr w:type="spellStart"/>
            <w:r w:rsidRPr="001C1EC9">
              <w:rPr>
                <w:rFonts w:ascii="Times New Roman" w:hAnsi="Times New Roman" w:cs="Calibri"/>
                <w:sz w:val="20"/>
                <w:szCs w:val="20"/>
                <w:lang w:val="sk-SK"/>
              </w:rPr>
              <w:t>5,98</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5,98</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5. Nebezpečný odpad okrem odpadu uvedeného v položke 6 33,19 </w:t>
            </w:r>
            <w:proofErr w:type="spellStart"/>
            <w:r w:rsidRPr="001C1EC9">
              <w:rPr>
                <w:rFonts w:ascii="Times New Roman" w:hAnsi="Times New Roman" w:cs="Calibri"/>
                <w:sz w:val="20"/>
                <w:szCs w:val="20"/>
                <w:lang w:val="sk-SK"/>
              </w:rPr>
              <w:t>33,19</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33,19</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6. Ostatný odpad uvedený v prílohe č. 4 17 27 37 </w:t>
            </w:r>
            <w:r w:rsidRPr="001C1EC9">
              <w:rPr>
                <w:rFonts w:ascii="Times New Roman" w:hAnsi="Times New Roman" w:cs="Calibri"/>
                <w:sz w:val="20"/>
                <w:szCs w:val="20"/>
                <w:lang w:val="sk-SK"/>
              </w:rPr>
              <w:br/>
              <w:t xml:space="preserve">7. Nebezpečný odpad uvedený v prílohe č. 5 50 60 70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Toto zvýšenie poplatkov musí byť za účelom naplnenia stanovených cieľov zníženia množstva skládkovaného komunálneho odpadu skombinované s legislatívnymi zmenami stanovujúcimi zákaz skládkovania neupravených odpadov vrátane zákazu skládkovania neupraveného zmesového komunálneho odpadu s dôrazom na zavedenie povinnosti tzv. druhého stupňa triedenia (nemecký alebo poľský model), kde je zvyčajne v prvom stupni separovaný zhodnotiteľný odpad priamo v domácnostiach rôznymi formami separovaného zberu odpadov a následne je druhým stupňom (tzv. </w:t>
            </w:r>
            <w:proofErr w:type="spellStart"/>
            <w:r w:rsidRPr="001C1EC9">
              <w:rPr>
                <w:rFonts w:ascii="Times New Roman" w:hAnsi="Times New Roman" w:cs="Calibri"/>
                <w:sz w:val="20"/>
                <w:szCs w:val="20"/>
                <w:lang w:val="sk-SK"/>
              </w:rPr>
              <w:t>splitting</w:t>
            </w:r>
            <w:proofErr w:type="spellEnd"/>
            <w:r w:rsidRPr="001C1EC9">
              <w:rPr>
                <w:rFonts w:ascii="Times New Roman" w:hAnsi="Times New Roman" w:cs="Calibri"/>
                <w:sz w:val="20"/>
                <w:szCs w:val="20"/>
                <w:lang w:val="sk-SK"/>
              </w:rPr>
              <w:t xml:space="preserve">) zvyškový odpad ešte pred uložením na skládku odpadov </w:t>
            </w:r>
            <w:proofErr w:type="spellStart"/>
            <w:r w:rsidRPr="001C1EC9">
              <w:rPr>
                <w:rFonts w:ascii="Times New Roman" w:hAnsi="Times New Roman" w:cs="Calibri"/>
                <w:sz w:val="20"/>
                <w:szCs w:val="20"/>
                <w:lang w:val="sk-SK"/>
              </w:rPr>
              <w:t>dotriedený</w:t>
            </w:r>
            <w:proofErr w:type="spellEnd"/>
            <w:r w:rsidRPr="001C1EC9">
              <w:rPr>
                <w:rFonts w:ascii="Times New Roman" w:hAnsi="Times New Roman" w:cs="Calibri"/>
                <w:sz w:val="20"/>
                <w:szCs w:val="20"/>
                <w:lang w:val="sk-SK"/>
              </w:rPr>
              <w:t xml:space="preserve"> priamo na skládke odpadov alebo na zariadení pred ňou (prekládková stanica a pod.) a tzv. </w:t>
            </w:r>
            <w:proofErr w:type="spellStart"/>
            <w:r w:rsidRPr="001C1EC9">
              <w:rPr>
                <w:rFonts w:ascii="Times New Roman" w:hAnsi="Times New Roman" w:cs="Calibri"/>
                <w:sz w:val="20"/>
                <w:szCs w:val="20"/>
                <w:lang w:val="sk-SK"/>
              </w:rPr>
              <w:t>nadsitná</w:t>
            </w:r>
            <w:proofErr w:type="spellEnd"/>
            <w:r w:rsidRPr="001C1EC9">
              <w:rPr>
                <w:rFonts w:ascii="Times New Roman" w:hAnsi="Times New Roman" w:cs="Calibri"/>
                <w:sz w:val="20"/>
                <w:szCs w:val="20"/>
                <w:lang w:val="sk-SK"/>
              </w:rPr>
              <w:t xml:space="preserve"> frakcia (cca 50 % hmotnostného podielu) je využívaná ešte na materiálové alebo energetické zhodnotenie; týmto opatrením je možné skokovo znížiť množstvo komunálneho odpadu ukladaného na skládky odpadov. Dokonca i časť zvyšku po dvojstupňovom triedení by ešte podľa najnovších experimentov mohla slúžiť na výrobu energie pri špecifických formách fermentácie.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Návrh na zavedenie druhého stupňa triedenia, tzv. predchádzajúce triedenie pred samotným skládkovaním možno riešiť v budúcnosti aj vo vzťahu k pripravovanému novému zákonu o </w:t>
            </w:r>
            <w:r w:rsidRPr="00E942DE">
              <w:rPr>
                <w:rFonts w:ascii="Times New Roman" w:hAnsi="Times New Roman" w:cs="Calibri"/>
                <w:sz w:val="20"/>
                <w:szCs w:val="20"/>
                <w:lang w:val="sk-SK"/>
              </w:rPr>
              <w:lastRenderedPageBreak/>
              <w:t xml:space="preserve">odpadoch. Po vysvetlení a prerokovaní s ostatnými účastníkmi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rokovania odstúpené od pripomienky. Rozpor bol odstránený.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SLOVNAFT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2: § 2 ods. 2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spresniť definíciu v tom smere, či je možné považovať inertný odpad, ktorý sa využíva na stavebné, sanačné, rekonštrukčné a, zásypové práce a na prekrývanie jednotlivých vrstiev odpadu, za zhodnocovanie odpadu napr. R5 alebo ide o činnosť D1, s tým že za uvedené odpady sa neplatí zákonný poplatok.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 novely zákona č. 17/2013 a § 2 ods. 2 nie je jasné či inertný odpad, ktorý sa využíva na stavebné, sanačné, rekonštrukčné a, zásypové práce a na prekrývanie jednotlivých vrstiev odpadu je možné považovať za zhodnocovanie odpadu napr. R5 alebo ide o činnosť D1, s tým že za uvedené </w:t>
            </w:r>
            <w:r w:rsidRPr="001C1EC9">
              <w:rPr>
                <w:rFonts w:ascii="Times New Roman" w:hAnsi="Times New Roman" w:cs="Calibri"/>
                <w:sz w:val="20"/>
                <w:szCs w:val="20"/>
                <w:lang w:val="sk-SK"/>
              </w:rPr>
              <w:lastRenderedPageBreak/>
              <w:t xml:space="preserve">odpady sa neplatí zákonný poplatok. Uvedené nie je špecifikované ani v zákone č. 223/2001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MŽP SR nepovažuje za potrebné definíciu spresniť, v prípade žiadosti o stanovisko sa MŽP SR k uvedenému vyjadrí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SLOVNAFT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15, k prílohe č. 5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aby sa odpady, ktoré je potrebné stabilizovať alebo </w:t>
            </w:r>
            <w:proofErr w:type="spellStart"/>
            <w:r w:rsidRPr="001C1EC9">
              <w:rPr>
                <w:rFonts w:ascii="Times New Roman" w:hAnsi="Times New Roman" w:cs="Calibri"/>
                <w:sz w:val="20"/>
                <w:szCs w:val="20"/>
                <w:lang w:val="sk-SK"/>
              </w:rPr>
              <w:t>solidifikovať</w:t>
            </w:r>
            <w:proofErr w:type="spellEnd"/>
            <w:r w:rsidRPr="001C1EC9">
              <w:rPr>
                <w:rFonts w:ascii="Times New Roman" w:hAnsi="Times New Roman" w:cs="Calibri"/>
                <w:sz w:val="20"/>
                <w:szCs w:val="20"/>
                <w:lang w:val="sk-SK"/>
              </w:rPr>
              <w:t xml:space="preserve"> vypustili zo zoznamu a zároveň aby sa zoznam doplnil o produkty </w:t>
            </w:r>
            <w:proofErr w:type="spellStart"/>
            <w:r w:rsidRPr="001C1EC9">
              <w:rPr>
                <w:rFonts w:ascii="Times New Roman" w:hAnsi="Times New Roman" w:cs="Calibri"/>
                <w:sz w:val="20"/>
                <w:szCs w:val="20"/>
                <w:lang w:val="sk-SK"/>
              </w:rPr>
              <w:t>stalibilizácie</w:t>
            </w:r>
            <w:proofErr w:type="spellEnd"/>
            <w:r w:rsidRPr="001C1EC9">
              <w:rPr>
                <w:rFonts w:ascii="Times New Roman" w:hAnsi="Times New Roman" w:cs="Calibri"/>
                <w:sz w:val="20"/>
                <w:szCs w:val="20"/>
                <w:lang w:val="sk-SK"/>
              </w:rPr>
              <w:t xml:space="preserve"> alebo </w:t>
            </w:r>
            <w:proofErr w:type="spellStart"/>
            <w:r w:rsidRPr="001C1EC9">
              <w:rPr>
                <w:rFonts w:ascii="Times New Roman" w:hAnsi="Times New Roman" w:cs="Calibri"/>
                <w:sz w:val="20"/>
                <w:szCs w:val="20"/>
                <w:lang w:val="sk-SK"/>
              </w:rPr>
              <w:t>solidifikácie</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Zoznam obsahuje aj druhy odpadov, ktoré je potrebné v zmysle prílohy č. 6 zákona č. 223/2001 o odpadoch pred uložením na skládku odpadov povinne stabilizovať (napr. 15 02 </w:t>
            </w:r>
            <w:proofErr w:type="spellStart"/>
            <w:r w:rsidRPr="001C1EC9">
              <w:rPr>
                <w:rFonts w:ascii="Times New Roman" w:hAnsi="Times New Roman" w:cs="Calibri"/>
                <w:sz w:val="20"/>
                <w:szCs w:val="20"/>
                <w:lang w:val="sk-SK"/>
              </w:rPr>
              <w:t>02</w:t>
            </w:r>
            <w:proofErr w:type="spellEnd"/>
            <w:r w:rsidRPr="001C1EC9">
              <w:rPr>
                <w:rFonts w:ascii="Times New Roman" w:hAnsi="Times New Roman" w:cs="Calibri"/>
                <w:sz w:val="20"/>
                <w:szCs w:val="20"/>
                <w:lang w:val="sk-SK"/>
              </w:rPr>
              <w:t xml:space="preserve">, 19 01 07). Po úprave (stabilizácii odpadu) sa odpad ukladá na skládku odpadu pod iným katalógovým číslom. Z uvedeného je zrejmé, že druhy odpadov, ktoré povinne zo zákona podliehajú procesu stabilizácie nie je potrebné uvádzať v zozname odpadov, keďže nie je možné ich priame ukladanie na skládku odpadu. Z novely zákona o poplatkoch za uloženie odpadov vyplýva, že za odpad ktorý mal byť pôvodne spoplatnený sadzbou v položke č. 6 prílohy č. 1 návrhu novely zákona, sa po stabilizácii alebo </w:t>
            </w:r>
            <w:proofErr w:type="spellStart"/>
            <w:r w:rsidRPr="001C1EC9">
              <w:rPr>
                <w:rFonts w:ascii="Times New Roman" w:hAnsi="Times New Roman" w:cs="Calibri"/>
                <w:sz w:val="20"/>
                <w:szCs w:val="20"/>
                <w:lang w:val="sk-SK"/>
              </w:rPr>
              <w:t>solidifikácii</w:t>
            </w:r>
            <w:proofErr w:type="spellEnd"/>
            <w:r w:rsidRPr="001C1EC9">
              <w:rPr>
                <w:rFonts w:ascii="Times New Roman" w:hAnsi="Times New Roman" w:cs="Calibri"/>
                <w:sz w:val="20"/>
                <w:szCs w:val="20"/>
                <w:lang w:val="sk-SK"/>
              </w:rPr>
              <w:t xml:space="preserve"> bude platiť sadza podľa položky č. 4, napriek tomu, že môže ísť o nebezpečné druhy odpadov a došlo k nárastu objemu uloženého odpadu.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Pripomienka bola prerokovaná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Po vysvetlení bol rozpor odstránený. </w:t>
            </w:r>
            <w:r w:rsidRPr="00E942DE">
              <w:rPr>
                <w:rFonts w:ascii="Times New Roman" w:hAnsi="Times New Roman" w:cs="Calibri"/>
                <w:sz w:val="20"/>
                <w:szCs w:val="20"/>
                <w:lang w:val="sk-SK"/>
              </w:rPr>
              <w:br/>
              <w:t>Z prílohy č. 5 sa vypustí tuhý odpad z čistenia plynov (19 01 07)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Klub</w:t>
            </w:r>
            <w:proofErr w:type="spellEnd"/>
            <w:r w:rsidRPr="00A81B86">
              <w:rPr>
                <w:rFonts w:ascii="Times New Roman" w:hAnsi="Times New Roman" w:cs="Calibri"/>
                <w:b/>
                <w:sz w:val="20"/>
                <w:szCs w:val="20"/>
              </w:rPr>
              <w:t xml:space="preserve"> 500 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Príloha č. 4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Klub 500 žiada v pripravovanej novelizácii zohľadniť skutočnosti spojené so súčasnou nemožnosťou druhotne materiálovo zhodnocovať odpad s katalógovým číslom 03 </w:t>
            </w:r>
            <w:proofErr w:type="spellStart"/>
            <w:r w:rsidRPr="001C1EC9">
              <w:rPr>
                <w:rFonts w:ascii="Times New Roman" w:hAnsi="Times New Roman" w:cs="Calibri"/>
                <w:sz w:val="20"/>
                <w:szCs w:val="20"/>
                <w:lang w:val="sk-SK"/>
              </w:rPr>
              <w:t>03</w:t>
            </w:r>
            <w:proofErr w:type="spellEnd"/>
            <w:r w:rsidRPr="001C1EC9">
              <w:rPr>
                <w:rFonts w:ascii="Times New Roman" w:hAnsi="Times New Roman" w:cs="Calibri"/>
                <w:sz w:val="20"/>
                <w:szCs w:val="20"/>
                <w:lang w:val="sk-SK"/>
              </w:rPr>
              <w:t xml:space="preserve"> 02 - usadeniny a kaly zo zeleného výluhu. Takmer 70% všetkých odpadov je zhodnocovaná materiálovou recykláciou alebo energeticky. Podľa našich informácií nie je momentálne možné tento odpad materiálovo zhodnocovať. Všetci výrobcovia, ktorí akýmkoľvek spôsobom </w:t>
            </w:r>
            <w:proofErr w:type="spellStart"/>
            <w:r w:rsidRPr="001C1EC9">
              <w:rPr>
                <w:rFonts w:ascii="Times New Roman" w:hAnsi="Times New Roman" w:cs="Calibri"/>
                <w:sz w:val="20"/>
                <w:szCs w:val="20"/>
                <w:lang w:val="sk-SK"/>
              </w:rPr>
              <w:t>spracuvávajú</w:t>
            </w:r>
            <w:proofErr w:type="spellEnd"/>
            <w:r w:rsidRPr="001C1EC9">
              <w:rPr>
                <w:rFonts w:ascii="Times New Roman" w:hAnsi="Times New Roman" w:cs="Calibri"/>
                <w:sz w:val="20"/>
                <w:szCs w:val="20"/>
                <w:lang w:val="sk-SK"/>
              </w:rPr>
              <w:t xml:space="preserve"> celulózu musia usadeniny a kaly zo zeleného výluhu skládkovať. Ani spolupráca s STU Bratislava a SPU Nitra v rámci výskumného programu nepriniesla pozitívne výsledky vo využití tohto odpadu.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Preto požadujeme zohľadniť v pripravovanej novele zákona tieto skutočnosti až do toho času, kedy bude aj tento druh odpadu možné recyklovať. </w:t>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B95F6D" w:rsidRPr="00856FFA" w:rsidTr="00D767C2">
        <w:tc>
          <w:tcPr>
            <w:tcW w:w="495" w:type="pct"/>
          </w:tcPr>
          <w:p w:rsidR="00B95F6D" w:rsidRPr="00701DA6" w:rsidRDefault="00B95F6D" w:rsidP="00D767C2">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Priatelia</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Zeme</w:t>
            </w:r>
            <w:proofErr w:type="spellEnd"/>
            <w:r w:rsidRPr="00A81B86">
              <w:rPr>
                <w:rFonts w:ascii="Times New Roman" w:hAnsi="Times New Roman" w:cs="Calibri"/>
                <w:b/>
                <w:sz w:val="20"/>
                <w:szCs w:val="20"/>
              </w:rPr>
              <w:t xml:space="preserve"> - SPZ </w:t>
            </w:r>
          </w:p>
        </w:tc>
        <w:tc>
          <w:tcPr>
            <w:tcW w:w="2328" w:type="pct"/>
          </w:tcPr>
          <w:p w:rsidR="00B95F6D" w:rsidRPr="00054B9D" w:rsidRDefault="00B95F6D" w:rsidP="00D767C2">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Návrhy Priateľov Zeme – SPZ k novele zákona 17/2004 Z. z. o poplatkoch za uloženie odpadov v znení neskorších predpisov </w:t>
            </w:r>
          </w:p>
          <w:p w:rsidR="00B95F6D" w:rsidRPr="00856FFA" w:rsidRDefault="00B95F6D" w:rsidP="00D767C2">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V bode 8. sa uvádza: </w:t>
            </w:r>
            <w:r w:rsidRPr="001C1EC9">
              <w:rPr>
                <w:rFonts w:ascii="Times New Roman" w:hAnsi="Times New Roman" w:cs="Calibri"/>
                <w:sz w:val="20"/>
                <w:szCs w:val="20"/>
                <w:lang w:val="sk-SK"/>
              </w:rPr>
              <w:br/>
              <w:t xml:space="preserve">„8. V § 4 odseky 3 až 5 znejú: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Príjmy z poplatkov za uloženie odpadov na skládku v členení podľa prílohy č. 1 sú príjmom rozpočtu obce, resp. obcí, v ktorých katastrálnom území sa skládka nachádza. Ak sa skládka nachádza v katastrálnom území viacerých obcí, rozdelia sa príjmy z poplatkov za uloženie odpadov na skládku, ktoré sú príjmom rozpočtu obce resp. obcí, v ktorých katastrálnom území sa táto skládka nachádza, pomerne k veľkosti územia, ktoré skládka v katastrálnom území danej obce zaberá.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Príjmy z poplatkov za uloženie odpadov na odkalisko v členení podľa prílohy č. 2 sú príjmom rozpočtu obce, resp. obcí, v ktorých katastrálnom území sa odkalisko nachádza. Ak sa odkalisko nachádza v katastrálnom území viacerých obcí, rozdelia sa príjmy z poplatkov za uloženie odpadov na odkalisko, ktoré sú príjmom rozpočtu obce resp. obcí, v ktorých katastrálnom území sa toto odkalisko nachádza, pomerne k veľkosti územia, ktoré odkalisko v katastrálnom území danej obce zaberá.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Príjmy obcí podľa odsekov 3 a 4 sa použijú na odpadové hospodárstvo obce v súlade s hierarchiou a cieľmi odpadového hospodárstva.7) Obec môže príjmy podľa odsekov 3 a 4 použiť na účely zlepšenia životného prostredia v obci, ak </w:t>
            </w:r>
            <w:r w:rsidRPr="001C1EC9">
              <w:rPr>
                <w:rFonts w:ascii="Times New Roman" w:hAnsi="Times New Roman" w:cs="Calibri"/>
                <w:sz w:val="20"/>
                <w:szCs w:val="20"/>
                <w:lang w:val="sk-SK"/>
              </w:rPr>
              <w:br/>
              <w:t xml:space="preserve">a) má zavedený triedený zber komunálnych odpadov pre papier, plasty, kovy a sklo,7a) </w:t>
            </w:r>
            <w:r w:rsidRPr="001C1EC9">
              <w:rPr>
                <w:rFonts w:ascii="Times New Roman" w:hAnsi="Times New Roman" w:cs="Calibri"/>
                <w:sz w:val="20"/>
                <w:szCs w:val="20"/>
                <w:lang w:val="sk-SK"/>
              </w:rPr>
              <w:br/>
              <w:t xml:space="preserve">b) má zavedený triedený zber komunálnych odpadov pre biologicky rozložiteľné komunálne odpady7b) alebo využila ustanovenie osobitného predpisu7c) a najmenej 50 % obyvateľov kompostuje vlastný odpad, </w:t>
            </w:r>
            <w:r w:rsidRPr="001C1EC9">
              <w:rPr>
                <w:rFonts w:ascii="Times New Roman" w:hAnsi="Times New Roman" w:cs="Calibri"/>
                <w:sz w:val="20"/>
                <w:szCs w:val="20"/>
                <w:lang w:val="sk-SK"/>
              </w:rPr>
              <w:br/>
              <w:t xml:space="preserve">c) najmenej dvakrát do roka zabezpečuje zber a prepravu objemných odpadov, oddelene vytriedených odpadov z domácností s obsahom škodlivín a drobných stavebných odpadov,7d) </w:t>
            </w:r>
            <w:r w:rsidRPr="001C1EC9">
              <w:rPr>
                <w:rFonts w:ascii="Times New Roman" w:hAnsi="Times New Roman" w:cs="Calibri"/>
                <w:sz w:val="20"/>
                <w:szCs w:val="20"/>
                <w:lang w:val="sk-SK"/>
              </w:rPr>
              <w:br/>
              <w:t xml:space="preserve">d) za posledné tri kalendárne roky predchádzajúce kalendárnemu roku, v ktorom chce obec použiť prostriedky na iný účel ako na odpadové hospodárstvo, jej nebola uložená pokuta ani nápravné opatrenie za porušenie osobitného predpisu7e) a </w:t>
            </w:r>
            <w:r w:rsidRPr="001C1EC9">
              <w:rPr>
                <w:rFonts w:ascii="Times New Roman" w:hAnsi="Times New Roman" w:cs="Calibri"/>
                <w:sz w:val="20"/>
                <w:szCs w:val="20"/>
                <w:lang w:val="sk-SK"/>
              </w:rPr>
              <w:br/>
              <w:t xml:space="preserve">e) v kalendárnom roku predchádzajúcom kalendárnemu roku, v ktorom chce obec použiť prostriedky na iný účel ako na odpadové hospodárstvo, bolo aspoň 40 % z celkovej hmotnosti komunálneho odpadu vzniknutého v obci v tom roku zhodnotených.“.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Navrhujeme odseky (3) a (4) upraviť tak, aby boli tieto príjmy rozdelené na dve časti: </w:t>
            </w:r>
            <w:r w:rsidRPr="001C1EC9">
              <w:rPr>
                <w:rFonts w:ascii="Times New Roman" w:hAnsi="Times New Roman" w:cs="Calibri"/>
                <w:sz w:val="20"/>
                <w:szCs w:val="20"/>
                <w:lang w:val="sk-SK"/>
              </w:rPr>
              <w:br/>
              <w:t xml:space="preserve">1. Časť príjmov by šla na špeciálny účet obcí, ktorým tieto príjmy z tohto zákona prináležia. </w:t>
            </w:r>
            <w:r w:rsidRPr="001C1EC9">
              <w:rPr>
                <w:rFonts w:ascii="Times New Roman" w:hAnsi="Times New Roman" w:cs="Calibri"/>
                <w:sz w:val="20"/>
                <w:szCs w:val="20"/>
                <w:lang w:val="sk-SK"/>
              </w:rPr>
              <w:br/>
              <w:t xml:space="preserve">2. Časť by bola odvádzaná do účelového fondu, kde by boli finančné prostriedky viazané na aktivity podľa stanovených priorít Slovenska v oblasti odpadového hospodárstva. </w:t>
            </w:r>
            <w:r w:rsidRPr="001C1EC9">
              <w:rPr>
                <w:rFonts w:ascii="Times New Roman" w:hAnsi="Times New Roman" w:cs="Calibri"/>
                <w:sz w:val="20"/>
                <w:szCs w:val="20"/>
                <w:lang w:val="sk-SK"/>
              </w:rPr>
              <w:br/>
              <w:t xml:space="preserve">Ďalej navrhujeme, aby sa vypracovala technická špecifikácia pre obce, ktoré sú v bezprostrednej blízkosti skládok a </w:t>
            </w:r>
            <w:proofErr w:type="spellStart"/>
            <w:r w:rsidRPr="001C1EC9">
              <w:rPr>
                <w:rFonts w:ascii="Times New Roman" w:hAnsi="Times New Roman" w:cs="Calibri"/>
                <w:sz w:val="20"/>
                <w:szCs w:val="20"/>
                <w:lang w:val="sk-SK"/>
              </w:rPr>
              <w:t>odkalísk</w:t>
            </w:r>
            <w:proofErr w:type="spellEnd"/>
            <w:r w:rsidRPr="001C1EC9">
              <w:rPr>
                <w:rFonts w:ascii="Times New Roman" w:hAnsi="Times New Roman" w:cs="Calibri"/>
                <w:sz w:val="20"/>
                <w:szCs w:val="20"/>
                <w:lang w:val="sk-SK"/>
              </w:rPr>
              <w:t xml:space="preserve">, ktoré ale nie sú v katastri týchto obcí. Tým by sa umožnila kompenzácia negatív skládkovania odpadov aj pre tieto obce. </w:t>
            </w:r>
            <w:r w:rsidRPr="001C1EC9">
              <w:rPr>
                <w:rFonts w:ascii="Times New Roman" w:hAnsi="Times New Roman" w:cs="Calibri"/>
                <w:sz w:val="20"/>
                <w:szCs w:val="20"/>
                <w:lang w:val="sk-SK"/>
              </w:rPr>
              <w:br/>
              <w:t xml:space="preserve">Odsek (5) navrhujeme upraviť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Príjmy obcí podľa odsekov 3 a 4 sa použijú na odpadové hospodárstvo obce v súlade s hierarchiou a cieľmi odpadového hospodárstva.7) Obec môže príjmy podľa odsekov 3 a 4 použiť na účely zlepšenia životného prostredia v obci, ak </w:t>
            </w:r>
            <w:r w:rsidRPr="001C1EC9">
              <w:rPr>
                <w:rFonts w:ascii="Times New Roman" w:hAnsi="Times New Roman" w:cs="Calibri"/>
                <w:sz w:val="20"/>
                <w:szCs w:val="20"/>
                <w:lang w:val="sk-SK"/>
              </w:rPr>
              <w:br/>
              <w:t xml:space="preserve">a) má zavedený triedený zber komunálnych odpadov pre papier, plasty, kovy a sklo,7a) </w:t>
            </w:r>
            <w:r w:rsidRPr="001C1EC9">
              <w:rPr>
                <w:rFonts w:ascii="Times New Roman" w:hAnsi="Times New Roman" w:cs="Calibri"/>
                <w:sz w:val="20"/>
                <w:szCs w:val="20"/>
                <w:lang w:val="sk-SK"/>
              </w:rPr>
              <w:br/>
              <w:t xml:space="preserve">b) má zavedený triedený zber komunálnych odpadov pre biologicky rozložiteľné komunálne odpady7b) alebo využila ustanovenie osobitného predpisu7c) a najmenej 50 % obyvateľov kompostuje vlastný odpad, </w:t>
            </w:r>
            <w:r w:rsidRPr="001C1EC9">
              <w:rPr>
                <w:rFonts w:ascii="Times New Roman" w:hAnsi="Times New Roman" w:cs="Calibri"/>
                <w:sz w:val="20"/>
                <w:szCs w:val="20"/>
                <w:lang w:val="sk-SK"/>
              </w:rPr>
              <w:br/>
              <w:t xml:space="preserve">c) podľa potreby, najmenej dvakrát do roka zabezpečuje zber a prepravu objemných odpadov, oddelene vytriedených odpadov z domácností s obsahom škodlivín a drobných stavebných odpadov,7d) </w:t>
            </w:r>
            <w:r w:rsidRPr="001C1EC9">
              <w:rPr>
                <w:rFonts w:ascii="Times New Roman" w:hAnsi="Times New Roman" w:cs="Calibri"/>
                <w:sz w:val="20"/>
                <w:szCs w:val="20"/>
                <w:lang w:val="sk-SK"/>
              </w:rPr>
              <w:br/>
              <w:t xml:space="preserve">d) za posledné tri kalendárne roky predchádzajúce kalendárnemu roku, v ktorom chce obec použiť prostriedky na iný účel ako na odpadové hospodárstvo, jej nebola uložená pokuta ani nápravné opatrenie za porušenie osobitného predpisu7e) a </w:t>
            </w:r>
            <w:r w:rsidRPr="001C1EC9">
              <w:rPr>
                <w:rFonts w:ascii="Times New Roman" w:hAnsi="Times New Roman" w:cs="Calibri"/>
                <w:sz w:val="20"/>
                <w:szCs w:val="20"/>
                <w:lang w:val="sk-SK"/>
              </w:rPr>
              <w:br/>
              <w:t xml:space="preserve">e) v kalendárnom roku predchádzajúcom kalendárnemu roku, v ktorom chce obec použiť prostriedky na iný účel ako na odpadové hospodárstvo, bolo aspoň 50 % z celkovej hmotnosti komunálneho odpadu vzniknutého v obci v tom roku zhodnotených. </w:t>
            </w:r>
            <w:r w:rsidRPr="001C1EC9">
              <w:rPr>
                <w:rFonts w:ascii="Times New Roman" w:hAnsi="Times New Roman" w:cs="Calibri"/>
                <w:sz w:val="20"/>
                <w:szCs w:val="20"/>
                <w:lang w:val="sk-SK"/>
              </w:rPr>
              <w:br/>
              <w:t xml:space="preserve">f) má vyriešený systém zberu a zhodnocovania biologicky rozložiteľných komunálnych odpadov zo záhrad a z parkov vrátane odpadu z cintorínov a z ďalšej zelene. </w:t>
            </w:r>
            <w:r w:rsidRPr="001C1EC9">
              <w:rPr>
                <w:rFonts w:ascii="Times New Roman" w:hAnsi="Times New Roman" w:cs="Calibri"/>
                <w:sz w:val="20"/>
                <w:szCs w:val="20"/>
                <w:lang w:val="sk-SK"/>
              </w:rPr>
              <w:br/>
              <w:t xml:space="preserve">g) Najmenej 5 rokov po použití prostriedkov na iný účel ako na odpadové hospodárstvo, obec nesmie žiadať nenávratný finančný príspevok z domácich a európskych zdrojov na aktivity spojené s odpadovým hospodárstvom.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Odôvodnenie: </w:t>
            </w:r>
            <w:r w:rsidRPr="001C1EC9">
              <w:rPr>
                <w:rFonts w:ascii="Times New Roman" w:hAnsi="Times New Roman" w:cs="Calibri"/>
                <w:sz w:val="20"/>
                <w:szCs w:val="20"/>
                <w:lang w:val="sk-SK"/>
              </w:rPr>
              <w:br/>
              <w:t xml:space="preserve">V roku 2011 sa uložilo na skládku odpadov 1,3 mil. ton komunálnych odpadov. Ak by bolo z tohto množstva odvedených do fondu len po 5 €/tonu odpadov, tak by bol jeho ročný príjem cca 6,6 mil. €. Z toho by sa dalo zabezpečiť pre domácnosti napr. 132 tisíc plastových </w:t>
            </w:r>
            <w:proofErr w:type="spellStart"/>
            <w:r w:rsidRPr="001C1EC9">
              <w:rPr>
                <w:rFonts w:ascii="Times New Roman" w:hAnsi="Times New Roman" w:cs="Calibri"/>
                <w:sz w:val="20"/>
                <w:szCs w:val="20"/>
                <w:lang w:val="sk-SK"/>
              </w:rPr>
              <w:t>kompostérov</w:t>
            </w:r>
            <w:proofErr w:type="spellEnd"/>
            <w:r w:rsidRPr="001C1EC9">
              <w:rPr>
                <w:rFonts w:ascii="Times New Roman" w:hAnsi="Times New Roman" w:cs="Calibri"/>
                <w:sz w:val="20"/>
                <w:szCs w:val="20"/>
                <w:lang w:val="sk-SK"/>
              </w:rPr>
              <w:t xml:space="preserve"> s primeranou informačnou kampaňou. Za 6 rokov by boli všetky domácnosti (rodinné domy) v SR zásobené </w:t>
            </w:r>
            <w:proofErr w:type="spellStart"/>
            <w:r w:rsidRPr="001C1EC9">
              <w:rPr>
                <w:rFonts w:ascii="Times New Roman" w:hAnsi="Times New Roman" w:cs="Calibri"/>
                <w:sz w:val="20"/>
                <w:szCs w:val="20"/>
                <w:lang w:val="sk-SK"/>
              </w:rPr>
              <w:t>kompostérmi</w:t>
            </w:r>
            <w:proofErr w:type="spellEnd"/>
            <w:r w:rsidRPr="001C1EC9">
              <w:rPr>
                <w:rFonts w:ascii="Times New Roman" w:hAnsi="Times New Roman" w:cs="Calibri"/>
                <w:sz w:val="20"/>
                <w:szCs w:val="20"/>
                <w:lang w:val="sk-SK"/>
              </w:rPr>
              <w:t xml:space="preserve"> a </w:t>
            </w:r>
            <w:proofErr w:type="spellStart"/>
            <w:r w:rsidRPr="001C1EC9">
              <w:rPr>
                <w:rFonts w:ascii="Times New Roman" w:hAnsi="Times New Roman" w:cs="Calibri"/>
                <w:sz w:val="20"/>
                <w:szCs w:val="20"/>
                <w:lang w:val="sk-SK"/>
              </w:rPr>
              <w:t>infomateriálmi</w:t>
            </w:r>
            <w:proofErr w:type="spellEnd"/>
            <w:r w:rsidRPr="001C1EC9">
              <w:rPr>
                <w:rFonts w:ascii="Times New Roman" w:hAnsi="Times New Roman" w:cs="Calibri"/>
                <w:sz w:val="20"/>
                <w:szCs w:val="20"/>
                <w:lang w:val="sk-SK"/>
              </w:rPr>
              <w:t xml:space="preserve"> len z domácich zdrojov. Navyše obce, ktoré už v súčasnosti majú príjmy z poplatkov za ukladanie odpadov na skládku, využívajú tieto príjmy aj v rozpore so zákonom, pričom štát nie je schopný donútiť ich dodržiavať zákon. </w:t>
            </w:r>
            <w:r w:rsidRPr="001C1EC9">
              <w:rPr>
                <w:rFonts w:ascii="Times New Roman" w:hAnsi="Times New Roman" w:cs="Calibri"/>
                <w:sz w:val="20"/>
                <w:szCs w:val="20"/>
                <w:lang w:val="sk-SK"/>
              </w:rPr>
              <w:br/>
              <w:t xml:space="preserve">Preto navrhujeme vyššie uvedenú úpravu. Na jej spresnenie ešte uvádzame, že pomer príjmov by mal byť v prospech účelového fondu, tak aby sa zabezpečilo dostatočné financovanie priorít odpadového hospodárstva v SR. Obci by napr. išli 4 €/1tonu odpadu a tie by boli nemenné. Zvyšok by išiel do fondu – tu by poplatok stále narastal. Napr. pri 10 € poplatku by na účet obce išli 4 € a na účet fondu 6 €. Ak by sa zvýšil poplatok nasledujúci rok na 13 €, tak obci by išli stále 4 € a fondu by išlo 9 €. </w:t>
            </w:r>
            <w:r w:rsidRPr="001C1EC9">
              <w:rPr>
                <w:rFonts w:ascii="Times New Roman" w:hAnsi="Times New Roman" w:cs="Calibri"/>
                <w:sz w:val="20"/>
                <w:szCs w:val="20"/>
                <w:lang w:val="sk-SK"/>
              </w:rPr>
              <w:br/>
              <w:t xml:space="preserve">Považujeme to za systematické riešenie financovania odpadového hospodárstva v SR. </w:t>
            </w:r>
            <w:r w:rsidRPr="001C1EC9">
              <w:rPr>
                <w:rFonts w:ascii="Times New Roman" w:hAnsi="Times New Roman" w:cs="Calibri"/>
                <w:sz w:val="20"/>
                <w:szCs w:val="20"/>
                <w:lang w:val="sk-SK"/>
              </w:rPr>
              <w:br/>
              <w:t xml:space="preserve">Ďalší návrh reaguje nato, že predložené znenie novely naďalej nerieši problém obcí, ktoré sú v bezprostrednej blízkosti skládky odpadov, ktorá však nezasahuje do ich katastrálneho územia. Na tieto obce má často krát oveľa väčší dopad samotná skládka, ako na obce, v ktorých katastri sa skládka odpadov nachádza. Taktiež nerieši ani prejazd vozidiel na skládku odpadov cez obce v tesnej blízkosti skládky odpadov, v ktorých katastri sa skládka odpadov nenachádza. Tieto obce nemajú žiadnu kompenzáciu za aktivity vykonávané na skládke odpadov, ani za znečisťovanie životného prostredia, poškodzovanie miestnych komunikácií, zvýšenú hladinu hluku, prašnosti atď. Jedno z kritérií by mohlo byť stanovené napríklad ako vzdušná vzdialenosť do 3 km od telesa skládky odpadov (na túto vzdialenosť sú preukázateľné negatívne vplyvy skládkového plynu na zdravie ľudí). </w:t>
            </w:r>
            <w:r w:rsidRPr="001C1EC9">
              <w:rPr>
                <w:rFonts w:ascii="Times New Roman" w:hAnsi="Times New Roman" w:cs="Calibri"/>
                <w:sz w:val="20"/>
                <w:szCs w:val="20"/>
                <w:lang w:val="sk-SK"/>
              </w:rPr>
              <w:br/>
              <w:t xml:space="preserve">V odseku (5) písmeno c) navrhujeme úpravu na základe toho, že zákon o odpadoch stanovuje povinnosť zbierať nižšie vymenované odpady „podľa potreby, najmenej dvakrát do roka“. Podľa nášho názoru by to malo byť v súlade so zákonom odpadoch. </w:t>
            </w:r>
            <w:r w:rsidRPr="001C1EC9">
              <w:rPr>
                <w:rFonts w:ascii="Times New Roman" w:hAnsi="Times New Roman" w:cs="Calibri"/>
                <w:sz w:val="20"/>
                <w:szCs w:val="20"/>
                <w:lang w:val="sk-SK"/>
              </w:rPr>
              <w:br/>
              <w:t xml:space="preserve">V odseku (5) písmeno d) navrhujeme úpravu na základe toho, že z rámcovej smernice o odpadoch pre SR vyplýva povinnosť zabezpečiť do roku 2020 50% prípravu na opätovné použitie alebo recykláciu pre komunálne odpady (ako sú napr. sklo, kovy, plasty papier a iné). Podľa nás by teda obec, ktorá chce použiť peniaze na iné účely, ako je odpadové hospodárstvo mala </w:t>
            </w:r>
            <w:r w:rsidRPr="001C1EC9">
              <w:rPr>
                <w:rFonts w:ascii="Times New Roman" w:hAnsi="Times New Roman" w:cs="Calibri"/>
                <w:sz w:val="20"/>
                <w:szCs w:val="20"/>
                <w:lang w:val="sk-SK"/>
              </w:rPr>
              <w:lastRenderedPageBreak/>
              <w:t xml:space="preserve">dosiahnuť min. 50% mieru prípravy na opätovné použitie alebo recyklácie komunálnych odpadov vznikajúcich na území obce. </w:t>
            </w:r>
            <w:r w:rsidRPr="001C1EC9">
              <w:rPr>
                <w:rFonts w:ascii="Times New Roman" w:hAnsi="Times New Roman" w:cs="Calibri"/>
                <w:sz w:val="20"/>
                <w:szCs w:val="20"/>
                <w:lang w:val="sk-SK"/>
              </w:rPr>
              <w:br/>
              <w:t xml:space="preserve">V odseku (5) navrhujeme nové písmeno f) na základe toho, že považujeme za dôležité, aby obec mala splnené všetky povinnosti v oblasti triedenia a zhodnocovania biologicky rozložiteľných odpadov vyplývajúce zo zákona o odpadoch. Veľa obcí si mylne myslí, že keď preukáže, že viac ako 50 % obyvateľov svojpomocne kompostuje, tak už nemusí riešiť biologicky rozložiteľné komunálne odpady vôbec. </w:t>
            </w:r>
            <w:r w:rsidRPr="001C1EC9">
              <w:rPr>
                <w:rFonts w:ascii="Times New Roman" w:hAnsi="Times New Roman" w:cs="Calibri"/>
                <w:sz w:val="20"/>
                <w:szCs w:val="20"/>
                <w:lang w:val="sk-SK"/>
              </w:rPr>
              <w:br/>
              <w:t xml:space="preserve">V odseku (5) navrhujeme nové písmeno g) na základe toho, že považujeme za nespravodlivé, aby obec, ktorá má dostatok finančných prostriedkov z príjmov z poplatku a nemá ich na čo minúť v oblasti OH, by nemala dostať finančné prostriedky z grantových zdrojov (našich a medzinárodných fondov), ktorých je nedostatok.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II. </w:t>
            </w:r>
            <w:r w:rsidRPr="001C1EC9">
              <w:rPr>
                <w:rFonts w:ascii="Times New Roman" w:hAnsi="Times New Roman" w:cs="Calibri"/>
                <w:sz w:val="20"/>
                <w:szCs w:val="20"/>
                <w:lang w:val="sk-SK"/>
              </w:rPr>
              <w:br/>
              <w:t xml:space="preserve">V bode 14 sa uvádza: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14. Príloha č. 1 vrátane nadpisu znie: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„Príloha č. 1 </w:t>
            </w:r>
            <w:r w:rsidRPr="001C1EC9">
              <w:rPr>
                <w:rFonts w:ascii="Times New Roman" w:hAnsi="Times New Roman" w:cs="Calibri"/>
                <w:sz w:val="20"/>
                <w:szCs w:val="20"/>
                <w:lang w:val="sk-SK"/>
              </w:rPr>
              <w:br/>
              <w:t xml:space="preserve">k zákonu č. 17/2004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POPLATKY ZA ULOŽENIE ODPADOV NA SKLÁDKU ODPADOV (€ .t-1) </w:t>
            </w:r>
            <w:r w:rsidRPr="001C1EC9">
              <w:rPr>
                <w:rFonts w:ascii="Times New Roman" w:hAnsi="Times New Roman" w:cs="Calibri"/>
                <w:sz w:val="20"/>
                <w:szCs w:val="20"/>
                <w:lang w:val="sk-SK"/>
              </w:rPr>
              <w:br/>
              <w:t xml:space="preserve">Položka odpadov/Rok 2014 2015 2016 a nasledujúce roky zvýšené o infláciu určenú NBS </w:t>
            </w:r>
            <w:r w:rsidRPr="001C1EC9">
              <w:rPr>
                <w:rFonts w:ascii="Times New Roman" w:hAnsi="Times New Roman" w:cs="Calibri"/>
                <w:sz w:val="20"/>
                <w:szCs w:val="20"/>
                <w:lang w:val="sk-SK"/>
              </w:rPr>
              <w:br/>
              <w:t xml:space="preserve">1. Inertný odpad, 1) vytriedený stavebný odpad, 2) zemina a kamenivo neobsahujúce nebezpečné látky, odpad zo sanácie skládok 0,33 </w:t>
            </w:r>
            <w:proofErr w:type="spellStart"/>
            <w:r w:rsidRPr="001C1EC9">
              <w:rPr>
                <w:rFonts w:ascii="Times New Roman" w:hAnsi="Times New Roman" w:cs="Calibri"/>
                <w:sz w:val="20"/>
                <w:szCs w:val="20"/>
                <w:lang w:val="sk-SK"/>
              </w:rPr>
              <w:t>0,33</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0,33</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2. Ostatný odpad okrem odpadu uvedeného v položkách 1, 3 a 5 6,64 </w:t>
            </w:r>
            <w:proofErr w:type="spellStart"/>
            <w:r w:rsidRPr="001C1EC9">
              <w:rPr>
                <w:rFonts w:ascii="Times New Roman" w:hAnsi="Times New Roman" w:cs="Calibri"/>
                <w:sz w:val="20"/>
                <w:szCs w:val="20"/>
                <w:lang w:val="sk-SK"/>
              </w:rPr>
              <w:t>6,64</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6,64</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3. Zmesový komunálny odpad 5,98 </w:t>
            </w:r>
            <w:proofErr w:type="spellStart"/>
            <w:r w:rsidRPr="001C1EC9">
              <w:rPr>
                <w:rFonts w:ascii="Times New Roman" w:hAnsi="Times New Roman" w:cs="Calibri"/>
                <w:sz w:val="20"/>
                <w:szCs w:val="20"/>
                <w:lang w:val="sk-SK"/>
              </w:rPr>
              <w:t>5,98</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5,98</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4. Nebezpečný odpad okrem odpadu uvedeného v položke 6 33,19 </w:t>
            </w:r>
            <w:proofErr w:type="spellStart"/>
            <w:r w:rsidRPr="001C1EC9">
              <w:rPr>
                <w:rFonts w:ascii="Times New Roman" w:hAnsi="Times New Roman" w:cs="Calibri"/>
                <w:sz w:val="20"/>
                <w:szCs w:val="20"/>
                <w:lang w:val="sk-SK"/>
              </w:rPr>
              <w:t>33,19</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33,19</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5. Ostatný odpad uvedený v prílohe č. 4 17 27 37 </w:t>
            </w:r>
            <w:r w:rsidRPr="001C1EC9">
              <w:rPr>
                <w:rFonts w:ascii="Times New Roman" w:hAnsi="Times New Roman" w:cs="Calibri"/>
                <w:sz w:val="20"/>
                <w:szCs w:val="20"/>
                <w:lang w:val="sk-SK"/>
              </w:rPr>
              <w:br/>
              <w:t xml:space="preserve">6. Nebezpečný odpad uvedený v prílohe č. 5 50 60 70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postupným, ale výrazným spôsobom zvýšiť poplatky za uloženie odpadov na skládku odpadov, napríklad nasledovne: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Položka odpadov/Rok 2014 2015 2016 a nasledujúce roky zvýšené o infláciu určenú NBS </w:t>
            </w:r>
            <w:r w:rsidRPr="001C1EC9">
              <w:rPr>
                <w:rFonts w:ascii="Times New Roman" w:hAnsi="Times New Roman" w:cs="Calibri"/>
                <w:sz w:val="20"/>
                <w:szCs w:val="20"/>
                <w:lang w:val="sk-SK"/>
              </w:rPr>
              <w:br/>
              <w:t xml:space="preserve">1. Inertný odpad, 1) vytriedený stavebný odpad, 2) zemina a kamenivo neobsahujúce nebezpečné látky, odpad zo sanácie skládok 1 </w:t>
            </w:r>
            <w:proofErr w:type="spellStart"/>
            <w:r w:rsidRPr="001C1EC9">
              <w:rPr>
                <w:rFonts w:ascii="Times New Roman" w:hAnsi="Times New Roman" w:cs="Calibri"/>
                <w:sz w:val="20"/>
                <w:szCs w:val="20"/>
                <w:lang w:val="sk-SK"/>
              </w:rPr>
              <w:t>1</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1</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2. Ostatný odpad okrem odpadu uvedeného v položkách 1, 3 a 5 20 24 28 </w:t>
            </w:r>
            <w:r w:rsidRPr="001C1EC9">
              <w:rPr>
                <w:rFonts w:ascii="Times New Roman" w:hAnsi="Times New Roman" w:cs="Calibri"/>
                <w:sz w:val="20"/>
                <w:szCs w:val="20"/>
                <w:lang w:val="sk-SK"/>
              </w:rPr>
              <w:br/>
              <w:t xml:space="preserve">3. Zmesový komunálny odpad 15 25 35 </w:t>
            </w:r>
            <w:r w:rsidRPr="001C1EC9">
              <w:rPr>
                <w:rFonts w:ascii="Times New Roman" w:hAnsi="Times New Roman" w:cs="Calibri"/>
                <w:sz w:val="20"/>
                <w:szCs w:val="20"/>
                <w:lang w:val="sk-SK"/>
              </w:rPr>
              <w:br/>
              <w:t xml:space="preserve">4. Nebezpečný odpad okrem odpadu uvedeného v položke 6 60 90 120 </w:t>
            </w:r>
            <w:r w:rsidRPr="001C1EC9">
              <w:rPr>
                <w:rFonts w:ascii="Times New Roman" w:hAnsi="Times New Roman" w:cs="Calibri"/>
                <w:sz w:val="20"/>
                <w:szCs w:val="20"/>
                <w:lang w:val="sk-SK"/>
              </w:rPr>
              <w:br/>
              <w:t xml:space="preserve">5. Ostatný odpad uvedený v prílohe č. 4 20 24 28 </w:t>
            </w:r>
            <w:r w:rsidRPr="001C1EC9">
              <w:rPr>
                <w:rFonts w:ascii="Times New Roman" w:hAnsi="Times New Roman" w:cs="Calibri"/>
                <w:sz w:val="20"/>
                <w:szCs w:val="20"/>
                <w:lang w:val="sk-SK"/>
              </w:rPr>
              <w:br/>
              <w:t xml:space="preserve">6. Nebezpečný odpad uvedený v prílohe č. 5 50 80 110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Navrhované sadzby poplatkov za uloženie odpadov na skládku odpadov sú nesystematické (prichádzame o potenciálny zdroj financovania odpadového hospodárstva v SR) a v rozpore so záväznou Hierarchiou nakladania s odpadmi stanovenou v rámcovej smernici o odpadoch a zákonom o odpadoch ako aj s cieľmi odpadového hospodárstva SR stanovenými zákonom o odpadoch, POH SR, Stratégiou obmedzovania ukladania biologicky rozložiteľných odpadov na skládky odpadov... </w:t>
            </w:r>
            <w:r w:rsidRPr="001C1EC9">
              <w:rPr>
                <w:rFonts w:ascii="Times New Roman" w:hAnsi="Times New Roman" w:cs="Calibri"/>
                <w:sz w:val="20"/>
                <w:szCs w:val="20"/>
                <w:lang w:val="sk-SK"/>
              </w:rPr>
              <w:br/>
              <w:t xml:space="preserve">Doterajšia prax ukazuje, že takto nízke poplatky sú pre samosprávy </w:t>
            </w:r>
            <w:proofErr w:type="spellStart"/>
            <w:r w:rsidRPr="001C1EC9">
              <w:rPr>
                <w:rFonts w:ascii="Times New Roman" w:hAnsi="Times New Roman" w:cs="Calibri"/>
                <w:sz w:val="20"/>
                <w:szCs w:val="20"/>
                <w:lang w:val="sk-SK"/>
              </w:rPr>
              <w:t>demotivujúce</w:t>
            </w:r>
            <w:proofErr w:type="spellEnd"/>
            <w:r w:rsidRPr="001C1EC9">
              <w:rPr>
                <w:rFonts w:ascii="Times New Roman" w:hAnsi="Times New Roman" w:cs="Calibri"/>
                <w:sz w:val="20"/>
                <w:szCs w:val="20"/>
                <w:lang w:val="sk-SK"/>
              </w:rPr>
              <w:t xml:space="preserve"> k robeniu opatrení na odkláňanie odpadov od skládkovania odpadov, pretože skládkovanie je v súčasnosti na väčšine územia v SR najlacnejší spôsob nakladania s odpadmi. Takto nielenže je podporované skládkovanie odpadov, ale ani nie je možné dosiahnuť záväzné ciele stanovené na rok 2020 podľa rámcovej smernice o odpadoch (50% miera prípravy na opätovné používanie a recyklácia komunálnych odpadov a 70% miera prípravy na opätovné používanie a recyklácia stavebných odpadov), ako aj smernice o skládkach odpadov (zníženie množstva skládkovaných biologicky rozložiteľných komunálnych odpadov na 35 % oproti množstvu skládkovanému v roku 1995).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III. </w:t>
            </w:r>
            <w:r w:rsidRPr="001C1EC9">
              <w:rPr>
                <w:rFonts w:ascii="Times New Roman" w:hAnsi="Times New Roman" w:cs="Calibri"/>
                <w:sz w:val="20"/>
                <w:szCs w:val="20"/>
                <w:lang w:val="sk-SK"/>
              </w:rPr>
              <w:br/>
              <w:t xml:space="preserve">V bode 15. sa okrem iného uvádza: </w:t>
            </w:r>
            <w:r w:rsidRPr="001C1EC9">
              <w:rPr>
                <w:rFonts w:ascii="Times New Roman" w:hAnsi="Times New Roman" w:cs="Calibri"/>
                <w:sz w:val="20"/>
                <w:szCs w:val="20"/>
                <w:lang w:val="sk-SK"/>
              </w:rPr>
              <w:br/>
              <w:t xml:space="preserve">„Príloha č. 4 </w:t>
            </w:r>
            <w:r w:rsidRPr="001C1EC9">
              <w:rPr>
                <w:rFonts w:ascii="Times New Roman" w:hAnsi="Times New Roman" w:cs="Calibri"/>
                <w:sz w:val="20"/>
                <w:szCs w:val="20"/>
                <w:lang w:val="sk-SK"/>
              </w:rPr>
              <w:br/>
              <w:t xml:space="preserve">k zákonu č. 17/2004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Zoznam ostatných odpadov, za ktoré sa platí poplatok za uloženie odpadov na skládku odpadov podľa položky č. 5 prílohy č. 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Kód odpadu Názov odpadu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160103 Opotrebované pneumatiky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Navrhujeme tento druh odpadu vypustiť. </w:t>
            </w:r>
            <w:r w:rsidRPr="001C1EC9">
              <w:rPr>
                <w:rFonts w:ascii="Times New Roman" w:hAnsi="Times New Roman" w:cs="Calibri"/>
                <w:sz w:val="20"/>
                <w:szCs w:val="20"/>
                <w:lang w:val="sk-SK"/>
              </w:rPr>
              <w:br/>
              <w:t xml:space="preserve">Odôvodnenie: Opotrebované pneumatiky sa podľa zákona o odpadoch nesmú skládkovať.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B95F6D" w:rsidRPr="00856FFA" w:rsidRDefault="00B95F6D" w:rsidP="00D767C2">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B95F6D" w:rsidRPr="00856FFA" w:rsidRDefault="00B95F6D" w:rsidP="00D767C2">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Pripomienky boli prerokované v rámci </w:t>
            </w:r>
            <w:proofErr w:type="spellStart"/>
            <w:r w:rsidRPr="00E942DE">
              <w:rPr>
                <w:rFonts w:ascii="Times New Roman" w:hAnsi="Times New Roman" w:cs="Calibri"/>
                <w:sz w:val="20"/>
                <w:szCs w:val="20"/>
                <w:lang w:val="sk-SK"/>
              </w:rPr>
              <w:t>rozporového</w:t>
            </w:r>
            <w:proofErr w:type="spellEnd"/>
            <w:r w:rsidRPr="00E942DE">
              <w:rPr>
                <w:rFonts w:ascii="Times New Roman" w:hAnsi="Times New Roman" w:cs="Calibri"/>
                <w:sz w:val="20"/>
                <w:szCs w:val="20"/>
                <w:lang w:val="sk-SK"/>
              </w:rPr>
              <w:t xml:space="preserve"> konania dňa 17. 7. 2013. </w:t>
            </w:r>
            <w:r w:rsidRPr="00E942DE">
              <w:rPr>
                <w:rFonts w:ascii="Times New Roman" w:hAnsi="Times New Roman" w:cs="Calibri"/>
                <w:sz w:val="20"/>
                <w:szCs w:val="20"/>
                <w:lang w:val="sk-SK"/>
              </w:rPr>
              <w:br/>
              <w:t xml:space="preserve">I. Návrh na prerozdeľovanie príjmov z poplatkov bude </w:t>
            </w:r>
            <w:r w:rsidRPr="00E942DE">
              <w:rPr>
                <w:rFonts w:ascii="Times New Roman" w:hAnsi="Times New Roman" w:cs="Calibri"/>
                <w:sz w:val="20"/>
                <w:szCs w:val="20"/>
                <w:lang w:val="sk-SK"/>
              </w:rPr>
              <w:lastRenderedPageBreak/>
              <w:t xml:space="preserve">riešený v súvislosti s návrhom nového zákona o odpadoch. Do novembra 2013 bude vytvorená pracovná skupina, aj za </w:t>
            </w:r>
            <w:proofErr w:type="spellStart"/>
            <w:r w:rsidRPr="00E942DE">
              <w:rPr>
                <w:rFonts w:ascii="Times New Roman" w:hAnsi="Times New Roman" w:cs="Calibri"/>
                <w:sz w:val="20"/>
                <w:szCs w:val="20"/>
                <w:lang w:val="sk-SK"/>
              </w:rPr>
              <w:t>úžasti</w:t>
            </w:r>
            <w:proofErr w:type="spellEnd"/>
            <w:r w:rsidRPr="00E942DE">
              <w:rPr>
                <w:rFonts w:ascii="Times New Roman" w:hAnsi="Times New Roman" w:cs="Calibri"/>
                <w:sz w:val="20"/>
                <w:szCs w:val="20"/>
                <w:lang w:val="sk-SK"/>
              </w:rPr>
              <w:t xml:space="preserve"> zástupcu Priateľov Zeme. </w:t>
            </w:r>
            <w:r w:rsidRPr="00E942DE">
              <w:rPr>
                <w:rFonts w:ascii="Times New Roman" w:hAnsi="Times New Roman" w:cs="Calibri"/>
                <w:sz w:val="20"/>
                <w:szCs w:val="20"/>
                <w:lang w:val="sk-SK"/>
              </w:rPr>
              <w:br/>
              <w:t xml:space="preserve">II. Po vysvetlení a akceptovaní doplnenia písm. f) do návrhu zákona bol rozpor čiastočne odstránený. </w:t>
            </w:r>
            <w:r w:rsidRPr="00E942DE">
              <w:rPr>
                <w:rFonts w:ascii="Times New Roman" w:hAnsi="Times New Roman" w:cs="Calibri"/>
                <w:sz w:val="20"/>
                <w:szCs w:val="20"/>
                <w:lang w:val="sk-SK"/>
              </w:rPr>
              <w:br/>
              <w:t xml:space="preserve">III. Po vysvetlení sa rozpor nepodarilo odstrániť. </w:t>
            </w:r>
            <w:r w:rsidRPr="00E942DE">
              <w:rPr>
                <w:rFonts w:ascii="Times New Roman" w:hAnsi="Times New Roman" w:cs="Calibri"/>
                <w:sz w:val="20"/>
                <w:szCs w:val="20"/>
                <w:lang w:val="sk-SK"/>
              </w:rPr>
              <w:br/>
              <w:t xml:space="preserve">IV. V prílohe č. 4 bude názov odpadu 16 01 03 zosúladený s § 18 ods. 4 písm. g) bod. 4 zákona o odpadoch.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w:t>
            </w:r>
          </w:p>
        </w:tc>
      </w:tr>
    </w:tbl>
    <w:p w:rsidR="00B95F6D" w:rsidRPr="00856FFA" w:rsidRDefault="00B95F6D" w:rsidP="00B95F6D">
      <w:pPr>
        <w:widowControl/>
        <w:spacing w:after="0" w:line="240" w:lineRule="auto"/>
        <w:rPr>
          <w:rFonts w:ascii="Times New Roman" w:hAnsi="Times New Roman" w:cs="Calibri"/>
          <w:sz w:val="20"/>
          <w:szCs w:val="20"/>
          <w:lang w:val="sk-SK"/>
        </w:rPr>
      </w:pPr>
    </w:p>
    <w:p w:rsidR="00B95F6D" w:rsidRPr="00856FFA" w:rsidRDefault="00B95F6D" w:rsidP="00B95F6D">
      <w:pPr>
        <w:widowControl/>
        <w:spacing w:after="0" w:line="240" w:lineRule="auto"/>
        <w:rPr>
          <w:rFonts w:ascii="Times New Roman" w:hAnsi="Times New Roman" w:cs="Calibri"/>
          <w:sz w:val="20"/>
          <w:szCs w:val="20"/>
          <w:lang w:val="sk-SK"/>
        </w:rPr>
      </w:pPr>
    </w:p>
    <w:p w:rsidR="0049634D" w:rsidRDefault="0049634D"/>
    <w:sectPr w:rsidR="0049634D">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57"/>
    <w:rsid w:val="00145D57"/>
    <w:rsid w:val="00220457"/>
    <w:rsid w:val="0049634D"/>
    <w:rsid w:val="00B95F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5F6D"/>
    <w:pPr>
      <w:widowControl w:val="0"/>
      <w:adjustRightInd w:val="0"/>
    </w:pPr>
    <w:rPr>
      <w:rFonts w:ascii="Calibri" w:eastAsia="Times New Roman"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95F6D"/>
    <w:rPr>
      <w:rFonts w:ascii="Times New Roman" w:hAnsi="Times New Roman"/>
      <w:color w:val="808080"/>
    </w:rPr>
  </w:style>
  <w:style w:type="paragraph" w:styleId="Textbubliny">
    <w:name w:val="Balloon Text"/>
    <w:basedOn w:val="Normlny"/>
    <w:link w:val="TextbublinyChar"/>
    <w:uiPriority w:val="99"/>
    <w:semiHidden/>
    <w:unhideWhenUsed/>
    <w:rsid w:val="00B95F6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5F6D"/>
    <w:rPr>
      <w:rFonts w:ascii="Tahoma" w:eastAsia="Times New Roman" w:hAnsi="Tahoma" w:cs="Tahoma"/>
      <w:sz w:val="16"/>
      <w:szCs w:val="16"/>
      <w:lang w:val="en-US"/>
    </w:rPr>
  </w:style>
  <w:style w:type="table" w:styleId="Mriekatabuky">
    <w:name w:val="Table Grid"/>
    <w:basedOn w:val="Normlnatabuka"/>
    <w:uiPriority w:val="59"/>
    <w:rsid w:val="00B95F6D"/>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B95F6D"/>
    <w:rPr>
      <w:rFonts w:ascii="Times New Roman" w:hAnsi="Times New Roman"/>
      <w:b/>
      <w:bCs/>
    </w:rPr>
  </w:style>
  <w:style w:type="paragraph" w:styleId="Zkladntext">
    <w:name w:val="Body Text"/>
    <w:basedOn w:val="Normlny"/>
    <w:link w:val="ZkladntextChar"/>
    <w:uiPriority w:val="99"/>
    <w:semiHidden/>
    <w:rsid w:val="00B95F6D"/>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rsid w:val="00B95F6D"/>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B95F6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95F6D"/>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5F6D"/>
    <w:pPr>
      <w:widowControl w:val="0"/>
      <w:adjustRightInd w:val="0"/>
    </w:pPr>
    <w:rPr>
      <w:rFonts w:ascii="Calibri" w:eastAsia="Times New Roman" w:hAnsi="Calibri" w:cs="Times New Roman"/>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B95F6D"/>
    <w:rPr>
      <w:rFonts w:ascii="Times New Roman" w:hAnsi="Times New Roman"/>
      <w:color w:val="808080"/>
    </w:rPr>
  </w:style>
  <w:style w:type="paragraph" w:styleId="Textbubliny">
    <w:name w:val="Balloon Text"/>
    <w:basedOn w:val="Normlny"/>
    <w:link w:val="TextbublinyChar"/>
    <w:uiPriority w:val="99"/>
    <w:semiHidden/>
    <w:unhideWhenUsed/>
    <w:rsid w:val="00B95F6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5F6D"/>
    <w:rPr>
      <w:rFonts w:ascii="Tahoma" w:eastAsia="Times New Roman" w:hAnsi="Tahoma" w:cs="Tahoma"/>
      <w:sz w:val="16"/>
      <w:szCs w:val="16"/>
      <w:lang w:val="en-US"/>
    </w:rPr>
  </w:style>
  <w:style w:type="table" w:styleId="Mriekatabuky">
    <w:name w:val="Table Grid"/>
    <w:basedOn w:val="Normlnatabuka"/>
    <w:uiPriority w:val="59"/>
    <w:rsid w:val="00B95F6D"/>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B95F6D"/>
    <w:rPr>
      <w:rFonts w:ascii="Times New Roman" w:hAnsi="Times New Roman"/>
      <w:b/>
      <w:bCs/>
    </w:rPr>
  </w:style>
  <w:style w:type="paragraph" w:styleId="Zkladntext">
    <w:name w:val="Body Text"/>
    <w:basedOn w:val="Normlny"/>
    <w:link w:val="ZkladntextChar"/>
    <w:uiPriority w:val="99"/>
    <w:semiHidden/>
    <w:rsid w:val="00B95F6D"/>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rsid w:val="00B95F6D"/>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B95F6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95F6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8F1DDD84</Template>
  <TotalTime>1</TotalTime>
  <Pages>39</Pages>
  <Words>13357</Words>
  <Characters>76141</Characters>
  <Application>Microsoft Office Word</Application>
  <DocSecurity>0</DocSecurity>
  <Lines>634</Lines>
  <Paragraphs>178</Paragraphs>
  <ScaleCrop>false</ScaleCrop>
  <Company/>
  <LinksUpToDate>false</LinksUpToDate>
  <CharactersWithSpaces>89320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3</cp:revision>
  <dcterms:created xsi:type="dcterms:W3CDTF">2013-08-23T09:00:00Z</dcterms:created>
  <dcterms:modified xsi:type="dcterms:W3CDTF">2013-08-26T06:39:00Z</dcterms:modified>
</cp:coreProperties>
</file>