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3A" w:rsidRDefault="0056313A" w:rsidP="00BD16C2">
      <w:pPr>
        <w:pStyle w:val="Zakladnystyl"/>
        <w:tabs>
          <w:tab w:val="left" w:pos="9638"/>
        </w:tabs>
        <w:ind w:right="282"/>
        <w:jc w:val="center"/>
      </w:pPr>
      <w:bookmarkStart w:id="0" w:name="_GoBack"/>
      <w:bookmarkEnd w:id="0"/>
      <w:r>
        <w:t>VLÁDA  SLOVENSKEJ REPUBLIKY</w:t>
      </w:r>
    </w:p>
    <w:p w:rsidR="0056313A" w:rsidRDefault="00084D2A">
      <w:pPr>
        <w:pStyle w:val="Zakladnystyl"/>
        <w:jc w:val="center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4.25pt;width:55.2pt;height:63pt;z-index:251657728;visibility:visible;mso-wrap-edited:f;mso-position-horizontal:center">
            <v:imagedata r:id="rId8" o:title=""/>
            <w10:wrap type="topAndBottom"/>
          </v:shape>
          <o:OLEObject Type="Embed" ProgID="Word.Picture.8" ShapeID="_x0000_s1026" DrawAspect="Content" ObjectID="_1492403108" r:id="rId9"/>
        </w:pict>
      </w:r>
    </w:p>
    <w:p w:rsidR="0056313A" w:rsidRDefault="0056313A">
      <w:pPr>
        <w:pStyle w:val="Zakladnystyl"/>
      </w:pPr>
    </w:p>
    <w:p w:rsidR="0056313A" w:rsidRDefault="0056313A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56313A" w:rsidRDefault="0056313A">
      <w:pPr>
        <w:pStyle w:val="Zakladnystyl"/>
        <w:jc w:val="center"/>
        <w:rPr>
          <w:sz w:val="28"/>
          <w:szCs w:val="28"/>
        </w:rPr>
      </w:pPr>
    </w:p>
    <w:p w:rsidR="0056313A" w:rsidRDefault="0056313A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6313A" w:rsidRDefault="0056313A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....</w:t>
      </w:r>
    </w:p>
    <w:p w:rsidR="0056313A" w:rsidRDefault="00BA3244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zo dňa  ....</w:t>
      </w:r>
    </w:p>
    <w:p w:rsidR="005B7FE1" w:rsidRPr="006A6611" w:rsidRDefault="0056313A" w:rsidP="006A6611">
      <w:pPr>
        <w:pStyle w:val="Zkladntext210"/>
        <w:jc w:val="both"/>
        <w:rPr>
          <w:bCs/>
          <w:sz w:val="24"/>
          <w:szCs w:val="24"/>
        </w:rPr>
      </w:pPr>
      <w:r w:rsidRPr="006A6611">
        <w:rPr>
          <w:bCs/>
          <w:sz w:val="24"/>
          <w:szCs w:val="24"/>
        </w:rPr>
        <w:t>k</w:t>
      </w:r>
      <w:r w:rsidR="005B7FE1" w:rsidRPr="006A6611">
        <w:rPr>
          <w:bCs/>
          <w:sz w:val="24"/>
          <w:szCs w:val="24"/>
        </w:rPr>
        <w:t xml:space="preserve"> návrhu </w:t>
      </w:r>
      <w:r w:rsidR="005B7FE1" w:rsidRPr="006A6611">
        <w:rPr>
          <w:sz w:val="24"/>
          <w:szCs w:val="24"/>
        </w:rPr>
        <w:t xml:space="preserve">zákona  </w:t>
      </w:r>
      <w:r w:rsidR="006A6611" w:rsidRPr="006A6611">
        <w:rPr>
          <w:sz w:val="24"/>
          <w:szCs w:val="24"/>
        </w:rPr>
        <w:t xml:space="preserve">č. </w:t>
      </w:r>
      <w:r w:rsidR="005B7FE1" w:rsidRPr="006A6611">
        <w:rPr>
          <w:bCs/>
          <w:sz w:val="24"/>
          <w:szCs w:val="24"/>
        </w:rPr>
        <w:t>…...</w:t>
      </w:r>
      <w:r w:rsidR="00DE4BD3">
        <w:rPr>
          <w:bCs/>
          <w:sz w:val="24"/>
          <w:szCs w:val="24"/>
        </w:rPr>
        <w:t>/</w:t>
      </w:r>
      <w:r w:rsidR="005B7FE1" w:rsidRPr="006A6611">
        <w:rPr>
          <w:bCs/>
          <w:sz w:val="24"/>
          <w:szCs w:val="24"/>
        </w:rPr>
        <w:t xml:space="preserve"> 2015</w:t>
      </w:r>
      <w:r w:rsidR="006A6611" w:rsidRPr="006A6611">
        <w:rPr>
          <w:bCs/>
          <w:sz w:val="24"/>
          <w:szCs w:val="24"/>
        </w:rPr>
        <w:t xml:space="preserve"> Z. z.</w:t>
      </w:r>
      <w:r w:rsidR="005B7FE1" w:rsidRPr="006A6611">
        <w:rPr>
          <w:bCs/>
          <w:sz w:val="24"/>
          <w:szCs w:val="24"/>
        </w:rPr>
        <w:t xml:space="preserve">, </w:t>
      </w:r>
      <w:r w:rsidR="005B7FE1" w:rsidRPr="006A6611">
        <w:rPr>
          <w:sz w:val="24"/>
          <w:szCs w:val="24"/>
        </w:rPr>
        <w:t>ktorým sa mení a dopĺňa zákon č.</w:t>
      </w:r>
      <w:r w:rsidR="006A6611">
        <w:rPr>
          <w:sz w:val="24"/>
          <w:szCs w:val="24"/>
        </w:rPr>
        <w:t xml:space="preserve"> 443/2010 Z.  z. o dotáciách na </w:t>
      </w:r>
      <w:r w:rsidR="005B7FE1" w:rsidRPr="006A6611">
        <w:rPr>
          <w:sz w:val="24"/>
          <w:szCs w:val="24"/>
        </w:rPr>
        <w:t>rozvoj bývania a o sociálnom bývaní v znení zákona č. 134/2013 Z. z.</w:t>
      </w:r>
      <w:r w:rsidR="005B7FE1" w:rsidRPr="006A6611">
        <w:t xml:space="preserve"> </w:t>
      </w:r>
    </w:p>
    <w:p w:rsidR="009940D9" w:rsidRPr="006A6611" w:rsidRDefault="009940D9" w:rsidP="00A62652">
      <w:pPr>
        <w:spacing w:line="240" w:lineRule="auto"/>
        <w:rPr>
          <w:color w:val="000000"/>
          <w:szCs w:val="24"/>
        </w:rPr>
      </w:pPr>
    </w:p>
    <w:p w:rsidR="00BF50B1" w:rsidRPr="00BF50B1" w:rsidRDefault="00BF50B1">
      <w:pPr>
        <w:pStyle w:val="Zkladntext2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6313A" w:rsidTr="00FA6B89">
        <w:trPr>
          <w:trHeight w:val="397"/>
        </w:trPr>
        <w:tc>
          <w:tcPr>
            <w:tcW w:w="2055" w:type="dxa"/>
          </w:tcPr>
          <w:p w:rsidR="0056313A" w:rsidRDefault="0056313A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</w:tcPr>
          <w:p w:rsidR="0056313A" w:rsidRDefault="0056313A">
            <w:pPr>
              <w:pStyle w:val="Zakladnystyl"/>
            </w:pPr>
          </w:p>
        </w:tc>
      </w:tr>
      <w:tr w:rsidR="0056313A" w:rsidTr="00FA6B89">
        <w:trPr>
          <w:trHeight w:val="397"/>
        </w:trPr>
        <w:tc>
          <w:tcPr>
            <w:tcW w:w="2055" w:type="dxa"/>
          </w:tcPr>
          <w:p w:rsidR="0056313A" w:rsidRDefault="0056313A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</w:tcPr>
          <w:p w:rsidR="0056313A" w:rsidRDefault="0056313A" w:rsidP="00040DB1">
            <w:pPr>
              <w:pStyle w:val="Zakladnystyl"/>
              <w:ind w:left="360"/>
            </w:pPr>
            <w:r>
              <w:t xml:space="preserve">minister </w:t>
            </w:r>
            <w:r w:rsidR="002A44BB">
              <w:t xml:space="preserve">dopravy, </w:t>
            </w:r>
            <w:r>
              <w:t>vý</w:t>
            </w:r>
            <w:r w:rsidR="004F7F3B">
              <w:t xml:space="preserve">stavby a regionálneho rozvoja </w:t>
            </w:r>
          </w:p>
        </w:tc>
      </w:tr>
    </w:tbl>
    <w:p w:rsidR="0056313A" w:rsidRDefault="0056313A">
      <w:pPr>
        <w:pStyle w:val="Zkladntext"/>
        <w:spacing w:before="120" w:after="120"/>
        <w:rPr>
          <w:sz w:val="32"/>
        </w:rPr>
      </w:pPr>
      <w:r>
        <w:rPr>
          <w:sz w:val="32"/>
        </w:rPr>
        <w:t>Vláda</w:t>
      </w:r>
    </w:p>
    <w:p w:rsidR="0056313A" w:rsidRDefault="0056313A">
      <w:pPr>
        <w:pStyle w:val="Nadpis1"/>
      </w:pPr>
      <w:r>
        <w:t>schvaľuje</w:t>
      </w:r>
    </w:p>
    <w:p w:rsidR="006A6611" w:rsidRDefault="006A6611" w:rsidP="006A6611">
      <w:pPr>
        <w:pStyle w:val="Nadpis2"/>
        <w:tabs>
          <w:tab w:val="clear" w:pos="1571"/>
        </w:tabs>
        <w:spacing w:line="240" w:lineRule="auto"/>
        <w:ind w:left="1134" w:hanging="567"/>
        <w:rPr>
          <w:bCs/>
          <w:szCs w:val="24"/>
        </w:rPr>
      </w:pPr>
      <w:r>
        <w:rPr>
          <w:bCs/>
          <w:szCs w:val="24"/>
        </w:rPr>
        <w:t xml:space="preserve">návrh zákona č....../2015 Z. z., </w:t>
      </w:r>
      <w:r w:rsidRPr="00611B0B">
        <w:rPr>
          <w:bCs/>
          <w:szCs w:val="24"/>
        </w:rPr>
        <w:t xml:space="preserve">ktorým sa mení </w:t>
      </w:r>
      <w:r>
        <w:rPr>
          <w:bCs/>
          <w:szCs w:val="24"/>
        </w:rPr>
        <w:t xml:space="preserve">a dopĺňa zákon č. </w:t>
      </w:r>
      <w:r w:rsidR="001A3A7C">
        <w:rPr>
          <w:bCs/>
          <w:szCs w:val="24"/>
        </w:rPr>
        <w:t>443/2010 Z. z. o dot</w:t>
      </w:r>
      <w:r w:rsidR="001A3A7C">
        <w:rPr>
          <w:bCs/>
          <w:szCs w:val="24"/>
        </w:rPr>
        <w:t>á</w:t>
      </w:r>
      <w:r w:rsidR="001A3A7C">
        <w:rPr>
          <w:bCs/>
          <w:szCs w:val="24"/>
        </w:rPr>
        <w:t>ciách na rozvoj bývania a o sociálnom bývaní v znení zákona č. 134/2013 Z. z.</w:t>
      </w:r>
    </w:p>
    <w:p w:rsidR="00937C6C" w:rsidRPr="00937C6C" w:rsidRDefault="00937C6C" w:rsidP="00937C6C"/>
    <w:p w:rsidR="00DD08E4" w:rsidRDefault="00F9015F" w:rsidP="00DD08E4">
      <w:pPr>
        <w:pStyle w:val="Nadpis1"/>
        <w:spacing w:before="120"/>
      </w:pPr>
      <w:r>
        <w:t>poveruje</w:t>
      </w:r>
    </w:p>
    <w:p w:rsidR="00DD08E4" w:rsidRDefault="00DD08E4" w:rsidP="00DD08E4">
      <w:pPr>
        <w:pStyle w:val="Zkladntext"/>
        <w:spacing w:before="120" w:line="240" w:lineRule="auto"/>
        <w:ind w:firstLine="425"/>
      </w:pPr>
      <w:r>
        <w:t xml:space="preserve">predsedovi vlády </w:t>
      </w:r>
    </w:p>
    <w:p w:rsidR="006A6611" w:rsidRDefault="006A6611" w:rsidP="006A6611">
      <w:pPr>
        <w:pStyle w:val="Nadpis2"/>
        <w:tabs>
          <w:tab w:val="clear" w:pos="1571"/>
        </w:tabs>
        <w:spacing w:line="240" w:lineRule="auto"/>
        <w:ind w:left="1134" w:hanging="567"/>
        <w:rPr>
          <w:bCs/>
        </w:rPr>
      </w:pPr>
      <w:r>
        <w:rPr>
          <w:bCs/>
        </w:rPr>
        <w:t xml:space="preserve">predložiť vládny návrh zákona </w:t>
      </w:r>
      <w:r>
        <w:t xml:space="preserve">predsedovi </w:t>
      </w:r>
      <w:r>
        <w:rPr>
          <w:bCs/>
        </w:rPr>
        <w:t>Národnej rady Slovenskej republiky na ďa</w:t>
      </w:r>
      <w:r>
        <w:rPr>
          <w:bCs/>
        </w:rPr>
        <w:t>l</w:t>
      </w:r>
      <w:r>
        <w:rPr>
          <w:bCs/>
        </w:rPr>
        <w:t>šie ústavné prerokovanie</w:t>
      </w:r>
    </w:p>
    <w:p w:rsidR="006A6611" w:rsidRPr="006A6611" w:rsidRDefault="006A6611" w:rsidP="006A6611"/>
    <w:p w:rsidR="006A6611" w:rsidRPr="002A44BB" w:rsidRDefault="006066EE" w:rsidP="006A6611">
      <w:pPr>
        <w:pStyle w:val="Nadpis3"/>
        <w:numPr>
          <w:ilvl w:val="0"/>
          <w:numId w:val="0"/>
        </w:numPr>
        <w:spacing w:line="240" w:lineRule="auto"/>
        <w:ind w:left="425"/>
        <w:rPr>
          <w:i w:val="0"/>
        </w:rPr>
      </w:pPr>
      <w:r>
        <w:rPr>
          <w:i w:val="0"/>
        </w:rPr>
        <w:t>ministrovi</w:t>
      </w:r>
      <w:r w:rsidR="006A6611" w:rsidRPr="002A44BB">
        <w:rPr>
          <w:i w:val="0"/>
        </w:rPr>
        <w:t xml:space="preserve"> dopravy, výstavby a regionálneho rozvoja </w:t>
      </w:r>
    </w:p>
    <w:p w:rsidR="006A6611" w:rsidRPr="006A6611" w:rsidRDefault="006A6611" w:rsidP="006A6611">
      <w:pPr>
        <w:pStyle w:val="Nadpis2"/>
        <w:tabs>
          <w:tab w:val="clear" w:pos="1571"/>
          <w:tab w:val="num" w:pos="1134"/>
        </w:tabs>
        <w:ind w:left="567"/>
      </w:pPr>
      <w:r w:rsidRPr="006A6611">
        <w:t>uviesť vládny návrh zákona v Národnej rade Slovenskej republiky</w:t>
      </w:r>
    </w:p>
    <w:p w:rsidR="006A6611" w:rsidRDefault="006A6611" w:rsidP="006A6611">
      <w:pPr>
        <w:spacing w:before="360" w:line="240" w:lineRule="auto"/>
        <w:ind w:left="992" w:hanging="992"/>
        <w:rPr>
          <w:b/>
        </w:rPr>
      </w:pPr>
      <w:r>
        <w:rPr>
          <w:b/>
        </w:rPr>
        <w:t xml:space="preserve">Vykonajú: </w:t>
      </w:r>
    </w:p>
    <w:p w:rsidR="006A6611" w:rsidRDefault="006A6611" w:rsidP="006A6611">
      <w:pPr>
        <w:spacing w:line="240" w:lineRule="auto"/>
        <w:ind w:left="709"/>
      </w:pPr>
      <w:r>
        <w:t xml:space="preserve">predseda vlády </w:t>
      </w:r>
    </w:p>
    <w:p w:rsidR="006A6611" w:rsidRPr="002A44BB" w:rsidRDefault="006A6611" w:rsidP="006A6611">
      <w:pPr>
        <w:pStyle w:val="Nadpis3"/>
        <w:numPr>
          <w:ilvl w:val="0"/>
          <w:numId w:val="0"/>
        </w:numPr>
        <w:ind w:left="709"/>
        <w:rPr>
          <w:b w:val="0"/>
          <w:i w:val="0"/>
        </w:rPr>
      </w:pPr>
      <w:r w:rsidRPr="002A44BB">
        <w:rPr>
          <w:b w:val="0"/>
          <w:i w:val="0"/>
        </w:rPr>
        <w:t xml:space="preserve">minister </w:t>
      </w:r>
      <w:r>
        <w:rPr>
          <w:b w:val="0"/>
          <w:i w:val="0"/>
        </w:rPr>
        <w:t xml:space="preserve">dopravy, </w:t>
      </w:r>
      <w:r w:rsidRPr="002A44BB">
        <w:rPr>
          <w:b w:val="0"/>
          <w:i w:val="0"/>
        </w:rPr>
        <w:t xml:space="preserve">výstavby a regionálneho rozvoja </w:t>
      </w:r>
    </w:p>
    <w:p w:rsidR="0064442F" w:rsidRDefault="0064442F" w:rsidP="0064442F">
      <w:pPr>
        <w:spacing w:before="0" w:line="240" w:lineRule="auto"/>
      </w:pPr>
    </w:p>
    <w:p w:rsidR="0064442F" w:rsidRDefault="0064442F" w:rsidP="0064442F">
      <w:pPr>
        <w:spacing w:before="0" w:line="240" w:lineRule="auto"/>
      </w:pPr>
    </w:p>
    <w:sectPr w:rsidR="0064442F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440" w:right="851" w:bottom="1440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48" w:rsidRDefault="00401B48">
      <w:r>
        <w:separator/>
      </w:r>
    </w:p>
  </w:endnote>
  <w:endnote w:type="continuationSeparator" w:id="0">
    <w:p w:rsidR="00401B48" w:rsidRDefault="0040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2F" w:rsidRDefault="0064442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442F" w:rsidRDefault="0064442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2F" w:rsidRDefault="0064442F">
    <w:pPr>
      <w:pStyle w:val="Pta"/>
      <w:framePr w:wrap="around" w:vAnchor="text" w:hAnchor="margin" w:xAlign="right" w:y="1"/>
      <w:rPr>
        <w:rStyle w:val="slostrany"/>
      </w:rPr>
    </w:pPr>
  </w:p>
  <w:p w:rsidR="0064442F" w:rsidRDefault="0064442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48" w:rsidRDefault="00401B48">
      <w:r>
        <w:separator/>
      </w:r>
    </w:p>
  </w:footnote>
  <w:footnote w:type="continuationSeparator" w:id="0">
    <w:p w:rsidR="00401B48" w:rsidRDefault="00401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2F" w:rsidRDefault="0064442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442F" w:rsidRDefault="0064442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2F" w:rsidRDefault="0064442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04A2E">
      <w:rPr>
        <w:rStyle w:val="slostrany"/>
        <w:noProof/>
      </w:rPr>
      <w:t>2</w:t>
    </w:r>
    <w:r>
      <w:rPr>
        <w:rStyle w:val="slostrany"/>
      </w:rPr>
      <w:fldChar w:fldCharType="end"/>
    </w:r>
  </w:p>
  <w:p w:rsidR="0064442F" w:rsidRDefault="0064442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454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8209A7"/>
    <w:multiLevelType w:val="singleLevel"/>
    <w:tmpl w:val="16F879D6"/>
    <w:lvl w:ilvl="0">
      <w:start w:val="3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>
    <w:nsid w:val="08C87E73"/>
    <w:multiLevelType w:val="singleLevel"/>
    <w:tmpl w:val="B5CCC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B3177E9"/>
    <w:multiLevelType w:val="singleLevel"/>
    <w:tmpl w:val="040ED8A4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</w:lvl>
  </w:abstractNum>
  <w:abstractNum w:abstractNumId="5">
    <w:nsid w:val="0BCE1A1F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6">
    <w:nsid w:val="0D34453F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7">
    <w:nsid w:val="25197392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8">
    <w:nsid w:val="33FC15F4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9">
    <w:nsid w:val="35326C6E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>
    <w:nsid w:val="3CBA7C5B"/>
    <w:multiLevelType w:val="hybridMultilevel"/>
    <w:tmpl w:val="12967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B73AE"/>
    <w:multiLevelType w:val="singleLevel"/>
    <w:tmpl w:val="1236EC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2">
    <w:nsid w:val="425E5881"/>
    <w:multiLevelType w:val="singleLevel"/>
    <w:tmpl w:val="B56C77BA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>
    <w:nsid w:val="434D255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A10F9D"/>
    <w:multiLevelType w:val="singleLevel"/>
    <w:tmpl w:val="7840C2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69F15B0"/>
    <w:multiLevelType w:val="singleLevel"/>
    <w:tmpl w:val="6E88D2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F80473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7">
    <w:nsid w:val="49CD027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8">
    <w:nsid w:val="4A2B222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9">
    <w:nsid w:val="4B857B8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0">
    <w:nsid w:val="4F650D7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733ED5"/>
    <w:multiLevelType w:val="singleLevel"/>
    <w:tmpl w:val="C0D8A378"/>
    <w:lvl w:ilvl="0">
      <w:start w:val="3"/>
      <w:numFmt w:val="bullet"/>
      <w:lvlText w:val=""/>
      <w:lvlJc w:val="left"/>
      <w:pPr>
        <w:tabs>
          <w:tab w:val="num" w:pos="1305"/>
        </w:tabs>
        <w:ind w:left="1305" w:hanging="405"/>
      </w:pPr>
      <w:rPr>
        <w:rFonts w:ascii="Symbol" w:hAnsi="Symbol" w:hint="default"/>
      </w:rPr>
    </w:lvl>
  </w:abstractNum>
  <w:abstractNum w:abstractNumId="22">
    <w:nsid w:val="52037DDB"/>
    <w:multiLevelType w:val="multilevel"/>
    <w:tmpl w:val="4ADE7D2E"/>
    <w:lvl w:ilvl="0">
      <w:start w:val="1"/>
      <w:numFmt w:val="upperLetter"/>
      <w:pStyle w:val="Nadpis1"/>
      <w:lvlText w:val="%1."/>
      <w:lvlJc w:val="left"/>
      <w:pPr>
        <w:tabs>
          <w:tab w:val="num" w:pos="491"/>
        </w:tabs>
        <w:ind w:left="131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571"/>
        </w:tabs>
        <w:ind w:left="851" w:firstLine="0"/>
      </w:pPr>
      <w:rPr>
        <w:rFonts w:hint="default"/>
        <w:b/>
        <w:i w:val="0"/>
        <w:sz w:val="24"/>
      </w:rPr>
    </w:lvl>
    <w:lvl w:ilvl="2">
      <w:start w:val="1"/>
      <w:numFmt w:val="decimal"/>
      <w:pStyle w:val="Nadpis3"/>
      <w:lvlText w:val="%3."/>
      <w:lvlJc w:val="left"/>
      <w:pPr>
        <w:tabs>
          <w:tab w:val="num" w:pos="1931"/>
        </w:tabs>
        <w:ind w:left="1571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651"/>
        </w:tabs>
        <w:ind w:left="2291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371"/>
        </w:tabs>
        <w:ind w:left="3011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4091"/>
        </w:tabs>
        <w:ind w:left="3731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811"/>
        </w:tabs>
        <w:ind w:left="4451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531"/>
        </w:tabs>
        <w:ind w:left="5171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251"/>
        </w:tabs>
        <w:ind w:left="5891" w:firstLine="0"/>
      </w:pPr>
      <w:rPr>
        <w:rFonts w:hint="default"/>
      </w:rPr>
    </w:lvl>
  </w:abstractNum>
  <w:abstractNum w:abstractNumId="23">
    <w:nsid w:val="5998680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0D21A04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5">
    <w:nsid w:val="61A13BD0"/>
    <w:multiLevelType w:val="singleLevel"/>
    <w:tmpl w:val="D95061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645856B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7">
    <w:nsid w:val="6ADD773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8">
    <w:nsid w:val="6BB9620B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9">
    <w:nsid w:val="745F388D"/>
    <w:multiLevelType w:val="singleLevel"/>
    <w:tmpl w:val="72C670B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30">
    <w:nsid w:val="7E6F3AD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num w:numId="1">
    <w:abstractNumId w:val="25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0"/>
  </w:num>
  <w:num w:numId="6">
    <w:abstractNumId w:val="6"/>
  </w:num>
  <w:num w:numId="7">
    <w:abstractNumId w:val="18"/>
  </w:num>
  <w:num w:numId="8">
    <w:abstractNumId w:val="23"/>
  </w:num>
  <w:num w:numId="9">
    <w:abstractNumId w:val="30"/>
  </w:num>
  <w:num w:numId="10">
    <w:abstractNumId w:val="24"/>
  </w:num>
  <w:num w:numId="11">
    <w:abstractNumId w:val="16"/>
  </w:num>
  <w:num w:numId="12">
    <w:abstractNumId w:val="28"/>
  </w:num>
  <w:num w:numId="13">
    <w:abstractNumId w:val="29"/>
  </w:num>
  <w:num w:numId="14">
    <w:abstractNumId w:val="8"/>
  </w:num>
  <w:num w:numId="15">
    <w:abstractNumId w:val="26"/>
  </w:num>
  <w:num w:numId="16">
    <w:abstractNumId w:val="19"/>
  </w:num>
  <w:num w:numId="17">
    <w:abstractNumId w:val="4"/>
  </w:num>
  <w:num w:numId="18">
    <w:abstractNumId w:val="14"/>
  </w:num>
  <w:num w:numId="19">
    <w:abstractNumId w:val="9"/>
  </w:num>
  <w:num w:numId="20">
    <w:abstractNumId w:val="5"/>
  </w:num>
  <w:num w:numId="21">
    <w:abstractNumId w:val="7"/>
  </w:num>
  <w:num w:numId="22">
    <w:abstractNumId w:val="17"/>
  </w:num>
  <w:num w:numId="23">
    <w:abstractNumId w:val="27"/>
  </w:num>
  <w:num w:numId="24">
    <w:abstractNumId w:val="2"/>
  </w:num>
  <w:num w:numId="25">
    <w:abstractNumId w:val="15"/>
  </w:num>
  <w:num w:numId="26">
    <w:abstractNumId w:val="12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2"/>
    </w:lvlOverride>
  </w:num>
  <w:num w:numId="30">
    <w:abstractNumId w:val="22"/>
    <w:lvlOverride w:ilvl="0">
      <w:startOverride w:val="1"/>
    </w:lvlOverride>
  </w:num>
  <w:num w:numId="31">
    <w:abstractNumId w:val="21"/>
  </w:num>
  <w:num w:numId="32">
    <w:abstractNumId w:val="11"/>
  </w:num>
  <w:num w:numId="33">
    <w:abstractNumId w:val="22"/>
  </w:num>
  <w:num w:numId="34">
    <w:abstractNumId w:val="13"/>
  </w:num>
  <w:num w:numId="35">
    <w:abstractNumId w:val="10"/>
  </w:num>
  <w:num w:numId="36">
    <w:abstractNumId w:val="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49"/>
    <w:rsid w:val="000407FE"/>
    <w:rsid w:val="00040DB1"/>
    <w:rsid w:val="00084D2A"/>
    <w:rsid w:val="00087B55"/>
    <w:rsid w:val="00157227"/>
    <w:rsid w:val="001633C2"/>
    <w:rsid w:val="001A3A7C"/>
    <w:rsid w:val="002A44BB"/>
    <w:rsid w:val="002D0A50"/>
    <w:rsid w:val="00377F90"/>
    <w:rsid w:val="00401B48"/>
    <w:rsid w:val="00411A54"/>
    <w:rsid w:val="004513CF"/>
    <w:rsid w:val="00462807"/>
    <w:rsid w:val="00476C48"/>
    <w:rsid w:val="00484A56"/>
    <w:rsid w:val="004B1B2A"/>
    <w:rsid w:val="004C64EC"/>
    <w:rsid w:val="004D6736"/>
    <w:rsid w:val="004F7F3B"/>
    <w:rsid w:val="005409BC"/>
    <w:rsid w:val="0056313A"/>
    <w:rsid w:val="00583F7B"/>
    <w:rsid w:val="005B7FE1"/>
    <w:rsid w:val="005C5DE2"/>
    <w:rsid w:val="0060137A"/>
    <w:rsid w:val="006066EE"/>
    <w:rsid w:val="006354C0"/>
    <w:rsid w:val="0064442F"/>
    <w:rsid w:val="006A6611"/>
    <w:rsid w:val="006E7950"/>
    <w:rsid w:val="00730454"/>
    <w:rsid w:val="00746C2D"/>
    <w:rsid w:val="007B37AD"/>
    <w:rsid w:val="007E2103"/>
    <w:rsid w:val="00813022"/>
    <w:rsid w:val="00832B89"/>
    <w:rsid w:val="00867EB2"/>
    <w:rsid w:val="00871426"/>
    <w:rsid w:val="00936B9E"/>
    <w:rsid w:val="00937C6C"/>
    <w:rsid w:val="009940D9"/>
    <w:rsid w:val="00A157D0"/>
    <w:rsid w:val="00A21B49"/>
    <w:rsid w:val="00A22482"/>
    <w:rsid w:val="00A3039D"/>
    <w:rsid w:val="00A4104C"/>
    <w:rsid w:val="00A62652"/>
    <w:rsid w:val="00A62E3C"/>
    <w:rsid w:val="00A94A79"/>
    <w:rsid w:val="00AA6D86"/>
    <w:rsid w:val="00AC608B"/>
    <w:rsid w:val="00AF3D50"/>
    <w:rsid w:val="00B04A2E"/>
    <w:rsid w:val="00B04B9C"/>
    <w:rsid w:val="00B45576"/>
    <w:rsid w:val="00BA3244"/>
    <w:rsid w:val="00BD16C2"/>
    <w:rsid w:val="00BF50B1"/>
    <w:rsid w:val="00CA51B7"/>
    <w:rsid w:val="00CE5E7A"/>
    <w:rsid w:val="00D42966"/>
    <w:rsid w:val="00D9317D"/>
    <w:rsid w:val="00DD08E4"/>
    <w:rsid w:val="00DE4BD3"/>
    <w:rsid w:val="00F52BFE"/>
    <w:rsid w:val="00F9015F"/>
    <w:rsid w:val="00FA6B89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before="120" w:line="360" w:lineRule="auto"/>
      <w:jc w:val="both"/>
    </w:pPr>
    <w:rPr>
      <w:sz w:val="24"/>
    </w:rPr>
  </w:style>
  <w:style w:type="paragraph" w:styleId="Nadpis1">
    <w:name w:val="heading 1"/>
    <w:basedOn w:val="Normlny"/>
    <w:next w:val="Normlny"/>
    <w:qFormat/>
    <w:pPr>
      <w:keepNext/>
      <w:numPr>
        <w:numId w:val="27"/>
      </w:numPr>
      <w:spacing w:before="0" w:line="240" w:lineRule="auto"/>
      <w:jc w:val="left"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qFormat/>
    <w:pPr>
      <w:keepNext/>
      <w:numPr>
        <w:ilvl w:val="1"/>
        <w:numId w:val="27"/>
      </w:numPr>
      <w:outlineLvl w:val="1"/>
    </w:pPr>
  </w:style>
  <w:style w:type="paragraph" w:styleId="Nadpis3">
    <w:name w:val="heading 3"/>
    <w:aliases w:val="uloha"/>
    <w:basedOn w:val="Normlny"/>
    <w:next w:val="Normlny"/>
    <w:link w:val="Nadpis3Char"/>
    <w:qFormat/>
    <w:pPr>
      <w:keepNext/>
      <w:numPr>
        <w:ilvl w:val="2"/>
        <w:numId w:val="27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27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27"/>
      </w:numPr>
      <w:pBdr>
        <w:bottom w:val="single" w:sz="4" w:space="1" w:color="auto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27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27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2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2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styleId="Zkladntext">
    <w:name w:val="Body Text"/>
    <w:basedOn w:val="Normlny"/>
    <w:pPr>
      <w:spacing w:before="0"/>
    </w:pPr>
    <w:rPr>
      <w:b/>
    </w:rPr>
  </w:style>
  <w:style w:type="paragraph" w:customStyle="1" w:styleId="BodyText22">
    <w:name w:val="Body Text 22"/>
    <w:basedOn w:val="Normlny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pPr>
      <w:spacing w:line="480" w:lineRule="auto"/>
      <w:ind w:firstLine="709"/>
    </w:pPr>
  </w:style>
  <w:style w:type="paragraph" w:styleId="Zarkazkladnhotextu">
    <w:name w:val="Body Text Indent"/>
    <w:basedOn w:val="Normlny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pPr>
      <w:pBdr>
        <w:bottom w:val="single" w:sz="6" w:space="1" w:color="auto"/>
      </w:pBdr>
      <w:spacing w:line="240" w:lineRule="auto"/>
      <w:ind w:firstLine="567"/>
    </w:pPr>
  </w:style>
  <w:style w:type="paragraph" w:customStyle="1" w:styleId="nadpis">
    <w:name w:val="nadpis"/>
    <w:basedOn w:val="normal1"/>
    <w:pPr>
      <w:spacing w:before="0"/>
      <w:ind w:firstLine="0"/>
      <w:jc w:val="center"/>
    </w:pPr>
    <w:rPr>
      <w:b/>
    </w:rPr>
  </w:style>
  <w:style w:type="paragraph" w:styleId="Zarkazkladnhotextu2">
    <w:name w:val="Body Text Indent 2"/>
    <w:basedOn w:val="Normlny"/>
    <w:pPr>
      <w:ind w:left="1134" w:hanging="567"/>
    </w:pPr>
  </w:style>
  <w:style w:type="paragraph" w:customStyle="1" w:styleId="Zkladntext21">
    <w:name w:val="Základný text 21"/>
    <w:basedOn w:val="Normlny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1">
    <w:name w:val="Zarážka základného textu 21"/>
    <w:basedOn w:val="Normlny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qFormat/>
    <w:pPr>
      <w:pBdr>
        <w:bottom w:val="single" w:sz="4" w:space="1" w:color="auto"/>
      </w:pBdr>
      <w:jc w:val="center"/>
    </w:pPr>
    <w:rPr>
      <w:b/>
      <w:sz w:val="28"/>
    </w:rPr>
  </w:style>
  <w:style w:type="paragraph" w:customStyle="1" w:styleId="odrky">
    <w:name w:val="odrážky"/>
    <w:basedOn w:val="Normlny"/>
    <w:pPr>
      <w:spacing w:before="0"/>
    </w:pPr>
  </w:style>
  <w:style w:type="paragraph" w:customStyle="1" w:styleId="Zakladnystyl">
    <w:name w:val="Zakladny styl"/>
    <w:rPr>
      <w:sz w:val="24"/>
      <w:szCs w:val="24"/>
    </w:rPr>
  </w:style>
  <w:style w:type="paragraph" w:styleId="Zkladntext2">
    <w:name w:val="Body Text 2"/>
    <w:basedOn w:val="Normlny"/>
    <w:pPr>
      <w:spacing w:line="240" w:lineRule="auto"/>
      <w:jc w:val="center"/>
    </w:pPr>
    <w:rPr>
      <w:sz w:val="22"/>
    </w:rPr>
  </w:style>
  <w:style w:type="paragraph" w:customStyle="1" w:styleId="CharChar1">
    <w:name w:val="Char Char1"/>
    <w:basedOn w:val="Normlny"/>
    <w:rsid w:val="00476C48"/>
    <w:pPr>
      <w:spacing w:before="0" w:after="160" w:line="240" w:lineRule="exact"/>
      <w:jc w:val="left"/>
    </w:pPr>
    <w:rPr>
      <w:rFonts w:ascii="Tahoma" w:hAnsi="Tahoma" w:cs="Tahoma"/>
      <w:sz w:val="20"/>
      <w:lang w:eastAsia="en-US"/>
    </w:rPr>
  </w:style>
  <w:style w:type="paragraph" w:styleId="Zkladntext3">
    <w:name w:val="Body Text 3"/>
    <w:basedOn w:val="Normlny"/>
    <w:link w:val="Zkladntext3Char"/>
    <w:rsid w:val="00DD08E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DD08E4"/>
    <w:rPr>
      <w:sz w:val="16"/>
      <w:szCs w:val="16"/>
    </w:rPr>
  </w:style>
  <w:style w:type="paragraph" w:customStyle="1" w:styleId="Zkladntext210">
    <w:name w:val="Základný text 21"/>
    <w:basedOn w:val="Normlny"/>
    <w:rsid w:val="005B7FE1"/>
    <w:pPr>
      <w:spacing w:line="240" w:lineRule="auto"/>
      <w:jc w:val="center"/>
    </w:pPr>
    <w:rPr>
      <w:sz w:val="22"/>
      <w:lang w:eastAsia="ar-SA"/>
    </w:rPr>
  </w:style>
  <w:style w:type="character" w:customStyle="1" w:styleId="Nadpis2Char">
    <w:name w:val="Nadpis 2 Char"/>
    <w:link w:val="Nadpis2"/>
    <w:rsid w:val="006A6611"/>
    <w:rPr>
      <w:sz w:val="24"/>
    </w:rPr>
  </w:style>
  <w:style w:type="character" w:customStyle="1" w:styleId="Nadpis3Char">
    <w:name w:val="Nadpis 3 Char"/>
    <w:aliases w:val="uloha Char"/>
    <w:link w:val="Nadpis3"/>
    <w:rsid w:val="006A6611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before="120" w:line="360" w:lineRule="auto"/>
      <w:jc w:val="both"/>
    </w:pPr>
    <w:rPr>
      <w:sz w:val="24"/>
    </w:rPr>
  </w:style>
  <w:style w:type="paragraph" w:styleId="Nadpis1">
    <w:name w:val="heading 1"/>
    <w:basedOn w:val="Normlny"/>
    <w:next w:val="Normlny"/>
    <w:qFormat/>
    <w:pPr>
      <w:keepNext/>
      <w:numPr>
        <w:numId w:val="27"/>
      </w:numPr>
      <w:spacing w:before="0" w:line="240" w:lineRule="auto"/>
      <w:jc w:val="left"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qFormat/>
    <w:pPr>
      <w:keepNext/>
      <w:numPr>
        <w:ilvl w:val="1"/>
        <w:numId w:val="27"/>
      </w:numPr>
      <w:outlineLvl w:val="1"/>
    </w:pPr>
  </w:style>
  <w:style w:type="paragraph" w:styleId="Nadpis3">
    <w:name w:val="heading 3"/>
    <w:aliases w:val="uloha"/>
    <w:basedOn w:val="Normlny"/>
    <w:next w:val="Normlny"/>
    <w:link w:val="Nadpis3Char"/>
    <w:qFormat/>
    <w:pPr>
      <w:keepNext/>
      <w:numPr>
        <w:ilvl w:val="2"/>
        <w:numId w:val="27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27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27"/>
      </w:numPr>
      <w:pBdr>
        <w:bottom w:val="single" w:sz="4" w:space="1" w:color="auto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27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27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2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2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styleId="Zkladntext">
    <w:name w:val="Body Text"/>
    <w:basedOn w:val="Normlny"/>
    <w:pPr>
      <w:spacing w:before="0"/>
    </w:pPr>
    <w:rPr>
      <w:b/>
    </w:rPr>
  </w:style>
  <w:style w:type="paragraph" w:customStyle="1" w:styleId="BodyText22">
    <w:name w:val="Body Text 22"/>
    <w:basedOn w:val="Normlny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pPr>
      <w:spacing w:line="480" w:lineRule="auto"/>
      <w:ind w:firstLine="709"/>
    </w:pPr>
  </w:style>
  <w:style w:type="paragraph" w:styleId="Zarkazkladnhotextu">
    <w:name w:val="Body Text Indent"/>
    <w:basedOn w:val="Normlny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pPr>
      <w:pBdr>
        <w:bottom w:val="single" w:sz="6" w:space="1" w:color="auto"/>
      </w:pBdr>
      <w:spacing w:line="240" w:lineRule="auto"/>
      <w:ind w:firstLine="567"/>
    </w:pPr>
  </w:style>
  <w:style w:type="paragraph" w:customStyle="1" w:styleId="nadpis">
    <w:name w:val="nadpis"/>
    <w:basedOn w:val="normal1"/>
    <w:pPr>
      <w:spacing w:before="0"/>
      <w:ind w:firstLine="0"/>
      <w:jc w:val="center"/>
    </w:pPr>
    <w:rPr>
      <w:b/>
    </w:rPr>
  </w:style>
  <w:style w:type="paragraph" w:styleId="Zarkazkladnhotextu2">
    <w:name w:val="Body Text Indent 2"/>
    <w:basedOn w:val="Normlny"/>
    <w:pPr>
      <w:ind w:left="1134" w:hanging="567"/>
    </w:pPr>
  </w:style>
  <w:style w:type="paragraph" w:customStyle="1" w:styleId="Zkladntext21">
    <w:name w:val="Základný text 21"/>
    <w:basedOn w:val="Normlny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1">
    <w:name w:val="Zarážka základného textu 21"/>
    <w:basedOn w:val="Normlny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qFormat/>
    <w:pPr>
      <w:pBdr>
        <w:bottom w:val="single" w:sz="4" w:space="1" w:color="auto"/>
      </w:pBdr>
      <w:jc w:val="center"/>
    </w:pPr>
    <w:rPr>
      <w:b/>
      <w:sz w:val="28"/>
    </w:rPr>
  </w:style>
  <w:style w:type="paragraph" w:customStyle="1" w:styleId="odrky">
    <w:name w:val="odrážky"/>
    <w:basedOn w:val="Normlny"/>
    <w:pPr>
      <w:spacing w:before="0"/>
    </w:pPr>
  </w:style>
  <w:style w:type="paragraph" w:customStyle="1" w:styleId="Zakladnystyl">
    <w:name w:val="Zakladny styl"/>
    <w:rPr>
      <w:sz w:val="24"/>
      <w:szCs w:val="24"/>
    </w:rPr>
  </w:style>
  <w:style w:type="paragraph" w:styleId="Zkladntext2">
    <w:name w:val="Body Text 2"/>
    <w:basedOn w:val="Normlny"/>
    <w:pPr>
      <w:spacing w:line="240" w:lineRule="auto"/>
      <w:jc w:val="center"/>
    </w:pPr>
    <w:rPr>
      <w:sz w:val="22"/>
    </w:rPr>
  </w:style>
  <w:style w:type="paragraph" w:customStyle="1" w:styleId="CharChar1">
    <w:name w:val="Char Char1"/>
    <w:basedOn w:val="Normlny"/>
    <w:rsid w:val="00476C48"/>
    <w:pPr>
      <w:spacing w:before="0" w:after="160" w:line="240" w:lineRule="exact"/>
      <w:jc w:val="left"/>
    </w:pPr>
    <w:rPr>
      <w:rFonts w:ascii="Tahoma" w:hAnsi="Tahoma" w:cs="Tahoma"/>
      <w:sz w:val="20"/>
      <w:lang w:eastAsia="en-US"/>
    </w:rPr>
  </w:style>
  <w:style w:type="paragraph" w:styleId="Zkladntext3">
    <w:name w:val="Body Text 3"/>
    <w:basedOn w:val="Normlny"/>
    <w:link w:val="Zkladntext3Char"/>
    <w:rsid w:val="00DD08E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DD08E4"/>
    <w:rPr>
      <w:sz w:val="16"/>
      <w:szCs w:val="16"/>
    </w:rPr>
  </w:style>
  <w:style w:type="paragraph" w:customStyle="1" w:styleId="Zkladntext210">
    <w:name w:val="Základný text 21"/>
    <w:basedOn w:val="Normlny"/>
    <w:rsid w:val="005B7FE1"/>
    <w:pPr>
      <w:spacing w:line="240" w:lineRule="auto"/>
      <w:jc w:val="center"/>
    </w:pPr>
    <w:rPr>
      <w:sz w:val="22"/>
      <w:lang w:eastAsia="ar-SA"/>
    </w:rPr>
  </w:style>
  <w:style w:type="character" w:customStyle="1" w:styleId="Nadpis2Char">
    <w:name w:val="Nadpis 2 Char"/>
    <w:link w:val="Nadpis2"/>
    <w:rsid w:val="006A6611"/>
    <w:rPr>
      <w:sz w:val="24"/>
    </w:rPr>
  </w:style>
  <w:style w:type="character" w:customStyle="1" w:styleId="Nadpis3Char">
    <w:name w:val="Nadpis 3 Char"/>
    <w:aliases w:val="uloha Char"/>
    <w:link w:val="Nadpis3"/>
    <w:rsid w:val="006A6611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\Plocha\MVRR%20SR\vl&#225;da\uzneseni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uznesenie.dot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MVVP SR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Viera Hlaváčová</dc:creator>
  <cp:lastModifiedBy>moravska</cp:lastModifiedBy>
  <cp:revision>2</cp:revision>
  <cp:lastPrinted>2006-11-21T06:11:00Z</cp:lastPrinted>
  <dcterms:created xsi:type="dcterms:W3CDTF">2015-05-06T05:39:00Z</dcterms:created>
  <dcterms:modified xsi:type="dcterms:W3CDTF">2015-05-06T05:39:00Z</dcterms:modified>
</cp:coreProperties>
</file>