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1418"/>
        <w:gridCol w:w="1559"/>
        <w:gridCol w:w="1418"/>
        <w:gridCol w:w="620"/>
      </w:tblGrid>
      <w:tr w:rsidR="007D5748" w:rsidRPr="007D5748" w:rsidTr="008D22F9">
        <w:trPr>
          <w:cantSplit/>
          <w:trHeight w:val="194"/>
          <w:jc w:val="center"/>
        </w:trPr>
        <w:tc>
          <w:tcPr>
            <w:tcW w:w="4973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15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993EB5">
            <w:pPr>
              <w:tabs>
                <w:tab w:val="left" w:pos="10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8D22F9">
        <w:trPr>
          <w:cantSplit/>
          <w:trHeight w:val="70"/>
          <w:jc w:val="center"/>
        </w:trPr>
        <w:tc>
          <w:tcPr>
            <w:tcW w:w="4973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D5748" w:rsidRPr="007D5748" w:rsidRDefault="00EF3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D5748" w:rsidRPr="007D5748" w:rsidRDefault="00EF3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D5748" w:rsidRPr="007D5748" w:rsidRDefault="00EF3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620" w:type="dxa"/>
            <w:shd w:val="clear" w:color="auto" w:fill="BFBFBF" w:themeFill="background1" w:themeFillShade="BF"/>
            <w:vAlign w:val="center"/>
          </w:tcPr>
          <w:p w:rsidR="007D5748" w:rsidRPr="007D5748" w:rsidRDefault="00EF3E9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437E57" w:rsidRPr="007D5748" w:rsidTr="008D22F9">
        <w:trPr>
          <w:trHeight w:val="70"/>
          <w:jc w:val="center"/>
        </w:trPr>
        <w:tc>
          <w:tcPr>
            <w:tcW w:w="4973" w:type="dxa"/>
            <w:shd w:val="clear" w:color="auto" w:fill="C0C0C0"/>
            <w:noWrap/>
            <w:vAlign w:val="center"/>
          </w:tcPr>
          <w:p w:rsidR="00437E57" w:rsidRPr="007D5748" w:rsidRDefault="00437E5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437E57" w:rsidRPr="007D5748" w:rsidRDefault="0023131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103 207 750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437E57" w:rsidRPr="007D5748" w:rsidRDefault="00231317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103 288 500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437E57" w:rsidRPr="007D5748" w:rsidRDefault="00791FD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98 288 500</w:t>
            </w:r>
          </w:p>
        </w:tc>
        <w:tc>
          <w:tcPr>
            <w:tcW w:w="620" w:type="dxa"/>
            <w:shd w:val="clear" w:color="auto" w:fill="C0C0C0"/>
            <w:vAlign w:val="center"/>
          </w:tcPr>
          <w:p w:rsidR="00437E57" w:rsidRPr="007D5748" w:rsidRDefault="00437E5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236829" w:rsidRPr="007D5748" w:rsidTr="008D22F9">
        <w:trPr>
          <w:trHeight w:val="132"/>
          <w:jc w:val="center"/>
        </w:trPr>
        <w:tc>
          <w:tcPr>
            <w:tcW w:w="4973" w:type="dxa"/>
            <w:noWrap/>
            <w:vAlign w:val="center"/>
          </w:tcPr>
          <w:p w:rsidR="00236829" w:rsidRPr="00236829" w:rsidRDefault="00236829" w:rsidP="0023682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v tom: za MPRV 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/zdroj 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1AG1- Ekologické poľnohospodárstvo</w:t>
            </w:r>
          </w:p>
        </w:tc>
        <w:tc>
          <w:tcPr>
            <w:tcW w:w="1418" w:type="dxa"/>
            <w:noWrap/>
            <w:vAlign w:val="center"/>
          </w:tcPr>
          <w:p w:rsidR="00236829" w:rsidRPr="00497B45" w:rsidRDefault="007D31CB" w:rsidP="00497B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3 849 000</w:t>
            </w:r>
          </w:p>
        </w:tc>
        <w:tc>
          <w:tcPr>
            <w:tcW w:w="1559" w:type="dxa"/>
            <w:noWrap/>
            <w:vAlign w:val="center"/>
          </w:tcPr>
          <w:p w:rsidR="00236829" w:rsidRPr="00497B45" w:rsidRDefault="007D31CB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3 849 000</w:t>
            </w:r>
          </w:p>
        </w:tc>
        <w:tc>
          <w:tcPr>
            <w:tcW w:w="1418" w:type="dxa"/>
            <w:noWrap/>
            <w:vAlign w:val="center"/>
          </w:tcPr>
          <w:p w:rsidR="00236829" w:rsidRPr="00497B45" w:rsidRDefault="007D31CB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3 849 000</w:t>
            </w:r>
          </w:p>
        </w:tc>
        <w:tc>
          <w:tcPr>
            <w:tcW w:w="620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36829" w:rsidRPr="007D5748" w:rsidTr="008D22F9">
        <w:trPr>
          <w:trHeight w:val="132"/>
          <w:jc w:val="center"/>
        </w:trPr>
        <w:tc>
          <w:tcPr>
            <w:tcW w:w="4973" w:type="dxa"/>
            <w:noWrap/>
            <w:vAlign w:val="center"/>
          </w:tcPr>
          <w:p w:rsidR="00236829" w:rsidRPr="00236829" w:rsidRDefault="00C7243E" w:rsidP="0023682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="00236829" w:rsidRPr="00236829">
              <w:rPr>
                <w:rFonts w:ascii="Times New Roman" w:hAnsi="Times New Roman" w:cs="Times New Roman"/>
                <w:sz w:val="24"/>
                <w:szCs w:val="24"/>
              </w:rPr>
              <w:t>1AG1- Ekologické poľnohospodárstvo</w:t>
            </w:r>
          </w:p>
        </w:tc>
        <w:tc>
          <w:tcPr>
            <w:tcW w:w="1418" w:type="dxa"/>
            <w:noWrap/>
            <w:vAlign w:val="center"/>
          </w:tcPr>
          <w:p w:rsidR="00236829" w:rsidRPr="00497B45" w:rsidRDefault="007D31CB" w:rsidP="00497B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11 144 250</w:t>
            </w:r>
          </w:p>
        </w:tc>
        <w:tc>
          <w:tcPr>
            <w:tcW w:w="1559" w:type="dxa"/>
            <w:noWrap/>
            <w:vAlign w:val="center"/>
          </w:tcPr>
          <w:p w:rsidR="00236829" w:rsidRPr="00497B45" w:rsidRDefault="007D31CB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11 625 000</w:t>
            </w:r>
          </w:p>
        </w:tc>
        <w:tc>
          <w:tcPr>
            <w:tcW w:w="1418" w:type="dxa"/>
            <w:noWrap/>
            <w:vAlign w:val="center"/>
          </w:tcPr>
          <w:p w:rsidR="00236829" w:rsidRPr="00497B45" w:rsidRDefault="007D31CB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11 625 000</w:t>
            </w:r>
          </w:p>
        </w:tc>
        <w:tc>
          <w:tcPr>
            <w:tcW w:w="620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36829" w:rsidRPr="007D5748" w:rsidTr="008D22F9">
        <w:trPr>
          <w:trHeight w:val="132"/>
          <w:jc w:val="center"/>
        </w:trPr>
        <w:tc>
          <w:tcPr>
            <w:tcW w:w="4973" w:type="dxa"/>
            <w:noWrap/>
            <w:vAlign w:val="center"/>
          </w:tcPr>
          <w:p w:rsidR="00236829" w:rsidRPr="00236829" w:rsidRDefault="00C7243E" w:rsidP="0023682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="00236829" w:rsidRPr="00236829">
              <w:rPr>
                <w:rFonts w:ascii="Times New Roman" w:hAnsi="Times New Roman" w:cs="Times New Roman"/>
                <w:sz w:val="24"/>
                <w:szCs w:val="24"/>
              </w:rPr>
              <w:t>1AG1-Natura 2000</w:t>
            </w:r>
          </w:p>
        </w:tc>
        <w:tc>
          <w:tcPr>
            <w:tcW w:w="1418" w:type="dxa"/>
            <w:noWrap/>
            <w:vAlign w:val="center"/>
          </w:tcPr>
          <w:p w:rsidR="00236829" w:rsidRPr="00497B45" w:rsidRDefault="00750161" w:rsidP="00497B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12 000</w:t>
            </w:r>
          </w:p>
        </w:tc>
        <w:tc>
          <w:tcPr>
            <w:tcW w:w="1559" w:type="dxa"/>
            <w:noWrap/>
            <w:vAlign w:val="center"/>
          </w:tcPr>
          <w:p w:rsidR="00236829" w:rsidRPr="00497B45" w:rsidRDefault="00750161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12 000</w:t>
            </w:r>
          </w:p>
        </w:tc>
        <w:tc>
          <w:tcPr>
            <w:tcW w:w="1418" w:type="dxa"/>
            <w:noWrap/>
            <w:vAlign w:val="center"/>
          </w:tcPr>
          <w:p w:rsidR="00236829" w:rsidRPr="00497B45" w:rsidRDefault="00750161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12 000</w:t>
            </w:r>
          </w:p>
        </w:tc>
        <w:tc>
          <w:tcPr>
            <w:tcW w:w="620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36829" w:rsidRPr="007D5748" w:rsidTr="008D22F9">
        <w:trPr>
          <w:trHeight w:val="132"/>
          <w:jc w:val="center"/>
        </w:trPr>
        <w:tc>
          <w:tcPr>
            <w:tcW w:w="4973" w:type="dxa"/>
            <w:noWrap/>
            <w:vAlign w:val="center"/>
          </w:tcPr>
          <w:p w:rsidR="00236829" w:rsidRPr="00236829" w:rsidRDefault="00C7243E" w:rsidP="0023682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="00236829" w:rsidRPr="00236829">
              <w:rPr>
                <w:rFonts w:ascii="Times New Roman" w:hAnsi="Times New Roman" w:cs="Times New Roman"/>
                <w:sz w:val="24"/>
                <w:szCs w:val="24"/>
              </w:rPr>
              <w:t>1AG1-Natura 2000</w:t>
            </w:r>
          </w:p>
        </w:tc>
        <w:tc>
          <w:tcPr>
            <w:tcW w:w="1418" w:type="dxa"/>
            <w:noWrap/>
            <w:vAlign w:val="center"/>
          </w:tcPr>
          <w:p w:rsidR="00236829" w:rsidRPr="00497B45" w:rsidRDefault="00750161" w:rsidP="00497B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825 000</w:t>
            </w:r>
          </w:p>
        </w:tc>
        <w:tc>
          <w:tcPr>
            <w:tcW w:w="1559" w:type="dxa"/>
            <w:noWrap/>
            <w:vAlign w:val="center"/>
          </w:tcPr>
          <w:p w:rsidR="00236829" w:rsidRPr="00497B45" w:rsidRDefault="00750161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825 000</w:t>
            </w:r>
          </w:p>
        </w:tc>
        <w:tc>
          <w:tcPr>
            <w:tcW w:w="1418" w:type="dxa"/>
            <w:noWrap/>
            <w:vAlign w:val="center"/>
          </w:tcPr>
          <w:p w:rsidR="00236829" w:rsidRPr="00497B45" w:rsidRDefault="00750161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825 000</w:t>
            </w:r>
          </w:p>
        </w:tc>
        <w:tc>
          <w:tcPr>
            <w:tcW w:w="620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36829" w:rsidRPr="007D5748" w:rsidTr="008D22F9">
        <w:trPr>
          <w:trHeight w:val="132"/>
          <w:jc w:val="center"/>
        </w:trPr>
        <w:tc>
          <w:tcPr>
            <w:tcW w:w="4973" w:type="dxa"/>
            <w:noWrap/>
            <w:vAlign w:val="center"/>
          </w:tcPr>
          <w:p w:rsidR="00236829" w:rsidRPr="00236829" w:rsidRDefault="00C7243E" w:rsidP="0023682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="00236829" w:rsidRPr="00236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5AC">
              <w:rPr>
                <w:rFonts w:ascii="Times New Roman" w:hAnsi="Times New Roman" w:cs="Times New Roman"/>
                <w:sz w:val="24"/>
                <w:szCs w:val="24"/>
              </w:rPr>
              <w:t xml:space="preserve">AG1-Obl.s </w:t>
            </w:r>
            <w:proofErr w:type="spellStart"/>
            <w:r w:rsidR="003665AC">
              <w:rPr>
                <w:rFonts w:ascii="Times New Roman" w:hAnsi="Times New Roman" w:cs="Times New Roman"/>
                <w:sz w:val="24"/>
                <w:szCs w:val="24"/>
              </w:rPr>
              <w:t>prírod.a</w:t>
            </w:r>
            <w:proofErr w:type="spellEnd"/>
            <w:r w:rsidR="003665AC">
              <w:rPr>
                <w:rFonts w:ascii="Times New Roman" w:hAnsi="Times New Roman" w:cs="Times New Roman"/>
                <w:sz w:val="24"/>
                <w:szCs w:val="24"/>
              </w:rPr>
              <w:t xml:space="preserve"> inými obmedzeniami</w:t>
            </w:r>
          </w:p>
        </w:tc>
        <w:tc>
          <w:tcPr>
            <w:tcW w:w="1418" w:type="dxa"/>
            <w:noWrap/>
            <w:vAlign w:val="center"/>
          </w:tcPr>
          <w:p w:rsidR="00236829" w:rsidRPr="00497B45" w:rsidRDefault="003665AC" w:rsidP="00497B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30 000 000</w:t>
            </w:r>
          </w:p>
        </w:tc>
        <w:tc>
          <w:tcPr>
            <w:tcW w:w="1559" w:type="dxa"/>
            <w:noWrap/>
            <w:vAlign w:val="center"/>
          </w:tcPr>
          <w:p w:rsidR="00236829" w:rsidRPr="00497B45" w:rsidRDefault="003665AC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30 000 000</w:t>
            </w:r>
          </w:p>
        </w:tc>
        <w:tc>
          <w:tcPr>
            <w:tcW w:w="1418" w:type="dxa"/>
            <w:noWrap/>
            <w:vAlign w:val="center"/>
          </w:tcPr>
          <w:p w:rsidR="00236829" w:rsidRPr="00497B45" w:rsidRDefault="003665AC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27 000 000</w:t>
            </w:r>
          </w:p>
        </w:tc>
        <w:tc>
          <w:tcPr>
            <w:tcW w:w="620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36829" w:rsidRPr="007D5748" w:rsidTr="008D22F9">
        <w:trPr>
          <w:trHeight w:val="132"/>
          <w:jc w:val="center"/>
        </w:trPr>
        <w:tc>
          <w:tcPr>
            <w:tcW w:w="4973" w:type="dxa"/>
            <w:noWrap/>
            <w:vAlign w:val="center"/>
          </w:tcPr>
          <w:p w:rsidR="00236829" w:rsidRPr="00236829" w:rsidRDefault="00C7243E" w:rsidP="0023682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="00236829" w:rsidRPr="00236829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  <w:r w:rsidR="00017783">
              <w:rPr>
                <w:rFonts w:ascii="Times New Roman" w:hAnsi="Times New Roman" w:cs="Times New Roman"/>
                <w:sz w:val="24"/>
                <w:szCs w:val="24"/>
              </w:rPr>
              <w:t xml:space="preserve">G1- </w:t>
            </w:r>
            <w:proofErr w:type="spellStart"/>
            <w:r w:rsidR="00017783">
              <w:rPr>
                <w:rFonts w:ascii="Times New Roman" w:hAnsi="Times New Roman" w:cs="Times New Roman"/>
                <w:sz w:val="24"/>
                <w:szCs w:val="24"/>
              </w:rPr>
              <w:t>Obl.s</w:t>
            </w:r>
            <w:proofErr w:type="spellEnd"/>
            <w:r w:rsidR="0001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7783">
              <w:rPr>
                <w:rFonts w:ascii="Times New Roman" w:hAnsi="Times New Roman" w:cs="Times New Roman"/>
                <w:sz w:val="24"/>
                <w:szCs w:val="24"/>
              </w:rPr>
              <w:t>prírod.a</w:t>
            </w:r>
            <w:proofErr w:type="spellEnd"/>
            <w:r w:rsidR="00017783">
              <w:rPr>
                <w:rFonts w:ascii="Times New Roman" w:hAnsi="Times New Roman" w:cs="Times New Roman"/>
                <w:sz w:val="24"/>
                <w:szCs w:val="24"/>
              </w:rPr>
              <w:t xml:space="preserve"> inými obmedzeniami</w:t>
            </w:r>
          </w:p>
        </w:tc>
        <w:tc>
          <w:tcPr>
            <w:tcW w:w="1418" w:type="dxa"/>
            <w:noWrap/>
            <w:vAlign w:val="center"/>
          </w:tcPr>
          <w:p w:rsidR="00236829" w:rsidRPr="00497B45" w:rsidRDefault="003665AC" w:rsidP="00497B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17 200 000</w:t>
            </w:r>
          </w:p>
        </w:tc>
        <w:tc>
          <w:tcPr>
            <w:tcW w:w="1559" w:type="dxa"/>
            <w:noWrap/>
            <w:vAlign w:val="center"/>
          </w:tcPr>
          <w:p w:rsidR="00236829" w:rsidRPr="00497B45" w:rsidRDefault="003665AC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17 000 000</w:t>
            </w:r>
          </w:p>
        </w:tc>
        <w:tc>
          <w:tcPr>
            <w:tcW w:w="1418" w:type="dxa"/>
            <w:noWrap/>
            <w:vAlign w:val="center"/>
          </w:tcPr>
          <w:p w:rsidR="00236829" w:rsidRPr="00497B45" w:rsidRDefault="003665AC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15 300 000</w:t>
            </w:r>
          </w:p>
        </w:tc>
        <w:tc>
          <w:tcPr>
            <w:tcW w:w="620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36829" w:rsidRPr="007D5748" w:rsidTr="008D22F9">
        <w:trPr>
          <w:trHeight w:val="132"/>
          <w:jc w:val="center"/>
        </w:trPr>
        <w:tc>
          <w:tcPr>
            <w:tcW w:w="4973" w:type="dxa"/>
            <w:noWrap/>
            <w:vAlign w:val="center"/>
          </w:tcPr>
          <w:p w:rsidR="00236829" w:rsidRPr="00236829" w:rsidRDefault="00C7243E" w:rsidP="0023682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="00236829" w:rsidRPr="00236829">
              <w:rPr>
                <w:rFonts w:ascii="Times New Roman" w:hAnsi="Times New Roman" w:cs="Times New Roman"/>
                <w:sz w:val="24"/>
                <w:szCs w:val="24"/>
              </w:rPr>
              <w:t>1AG</w:t>
            </w:r>
            <w:r w:rsidR="00017783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proofErr w:type="spellStart"/>
            <w:r w:rsidR="00017783">
              <w:rPr>
                <w:rFonts w:ascii="Times New Roman" w:hAnsi="Times New Roman" w:cs="Times New Roman"/>
                <w:sz w:val="24"/>
                <w:szCs w:val="24"/>
              </w:rPr>
              <w:t>Obl.s</w:t>
            </w:r>
            <w:proofErr w:type="spellEnd"/>
            <w:r w:rsidR="0001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7783">
              <w:rPr>
                <w:rFonts w:ascii="Times New Roman" w:hAnsi="Times New Roman" w:cs="Times New Roman"/>
                <w:sz w:val="24"/>
                <w:szCs w:val="24"/>
              </w:rPr>
              <w:t>prírod.a</w:t>
            </w:r>
            <w:proofErr w:type="spellEnd"/>
            <w:r w:rsidR="00017783">
              <w:rPr>
                <w:rFonts w:ascii="Times New Roman" w:hAnsi="Times New Roman" w:cs="Times New Roman"/>
                <w:sz w:val="24"/>
                <w:szCs w:val="24"/>
              </w:rPr>
              <w:t xml:space="preserve"> inými obmedzeniami</w:t>
            </w:r>
          </w:p>
        </w:tc>
        <w:tc>
          <w:tcPr>
            <w:tcW w:w="1418" w:type="dxa"/>
            <w:noWrap/>
            <w:vAlign w:val="center"/>
          </w:tcPr>
          <w:p w:rsidR="00236829" w:rsidRPr="00497B45" w:rsidRDefault="003665AC" w:rsidP="00497B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4 500 000</w:t>
            </w:r>
          </w:p>
        </w:tc>
        <w:tc>
          <w:tcPr>
            <w:tcW w:w="1559" w:type="dxa"/>
            <w:noWrap/>
            <w:vAlign w:val="center"/>
          </w:tcPr>
          <w:p w:rsidR="00236829" w:rsidRPr="00497B45" w:rsidRDefault="003665AC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4 300 000</w:t>
            </w:r>
          </w:p>
        </w:tc>
        <w:tc>
          <w:tcPr>
            <w:tcW w:w="1418" w:type="dxa"/>
            <w:noWrap/>
            <w:vAlign w:val="center"/>
          </w:tcPr>
          <w:p w:rsidR="00236829" w:rsidRPr="00497B45" w:rsidRDefault="003665AC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4 000 000</w:t>
            </w:r>
          </w:p>
        </w:tc>
        <w:tc>
          <w:tcPr>
            <w:tcW w:w="620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36829" w:rsidRPr="007D5748" w:rsidTr="008D22F9">
        <w:trPr>
          <w:trHeight w:val="132"/>
          <w:jc w:val="center"/>
        </w:trPr>
        <w:tc>
          <w:tcPr>
            <w:tcW w:w="4973" w:type="dxa"/>
            <w:noWrap/>
            <w:vAlign w:val="center"/>
          </w:tcPr>
          <w:p w:rsidR="00236829" w:rsidRPr="00236829" w:rsidRDefault="00C7243E" w:rsidP="0023682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="00236829" w:rsidRPr="00236829">
              <w:rPr>
                <w:rFonts w:ascii="Times New Roman" w:hAnsi="Times New Roman" w:cs="Times New Roman"/>
                <w:sz w:val="24"/>
                <w:szCs w:val="24"/>
              </w:rPr>
              <w:t>1AG1-Dobré životné podmienky</w:t>
            </w:r>
            <w:bookmarkStart w:id="1" w:name="_GoBack"/>
            <w:r w:rsidR="00236829" w:rsidRPr="00236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 w:rsidR="00236829" w:rsidRPr="00236829">
              <w:rPr>
                <w:rFonts w:ascii="Times New Roman" w:hAnsi="Times New Roman" w:cs="Times New Roman"/>
                <w:sz w:val="24"/>
                <w:szCs w:val="24"/>
              </w:rPr>
              <w:t>zvierat</w:t>
            </w:r>
          </w:p>
        </w:tc>
        <w:tc>
          <w:tcPr>
            <w:tcW w:w="1418" w:type="dxa"/>
            <w:noWrap/>
            <w:vAlign w:val="center"/>
          </w:tcPr>
          <w:p w:rsidR="00236829" w:rsidRPr="00497B45" w:rsidRDefault="006F0173" w:rsidP="00497B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17 000 000</w:t>
            </w:r>
          </w:p>
        </w:tc>
        <w:tc>
          <w:tcPr>
            <w:tcW w:w="1559" w:type="dxa"/>
            <w:noWrap/>
            <w:vAlign w:val="center"/>
          </w:tcPr>
          <w:p w:rsidR="00236829" w:rsidRPr="00497B45" w:rsidRDefault="006F0173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17 000 000</w:t>
            </w:r>
          </w:p>
        </w:tc>
        <w:tc>
          <w:tcPr>
            <w:tcW w:w="1418" w:type="dxa"/>
            <w:noWrap/>
            <w:vAlign w:val="center"/>
          </w:tcPr>
          <w:p w:rsidR="00236829" w:rsidRPr="00497B45" w:rsidRDefault="006F0173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17 000 000</w:t>
            </w:r>
          </w:p>
        </w:tc>
        <w:tc>
          <w:tcPr>
            <w:tcW w:w="620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36829" w:rsidRPr="007D5748" w:rsidTr="008D22F9">
        <w:trPr>
          <w:trHeight w:val="132"/>
          <w:jc w:val="center"/>
        </w:trPr>
        <w:tc>
          <w:tcPr>
            <w:tcW w:w="4973" w:type="dxa"/>
            <w:noWrap/>
            <w:vAlign w:val="center"/>
          </w:tcPr>
          <w:p w:rsidR="00236829" w:rsidRPr="00236829" w:rsidRDefault="00C7243E" w:rsidP="0023682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="00236829" w:rsidRPr="00236829">
              <w:rPr>
                <w:rFonts w:ascii="Times New Roman" w:hAnsi="Times New Roman" w:cs="Times New Roman"/>
                <w:sz w:val="24"/>
                <w:szCs w:val="24"/>
              </w:rPr>
              <w:t xml:space="preserve">1AG1-Lesnícko-envir.a </w:t>
            </w:r>
            <w:proofErr w:type="spellStart"/>
            <w:r w:rsidR="00236829" w:rsidRPr="00236829">
              <w:rPr>
                <w:rFonts w:ascii="Times New Roman" w:hAnsi="Times New Roman" w:cs="Times New Roman"/>
                <w:sz w:val="24"/>
                <w:szCs w:val="24"/>
              </w:rPr>
              <w:t>klimat.služby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236829" w:rsidRPr="00497B45" w:rsidRDefault="004B7835" w:rsidP="00497B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742 500</w:t>
            </w:r>
          </w:p>
        </w:tc>
        <w:tc>
          <w:tcPr>
            <w:tcW w:w="1559" w:type="dxa"/>
            <w:noWrap/>
            <w:vAlign w:val="center"/>
          </w:tcPr>
          <w:p w:rsidR="00236829" w:rsidRPr="00497B45" w:rsidRDefault="004B7835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742 500</w:t>
            </w:r>
          </w:p>
        </w:tc>
        <w:tc>
          <w:tcPr>
            <w:tcW w:w="1418" w:type="dxa"/>
            <w:noWrap/>
            <w:vAlign w:val="center"/>
          </w:tcPr>
          <w:p w:rsidR="00236829" w:rsidRPr="00497B45" w:rsidRDefault="004B7835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742 500</w:t>
            </w:r>
          </w:p>
        </w:tc>
        <w:tc>
          <w:tcPr>
            <w:tcW w:w="620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36829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236829" w:rsidRPr="00236829" w:rsidRDefault="00C7243E" w:rsidP="0023682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="001C11B9">
              <w:rPr>
                <w:rFonts w:ascii="Times New Roman" w:hAnsi="Times New Roman" w:cs="Times New Roman"/>
                <w:sz w:val="24"/>
                <w:szCs w:val="24"/>
              </w:rPr>
              <w:t>1AG1-Agroenvir.-klimatic.opatrenia</w:t>
            </w:r>
          </w:p>
        </w:tc>
        <w:tc>
          <w:tcPr>
            <w:tcW w:w="1418" w:type="dxa"/>
            <w:noWrap/>
            <w:vAlign w:val="center"/>
          </w:tcPr>
          <w:p w:rsidR="00236829" w:rsidRPr="00497B45" w:rsidRDefault="001C11B9" w:rsidP="00497B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17 935 000</w:t>
            </w:r>
          </w:p>
        </w:tc>
        <w:tc>
          <w:tcPr>
            <w:tcW w:w="1559" w:type="dxa"/>
            <w:noWrap/>
            <w:vAlign w:val="center"/>
          </w:tcPr>
          <w:p w:rsidR="00236829" w:rsidRPr="00497B45" w:rsidRDefault="001C11B9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17 935 000</w:t>
            </w:r>
          </w:p>
        </w:tc>
        <w:tc>
          <w:tcPr>
            <w:tcW w:w="1418" w:type="dxa"/>
            <w:noWrap/>
            <w:vAlign w:val="center"/>
          </w:tcPr>
          <w:p w:rsidR="00236829" w:rsidRPr="00497B45" w:rsidRDefault="001C11B9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17 935 000</w:t>
            </w:r>
          </w:p>
        </w:tc>
        <w:tc>
          <w:tcPr>
            <w:tcW w:w="620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D22F9" w:rsidRPr="007D5748" w:rsidTr="008D22F9">
        <w:trPr>
          <w:trHeight w:val="125"/>
          <w:jc w:val="center"/>
        </w:trPr>
        <w:tc>
          <w:tcPr>
            <w:tcW w:w="4973" w:type="dxa"/>
            <w:noWrap/>
            <w:vAlign w:val="center"/>
          </w:tcPr>
          <w:p w:rsidR="008D22F9" w:rsidRPr="007D5748" w:rsidRDefault="008D22F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8D22F9" w:rsidRPr="007D5748" w:rsidRDefault="008D22F9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103 207 750</w:t>
            </w:r>
          </w:p>
        </w:tc>
        <w:tc>
          <w:tcPr>
            <w:tcW w:w="1559" w:type="dxa"/>
            <w:noWrap/>
            <w:vAlign w:val="center"/>
          </w:tcPr>
          <w:p w:rsidR="008D22F9" w:rsidRPr="007D5748" w:rsidRDefault="008D22F9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103 288 500</w:t>
            </w:r>
          </w:p>
        </w:tc>
        <w:tc>
          <w:tcPr>
            <w:tcW w:w="1418" w:type="dxa"/>
            <w:noWrap/>
            <w:vAlign w:val="center"/>
          </w:tcPr>
          <w:p w:rsidR="008D22F9" w:rsidRPr="007D5748" w:rsidRDefault="008D22F9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98 288 500</w:t>
            </w:r>
          </w:p>
        </w:tc>
        <w:tc>
          <w:tcPr>
            <w:tcW w:w="620" w:type="dxa"/>
            <w:noWrap/>
            <w:vAlign w:val="center"/>
          </w:tcPr>
          <w:p w:rsidR="008D22F9" w:rsidRPr="007D5748" w:rsidRDefault="008D22F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36829" w:rsidRPr="007D5748" w:rsidTr="008D22F9">
        <w:trPr>
          <w:trHeight w:val="125"/>
          <w:jc w:val="center"/>
        </w:trPr>
        <w:tc>
          <w:tcPr>
            <w:tcW w:w="4973" w:type="dxa"/>
            <w:noWrap/>
            <w:vAlign w:val="center"/>
          </w:tcPr>
          <w:p w:rsidR="00236829" w:rsidRPr="007D5748" w:rsidRDefault="00236829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236829" w:rsidRPr="007D5748" w:rsidRDefault="00236829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D22F9" w:rsidRPr="007D5748" w:rsidTr="008D22F9">
        <w:trPr>
          <w:trHeight w:val="125"/>
          <w:jc w:val="center"/>
        </w:trPr>
        <w:tc>
          <w:tcPr>
            <w:tcW w:w="4973" w:type="dxa"/>
            <w:noWrap/>
            <w:vAlign w:val="center"/>
          </w:tcPr>
          <w:p w:rsidR="008D22F9" w:rsidRPr="007D5748" w:rsidRDefault="008D22F9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418" w:type="dxa"/>
            <w:noWrap/>
            <w:vAlign w:val="center"/>
          </w:tcPr>
          <w:p w:rsidR="008D22F9" w:rsidRPr="008D22F9" w:rsidRDefault="008D22F9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D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103 207 750</w:t>
            </w:r>
          </w:p>
        </w:tc>
        <w:tc>
          <w:tcPr>
            <w:tcW w:w="1559" w:type="dxa"/>
            <w:noWrap/>
            <w:vAlign w:val="center"/>
          </w:tcPr>
          <w:p w:rsidR="008D22F9" w:rsidRPr="008D22F9" w:rsidRDefault="008D22F9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D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103 288 500</w:t>
            </w:r>
          </w:p>
        </w:tc>
        <w:tc>
          <w:tcPr>
            <w:tcW w:w="1418" w:type="dxa"/>
            <w:noWrap/>
            <w:vAlign w:val="center"/>
          </w:tcPr>
          <w:p w:rsidR="008D22F9" w:rsidRPr="008D22F9" w:rsidRDefault="008D22F9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D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98 288 500</w:t>
            </w:r>
          </w:p>
        </w:tc>
        <w:tc>
          <w:tcPr>
            <w:tcW w:w="620" w:type="dxa"/>
            <w:noWrap/>
            <w:vAlign w:val="center"/>
          </w:tcPr>
          <w:p w:rsidR="008D22F9" w:rsidRPr="007D5748" w:rsidRDefault="008D22F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36829" w:rsidRPr="007D5748" w:rsidTr="008D22F9">
        <w:trPr>
          <w:trHeight w:val="125"/>
          <w:jc w:val="center"/>
        </w:trPr>
        <w:tc>
          <w:tcPr>
            <w:tcW w:w="4973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236829" w:rsidRPr="007D5748" w:rsidRDefault="00236829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36829" w:rsidRPr="007D5748" w:rsidTr="008D22F9">
        <w:trPr>
          <w:trHeight w:val="125"/>
          <w:jc w:val="center"/>
        </w:trPr>
        <w:tc>
          <w:tcPr>
            <w:tcW w:w="4973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236829" w:rsidRPr="007D5748" w:rsidRDefault="00236829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36829" w:rsidRPr="007D5748" w:rsidTr="008D22F9">
        <w:trPr>
          <w:trHeight w:val="125"/>
          <w:jc w:val="center"/>
        </w:trPr>
        <w:tc>
          <w:tcPr>
            <w:tcW w:w="4973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236829" w:rsidRPr="007D5748" w:rsidRDefault="00236829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36829" w:rsidRPr="007D5748" w:rsidTr="008D22F9">
        <w:trPr>
          <w:trHeight w:val="125"/>
          <w:jc w:val="center"/>
        </w:trPr>
        <w:tc>
          <w:tcPr>
            <w:tcW w:w="4973" w:type="dxa"/>
            <w:shd w:val="clear" w:color="auto" w:fill="C0C0C0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236829" w:rsidRPr="007D5748" w:rsidRDefault="00C332A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139 007 000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:rsidR="00236829" w:rsidRPr="007D5748" w:rsidRDefault="00515AB2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138 756 000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236829" w:rsidRPr="007D5748" w:rsidRDefault="008A437D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130 091 000</w:t>
            </w:r>
          </w:p>
        </w:tc>
        <w:tc>
          <w:tcPr>
            <w:tcW w:w="620" w:type="dxa"/>
            <w:shd w:val="clear" w:color="auto" w:fill="C0C0C0"/>
            <w:noWrap/>
            <w:vAlign w:val="center"/>
          </w:tcPr>
          <w:p w:rsidR="00236829" w:rsidRPr="007D5748" w:rsidRDefault="0023682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682187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682187" w:rsidRPr="00236829" w:rsidRDefault="00682187" w:rsidP="00DB660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v tom: za MPRV 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/zdroj 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1AG1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/0CD0A03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- Ekologické poľnohospodárstvo</w:t>
            </w:r>
          </w:p>
        </w:tc>
        <w:tc>
          <w:tcPr>
            <w:tcW w:w="1418" w:type="dxa"/>
            <w:noWrap/>
            <w:vAlign w:val="center"/>
          </w:tcPr>
          <w:p w:rsidR="00682187" w:rsidRPr="00497B45" w:rsidRDefault="00682187" w:rsidP="00497B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3 849 000</w:t>
            </w:r>
          </w:p>
        </w:tc>
        <w:tc>
          <w:tcPr>
            <w:tcW w:w="1559" w:type="dxa"/>
            <w:noWrap/>
            <w:vAlign w:val="center"/>
          </w:tcPr>
          <w:p w:rsidR="00682187" w:rsidRPr="00497B45" w:rsidRDefault="00682187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3 849 000</w:t>
            </w:r>
          </w:p>
        </w:tc>
        <w:tc>
          <w:tcPr>
            <w:tcW w:w="1418" w:type="dxa"/>
            <w:noWrap/>
            <w:vAlign w:val="center"/>
          </w:tcPr>
          <w:p w:rsidR="00682187" w:rsidRPr="00497B45" w:rsidRDefault="00682187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3 849 000</w:t>
            </w:r>
          </w:p>
        </w:tc>
        <w:tc>
          <w:tcPr>
            <w:tcW w:w="620" w:type="dxa"/>
            <w:noWrap/>
            <w:vAlign w:val="center"/>
          </w:tcPr>
          <w:p w:rsidR="00682187" w:rsidRPr="007D5748" w:rsidRDefault="0068218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2187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682187" w:rsidRPr="007D5748" w:rsidRDefault="0068218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MPRV SR/zdroj 1AG2/0CD0A03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- Ekologické poľnohospodárstvo</w:t>
            </w:r>
          </w:p>
        </w:tc>
        <w:tc>
          <w:tcPr>
            <w:tcW w:w="1418" w:type="dxa"/>
            <w:noWrap/>
            <w:vAlign w:val="center"/>
          </w:tcPr>
          <w:p w:rsidR="00682187" w:rsidRPr="00497B45" w:rsidRDefault="00682187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1 301 000</w:t>
            </w:r>
          </w:p>
        </w:tc>
        <w:tc>
          <w:tcPr>
            <w:tcW w:w="1559" w:type="dxa"/>
            <w:noWrap/>
            <w:vAlign w:val="center"/>
          </w:tcPr>
          <w:p w:rsidR="00682187" w:rsidRPr="00497B45" w:rsidRDefault="00682187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1 301 000</w:t>
            </w:r>
          </w:p>
        </w:tc>
        <w:tc>
          <w:tcPr>
            <w:tcW w:w="1418" w:type="dxa"/>
            <w:noWrap/>
            <w:vAlign w:val="center"/>
          </w:tcPr>
          <w:p w:rsidR="00682187" w:rsidRPr="00497B45" w:rsidRDefault="00682187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1 301 000</w:t>
            </w:r>
          </w:p>
        </w:tc>
        <w:tc>
          <w:tcPr>
            <w:tcW w:w="620" w:type="dxa"/>
            <w:noWrap/>
            <w:vAlign w:val="center"/>
          </w:tcPr>
          <w:p w:rsidR="00682187" w:rsidRPr="007D5748" w:rsidRDefault="0068218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2187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682187" w:rsidRDefault="003777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za MPRV 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/zdroj 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1AG1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/0CD0A04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- Ekologické poľnohospodárstvo</w:t>
            </w:r>
          </w:p>
        </w:tc>
        <w:tc>
          <w:tcPr>
            <w:tcW w:w="1418" w:type="dxa"/>
            <w:noWrap/>
            <w:vAlign w:val="center"/>
          </w:tcPr>
          <w:p w:rsidR="00682187" w:rsidRPr="00497B45" w:rsidRDefault="003777CA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11 144 250</w:t>
            </w:r>
          </w:p>
        </w:tc>
        <w:tc>
          <w:tcPr>
            <w:tcW w:w="1559" w:type="dxa"/>
            <w:noWrap/>
            <w:vAlign w:val="center"/>
          </w:tcPr>
          <w:p w:rsidR="00682187" w:rsidRPr="00497B45" w:rsidRDefault="003777CA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11 625 000</w:t>
            </w:r>
          </w:p>
        </w:tc>
        <w:tc>
          <w:tcPr>
            <w:tcW w:w="1418" w:type="dxa"/>
            <w:noWrap/>
            <w:vAlign w:val="center"/>
          </w:tcPr>
          <w:p w:rsidR="00682187" w:rsidRPr="00497B45" w:rsidRDefault="003777CA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11 625 000</w:t>
            </w:r>
          </w:p>
        </w:tc>
        <w:tc>
          <w:tcPr>
            <w:tcW w:w="620" w:type="dxa"/>
            <w:noWrap/>
            <w:vAlign w:val="center"/>
          </w:tcPr>
          <w:p w:rsidR="00682187" w:rsidRDefault="0068218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82187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682187" w:rsidRDefault="003777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za MPRV 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/zdroj 1AG2/0CD0A04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- Ekologické poľnohospodárstvo</w:t>
            </w:r>
          </w:p>
        </w:tc>
        <w:tc>
          <w:tcPr>
            <w:tcW w:w="1418" w:type="dxa"/>
            <w:noWrap/>
            <w:vAlign w:val="center"/>
          </w:tcPr>
          <w:p w:rsidR="00682187" w:rsidRPr="00497B45" w:rsidRDefault="003777CA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4 006 750</w:t>
            </w:r>
          </w:p>
        </w:tc>
        <w:tc>
          <w:tcPr>
            <w:tcW w:w="1559" w:type="dxa"/>
            <w:noWrap/>
            <w:vAlign w:val="center"/>
          </w:tcPr>
          <w:p w:rsidR="00682187" w:rsidRPr="00497B45" w:rsidRDefault="003777CA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3 875 000</w:t>
            </w:r>
          </w:p>
        </w:tc>
        <w:tc>
          <w:tcPr>
            <w:tcW w:w="1418" w:type="dxa"/>
            <w:noWrap/>
            <w:vAlign w:val="center"/>
          </w:tcPr>
          <w:p w:rsidR="00682187" w:rsidRPr="00497B45" w:rsidRDefault="003777CA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3 875 000</w:t>
            </w:r>
          </w:p>
        </w:tc>
        <w:tc>
          <w:tcPr>
            <w:tcW w:w="620" w:type="dxa"/>
            <w:noWrap/>
            <w:vAlign w:val="center"/>
          </w:tcPr>
          <w:p w:rsidR="00682187" w:rsidRDefault="0068218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50161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750161" w:rsidRPr="00236829" w:rsidRDefault="00750161" w:rsidP="00DB660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1AG1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/0CD0B03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-Natura 2000</w:t>
            </w:r>
          </w:p>
        </w:tc>
        <w:tc>
          <w:tcPr>
            <w:tcW w:w="1418" w:type="dxa"/>
            <w:noWrap/>
            <w:vAlign w:val="center"/>
          </w:tcPr>
          <w:p w:rsidR="00750161" w:rsidRPr="00497B45" w:rsidRDefault="00750161" w:rsidP="00497B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12 000</w:t>
            </w:r>
          </w:p>
        </w:tc>
        <w:tc>
          <w:tcPr>
            <w:tcW w:w="1559" w:type="dxa"/>
            <w:noWrap/>
            <w:vAlign w:val="center"/>
          </w:tcPr>
          <w:p w:rsidR="00750161" w:rsidRPr="00497B45" w:rsidRDefault="00750161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12 000</w:t>
            </w:r>
          </w:p>
        </w:tc>
        <w:tc>
          <w:tcPr>
            <w:tcW w:w="1418" w:type="dxa"/>
            <w:noWrap/>
            <w:vAlign w:val="center"/>
          </w:tcPr>
          <w:p w:rsidR="00750161" w:rsidRPr="00497B45" w:rsidRDefault="00750161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12 000</w:t>
            </w:r>
          </w:p>
        </w:tc>
        <w:tc>
          <w:tcPr>
            <w:tcW w:w="620" w:type="dxa"/>
            <w:noWrap/>
            <w:vAlign w:val="center"/>
          </w:tcPr>
          <w:p w:rsidR="00750161" w:rsidRDefault="0075016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50161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750161" w:rsidRDefault="0075016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MPRV SR/zdroj 1AG2/0CD0B03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-Natura 2000</w:t>
            </w:r>
          </w:p>
        </w:tc>
        <w:tc>
          <w:tcPr>
            <w:tcW w:w="1418" w:type="dxa"/>
            <w:noWrap/>
            <w:vAlign w:val="center"/>
          </w:tcPr>
          <w:p w:rsidR="00750161" w:rsidRPr="00497B45" w:rsidRDefault="00750161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4 000</w:t>
            </w:r>
          </w:p>
        </w:tc>
        <w:tc>
          <w:tcPr>
            <w:tcW w:w="1559" w:type="dxa"/>
            <w:noWrap/>
            <w:vAlign w:val="center"/>
          </w:tcPr>
          <w:p w:rsidR="00750161" w:rsidRPr="00497B45" w:rsidRDefault="00750161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4 000</w:t>
            </w:r>
          </w:p>
        </w:tc>
        <w:tc>
          <w:tcPr>
            <w:tcW w:w="1418" w:type="dxa"/>
            <w:noWrap/>
            <w:vAlign w:val="center"/>
          </w:tcPr>
          <w:p w:rsidR="00750161" w:rsidRPr="00497B45" w:rsidRDefault="00750161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4 000</w:t>
            </w:r>
          </w:p>
        </w:tc>
        <w:tc>
          <w:tcPr>
            <w:tcW w:w="620" w:type="dxa"/>
            <w:noWrap/>
            <w:vAlign w:val="center"/>
          </w:tcPr>
          <w:p w:rsidR="00750161" w:rsidRDefault="0075016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50161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750161" w:rsidRPr="00236829" w:rsidRDefault="00750161" w:rsidP="00DB660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1AG1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/0CD0B04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-Natura 2000</w:t>
            </w:r>
          </w:p>
        </w:tc>
        <w:tc>
          <w:tcPr>
            <w:tcW w:w="1418" w:type="dxa"/>
            <w:noWrap/>
            <w:vAlign w:val="center"/>
          </w:tcPr>
          <w:p w:rsidR="00750161" w:rsidRPr="00497B45" w:rsidRDefault="00750161" w:rsidP="00497B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825 000</w:t>
            </w:r>
          </w:p>
        </w:tc>
        <w:tc>
          <w:tcPr>
            <w:tcW w:w="1559" w:type="dxa"/>
            <w:noWrap/>
            <w:vAlign w:val="center"/>
          </w:tcPr>
          <w:p w:rsidR="00750161" w:rsidRPr="00497B45" w:rsidRDefault="00750161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825 000</w:t>
            </w:r>
          </w:p>
        </w:tc>
        <w:tc>
          <w:tcPr>
            <w:tcW w:w="1418" w:type="dxa"/>
            <w:noWrap/>
            <w:vAlign w:val="center"/>
          </w:tcPr>
          <w:p w:rsidR="00750161" w:rsidRPr="00497B45" w:rsidRDefault="00750161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825 000</w:t>
            </w:r>
          </w:p>
        </w:tc>
        <w:tc>
          <w:tcPr>
            <w:tcW w:w="620" w:type="dxa"/>
            <w:noWrap/>
            <w:vAlign w:val="center"/>
          </w:tcPr>
          <w:p w:rsidR="00750161" w:rsidRDefault="0075016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50161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750161" w:rsidRDefault="0075016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="00C332A0">
              <w:rPr>
                <w:rFonts w:ascii="Times New Roman" w:hAnsi="Times New Roman" w:cs="Times New Roman"/>
                <w:sz w:val="24"/>
                <w:szCs w:val="24"/>
              </w:rPr>
              <w:t>1AG2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/0CD0B04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-Natura 2000</w:t>
            </w:r>
          </w:p>
        </w:tc>
        <w:tc>
          <w:tcPr>
            <w:tcW w:w="1418" w:type="dxa"/>
            <w:noWrap/>
            <w:vAlign w:val="center"/>
          </w:tcPr>
          <w:p w:rsidR="00750161" w:rsidRPr="00497B45" w:rsidRDefault="00750161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275 000</w:t>
            </w:r>
          </w:p>
        </w:tc>
        <w:tc>
          <w:tcPr>
            <w:tcW w:w="1559" w:type="dxa"/>
            <w:noWrap/>
            <w:vAlign w:val="center"/>
          </w:tcPr>
          <w:p w:rsidR="00750161" w:rsidRPr="00497B45" w:rsidRDefault="00750161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275 000</w:t>
            </w:r>
          </w:p>
        </w:tc>
        <w:tc>
          <w:tcPr>
            <w:tcW w:w="1418" w:type="dxa"/>
            <w:noWrap/>
            <w:vAlign w:val="center"/>
          </w:tcPr>
          <w:p w:rsidR="00750161" w:rsidRPr="00497B45" w:rsidRDefault="00750161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275 000</w:t>
            </w:r>
          </w:p>
        </w:tc>
        <w:tc>
          <w:tcPr>
            <w:tcW w:w="620" w:type="dxa"/>
            <w:noWrap/>
            <w:vAlign w:val="center"/>
          </w:tcPr>
          <w:p w:rsidR="00750161" w:rsidRDefault="0075016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2BE3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B32BE3" w:rsidRPr="00236829" w:rsidRDefault="00B32BE3" w:rsidP="00DB660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AG1/ 0CD0C04-Obl.s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prírod.a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inými obmedzeniami</w:t>
            </w:r>
          </w:p>
        </w:tc>
        <w:tc>
          <w:tcPr>
            <w:tcW w:w="1418" w:type="dxa"/>
            <w:noWrap/>
            <w:vAlign w:val="center"/>
          </w:tcPr>
          <w:p w:rsidR="00B32BE3" w:rsidRPr="00497B45" w:rsidRDefault="00B32BE3" w:rsidP="00497B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30 000 000</w:t>
            </w:r>
          </w:p>
        </w:tc>
        <w:tc>
          <w:tcPr>
            <w:tcW w:w="1559" w:type="dxa"/>
            <w:noWrap/>
            <w:vAlign w:val="center"/>
          </w:tcPr>
          <w:p w:rsidR="00B32BE3" w:rsidRPr="00497B45" w:rsidRDefault="00B32BE3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30 000 000</w:t>
            </w:r>
          </w:p>
        </w:tc>
        <w:tc>
          <w:tcPr>
            <w:tcW w:w="1418" w:type="dxa"/>
            <w:noWrap/>
            <w:vAlign w:val="center"/>
          </w:tcPr>
          <w:p w:rsidR="00B32BE3" w:rsidRPr="00497B45" w:rsidRDefault="00B32BE3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27 000 000</w:t>
            </w:r>
          </w:p>
        </w:tc>
        <w:tc>
          <w:tcPr>
            <w:tcW w:w="620" w:type="dxa"/>
            <w:noWrap/>
            <w:vAlign w:val="center"/>
          </w:tcPr>
          <w:p w:rsidR="00B32BE3" w:rsidRDefault="00B32BE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2BE3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B32BE3" w:rsidRDefault="00B32BE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 MPRV SR/zdroj 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AG2/ 0CD0C04-Obl.s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prírod.a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inými obmedzeniami</w:t>
            </w:r>
          </w:p>
        </w:tc>
        <w:tc>
          <w:tcPr>
            <w:tcW w:w="1418" w:type="dxa"/>
            <w:noWrap/>
            <w:vAlign w:val="center"/>
          </w:tcPr>
          <w:p w:rsidR="00B32BE3" w:rsidRPr="00497B45" w:rsidRDefault="00B32BE3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10 000 000</w:t>
            </w:r>
          </w:p>
        </w:tc>
        <w:tc>
          <w:tcPr>
            <w:tcW w:w="1559" w:type="dxa"/>
            <w:noWrap/>
            <w:vAlign w:val="center"/>
          </w:tcPr>
          <w:p w:rsidR="00B32BE3" w:rsidRPr="00497B45" w:rsidRDefault="00B32BE3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10 000 000</w:t>
            </w:r>
          </w:p>
        </w:tc>
        <w:tc>
          <w:tcPr>
            <w:tcW w:w="1418" w:type="dxa"/>
            <w:noWrap/>
            <w:vAlign w:val="center"/>
          </w:tcPr>
          <w:p w:rsidR="00B32BE3" w:rsidRPr="00497B45" w:rsidRDefault="00B32BE3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9 000 000</w:t>
            </w:r>
          </w:p>
        </w:tc>
        <w:tc>
          <w:tcPr>
            <w:tcW w:w="620" w:type="dxa"/>
            <w:noWrap/>
            <w:vAlign w:val="center"/>
          </w:tcPr>
          <w:p w:rsidR="00B32BE3" w:rsidRDefault="00B32BE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7783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017783" w:rsidRPr="00236829" w:rsidRDefault="00017783" w:rsidP="00DB660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G1/0CD0C05-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prírod.a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inými obmedzeniami</w:t>
            </w:r>
          </w:p>
        </w:tc>
        <w:tc>
          <w:tcPr>
            <w:tcW w:w="1418" w:type="dxa"/>
            <w:noWrap/>
            <w:vAlign w:val="center"/>
          </w:tcPr>
          <w:p w:rsidR="00017783" w:rsidRPr="00497B45" w:rsidRDefault="00017783" w:rsidP="00497B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17 200 000</w:t>
            </w:r>
          </w:p>
        </w:tc>
        <w:tc>
          <w:tcPr>
            <w:tcW w:w="1559" w:type="dxa"/>
            <w:noWrap/>
            <w:vAlign w:val="center"/>
          </w:tcPr>
          <w:p w:rsidR="00017783" w:rsidRPr="00497B45" w:rsidRDefault="00017783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17 000 000</w:t>
            </w:r>
          </w:p>
        </w:tc>
        <w:tc>
          <w:tcPr>
            <w:tcW w:w="1418" w:type="dxa"/>
            <w:noWrap/>
            <w:vAlign w:val="center"/>
          </w:tcPr>
          <w:p w:rsidR="00017783" w:rsidRPr="00497B45" w:rsidRDefault="00017783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15 300 000</w:t>
            </w:r>
          </w:p>
        </w:tc>
        <w:tc>
          <w:tcPr>
            <w:tcW w:w="620" w:type="dxa"/>
            <w:noWrap/>
            <w:vAlign w:val="center"/>
          </w:tcPr>
          <w:p w:rsidR="00017783" w:rsidRDefault="0001778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7783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017783" w:rsidRDefault="0001778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G2/0CD0C05-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prírod.a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inými obmedzeniami</w:t>
            </w:r>
          </w:p>
        </w:tc>
        <w:tc>
          <w:tcPr>
            <w:tcW w:w="1418" w:type="dxa"/>
            <w:noWrap/>
            <w:vAlign w:val="center"/>
          </w:tcPr>
          <w:p w:rsidR="00017783" w:rsidRPr="00497B45" w:rsidRDefault="00017783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5 900 000</w:t>
            </w:r>
          </w:p>
        </w:tc>
        <w:tc>
          <w:tcPr>
            <w:tcW w:w="1559" w:type="dxa"/>
            <w:noWrap/>
            <w:vAlign w:val="center"/>
          </w:tcPr>
          <w:p w:rsidR="00017783" w:rsidRPr="00497B45" w:rsidRDefault="00017783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5 800 000</w:t>
            </w:r>
          </w:p>
        </w:tc>
        <w:tc>
          <w:tcPr>
            <w:tcW w:w="1418" w:type="dxa"/>
            <w:noWrap/>
            <w:vAlign w:val="center"/>
          </w:tcPr>
          <w:p w:rsidR="00017783" w:rsidRPr="00497B45" w:rsidRDefault="00017783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5 200 000</w:t>
            </w:r>
          </w:p>
        </w:tc>
        <w:tc>
          <w:tcPr>
            <w:tcW w:w="620" w:type="dxa"/>
            <w:noWrap/>
            <w:vAlign w:val="center"/>
          </w:tcPr>
          <w:p w:rsidR="00017783" w:rsidRDefault="0001778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7783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017783" w:rsidRPr="00236829" w:rsidRDefault="00017783" w:rsidP="00DB660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1AG</w:t>
            </w:r>
            <w:r w:rsidR="00B11021">
              <w:rPr>
                <w:rFonts w:ascii="Times New Roman" w:hAnsi="Times New Roman" w:cs="Times New Roman"/>
                <w:sz w:val="24"/>
                <w:szCs w:val="24"/>
              </w:rPr>
              <w:t>1/0CD0C06-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Obl.s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prírod.a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inými obmedzeniami</w:t>
            </w:r>
          </w:p>
        </w:tc>
        <w:tc>
          <w:tcPr>
            <w:tcW w:w="1418" w:type="dxa"/>
            <w:noWrap/>
            <w:vAlign w:val="center"/>
          </w:tcPr>
          <w:p w:rsidR="00017783" w:rsidRPr="00497B45" w:rsidRDefault="00017783" w:rsidP="00497B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4 500 000</w:t>
            </w:r>
          </w:p>
        </w:tc>
        <w:tc>
          <w:tcPr>
            <w:tcW w:w="1559" w:type="dxa"/>
            <w:noWrap/>
            <w:vAlign w:val="center"/>
          </w:tcPr>
          <w:p w:rsidR="00017783" w:rsidRPr="00497B45" w:rsidRDefault="00017783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4 300 000</w:t>
            </w:r>
          </w:p>
        </w:tc>
        <w:tc>
          <w:tcPr>
            <w:tcW w:w="1418" w:type="dxa"/>
            <w:noWrap/>
            <w:vAlign w:val="center"/>
          </w:tcPr>
          <w:p w:rsidR="00017783" w:rsidRPr="00497B45" w:rsidRDefault="00017783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4 000 000</w:t>
            </w:r>
          </w:p>
        </w:tc>
        <w:tc>
          <w:tcPr>
            <w:tcW w:w="620" w:type="dxa"/>
            <w:noWrap/>
            <w:vAlign w:val="center"/>
          </w:tcPr>
          <w:p w:rsidR="00017783" w:rsidRDefault="0001778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7783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017783" w:rsidRDefault="0001778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1AG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021">
              <w:rPr>
                <w:rFonts w:ascii="Times New Roman" w:hAnsi="Times New Roman" w:cs="Times New Roman"/>
                <w:sz w:val="24"/>
                <w:szCs w:val="24"/>
              </w:rPr>
              <w:t>/0CD0C06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prírod.a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inými obmedzeniami</w:t>
            </w:r>
          </w:p>
        </w:tc>
        <w:tc>
          <w:tcPr>
            <w:tcW w:w="1418" w:type="dxa"/>
            <w:noWrap/>
            <w:vAlign w:val="center"/>
          </w:tcPr>
          <w:p w:rsidR="00017783" w:rsidRPr="00497B45" w:rsidRDefault="00017783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1 600 000</w:t>
            </w:r>
          </w:p>
        </w:tc>
        <w:tc>
          <w:tcPr>
            <w:tcW w:w="1559" w:type="dxa"/>
            <w:noWrap/>
            <w:vAlign w:val="center"/>
          </w:tcPr>
          <w:p w:rsidR="00017783" w:rsidRPr="00497B45" w:rsidRDefault="00017783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1 500 000</w:t>
            </w:r>
          </w:p>
        </w:tc>
        <w:tc>
          <w:tcPr>
            <w:tcW w:w="1418" w:type="dxa"/>
            <w:noWrap/>
            <w:vAlign w:val="center"/>
          </w:tcPr>
          <w:p w:rsidR="00017783" w:rsidRPr="00497B45" w:rsidRDefault="00017783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1 400 000</w:t>
            </w:r>
          </w:p>
        </w:tc>
        <w:tc>
          <w:tcPr>
            <w:tcW w:w="620" w:type="dxa"/>
            <w:noWrap/>
            <w:vAlign w:val="center"/>
          </w:tcPr>
          <w:p w:rsidR="00017783" w:rsidRDefault="0001778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F0173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6F0173" w:rsidRPr="00236829" w:rsidRDefault="006F0173" w:rsidP="00DB660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MPRV SR/zdroj 1AG1/0CD0D01-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Dobré životné podmienky zvierat</w:t>
            </w:r>
          </w:p>
        </w:tc>
        <w:tc>
          <w:tcPr>
            <w:tcW w:w="1418" w:type="dxa"/>
            <w:noWrap/>
            <w:vAlign w:val="center"/>
          </w:tcPr>
          <w:p w:rsidR="006F0173" w:rsidRPr="00497B45" w:rsidRDefault="006F0173" w:rsidP="00497B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17 000 000</w:t>
            </w:r>
          </w:p>
        </w:tc>
        <w:tc>
          <w:tcPr>
            <w:tcW w:w="1559" w:type="dxa"/>
            <w:noWrap/>
            <w:vAlign w:val="center"/>
          </w:tcPr>
          <w:p w:rsidR="006F0173" w:rsidRPr="00497B45" w:rsidRDefault="006F0173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17 000 000</w:t>
            </w:r>
          </w:p>
        </w:tc>
        <w:tc>
          <w:tcPr>
            <w:tcW w:w="1418" w:type="dxa"/>
            <w:noWrap/>
            <w:vAlign w:val="center"/>
          </w:tcPr>
          <w:p w:rsidR="006F0173" w:rsidRPr="00497B45" w:rsidRDefault="006F0173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17 000 000</w:t>
            </w:r>
          </w:p>
        </w:tc>
        <w:tc>
          <w:tcPr>
            <w:tcW w:w="620" w:type="dxa"/>
            <w:noWrap/>
            <w:vAlign w:val="center"/>
          </w:tcPr>
          <w:p w:rsidR="006F0173" w:rsidRDefault="006F01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F0173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6F0173" w:rsidRDefault="006F017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MPRV SR/zdroj 1AG2/0CD0D01-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Dobré životné podmienky zvierat</w:t>
            </w:r>
          </w:p>
        </w:tc>
        <w:tc>
          <w:tcPr>
            <w:tcW w:w="1418" w:type="dxa"/>
            <w:noWrap/>
            <w:vAlign w:val="center"/>
          </w:tcPr>
          <w:p w:rsidR="006F0173" w:rsidRPr="00497B45" w:rsidRDefault="006F0173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5 900 000</w:t>
            </w:r>
          </w:p>
        </w:tc>
        <w:tc>
          <w:tcPr>
            <w:tcW w:w="1559" w:type="dxa"/>
            <w:noWrap/>
            <w:vAlign w:val="center"/>
          </w:tcPr>
          <w:p w:rsidR="006F0173" w:rsidRPr="00497B45" w:rsidRDefault="006F0173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5 900 000</w:t>
            </w:r>
          </w:p>
        </w:tc>
        <w:tc>
          <w:tcPr>
            <w:tcW w:w="1418" w:type="dxa"/>
            <w:noWrap/>
            <w:vAlign w:val="center"/>
          </w:tcPr>
          <w:p w:rsidR="006F0173" w:rsidRPr="00497B45" w:rsidRDefault="006F0173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5 900 000</w:t>
            </w:r>
          </w:p>
        </w:tc>
        <w:tc>
          <w:tcPr>
            <w:tcW w:w="620" w:type="dxa"/>
            <w:noWrap/>
            <w:vAlign w:val="center"/>
          </w:tcPr>
          <w:p w:rsidR="006F0173" w:rsidRDefault="006F017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B7835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4B7835" w:rsidRPr="00236829" w:rsidRDefault="004B7835" w:rsidP="00DB660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MPRV SR/zdroj 1AG1/0CD0E03-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 xml:space="preserve">Lesnícko-envir.a </w:t>
            </w:r>
            <w:proofErr w:type="spellStart"/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klimat.služby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4B7835" w:rsidRPr="00497B45" w:rsidRDefault="004B7835" w:rsidP="00497B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742 500</w:t>
            </w:r>
          </w:p>
        </w:tc>
        <w:tc>
          <w:tcPr>
            <w:tcW w:w="1559" w:type="dxa"/>
            <w:noWrap/>
            <w:vAlign w:val="center"/>
          </w:tcPr>
          <w:p w:rsidR="004B7835" w:rsidRPr="00497B45" w:rsidRDefault="004B7835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742 500</w:t>
            </w:r>
          </w:p>
        </w:tc>
        <w:tc>
          <w:tcPr>
            <w:tcW w:w="1418" w:type="dxa"/>
            <w:noWrap/>
            <w:vAlign w:val="center"/>
          </w:tcPr>
          <w:p w:rsidR="004B7835" w:rsidRPr="00497B45" w:rsidRDefault="004B7835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742 500</w:t>
            </w:r>
          </w:p>
        </w:tc>
        <w:tc>
          <w:tcPr>
            <w:tcW w:w="620" w:type="dxa"/>
            <w:noWrap/>
            <w:vAlign w:val="center"/>
          </w:tcPr>
          <w:p w:rsidR="004B7835" w:rsidRDefault="004B783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B7835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4B7835" w:rsidRDefault="004B783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MPRV SR/zdroj 1AG2/0CD0E03-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 xml:space="preserve">Lesnícko-envir.a </w:t>
            </w:r>
            <w:proofErr w:type="spellStart"/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klimat.služby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4B7835" w:rsidRPr="00497B45" w:rsidRDefault="004B7835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247 500</w:t>
            </w:r>
          </w:p>
        </w:tc>
        <w:tc>
          <w:tcPr>
            <w:tcW w:w="1559" w:type="dxa"/>
            <w:noWrap/>
            <w:vAlign w:val="center"/>
          </w:tcPr>
          <w:p w:rsidR="004B7835" w:rsidRPr="00497B45" w:rsidRDefault="004B7835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247 500</w:t>
            </w:r>
          </w:p>
        </w:tc>
        <w:tc>
          <w:tcPr>
            <w:tcW w:w="1418" w:type="dxa"/>
            <w:noWrap/>
            <w:vAlign w:val="center"/>
          </w:tcPr>
          <w:p w:rsidR="004B7835" w:rsidRPr="00497B45" w:rsidRDefault="004B7835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247 500</w:t>
            </w:r>
          </w:p>
        </w:tc>
        <w:tc>
          <w:tcPr>
            <w:tcW w:w="620" w:type="dxa"/>
            <w:noWrap/>
            <w:vAlign w:val="center"/>
          </w:tcPr>
          <w:p w:rsidR="004B7835" w:rsidRDefault="004B783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D6627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1D6627" w:rsidRPr="00236829" w:rsidRDefault="001D6627" w:rsidP="00DB660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MPRV SR/zdroj 1AG1/0CD0903-Agroenvir.-klimatic.opatrenia</w:t>
            </w:r>
          </w:p>
        </w:tc>
        <w:tc>
          <w:tcPr>
            <w:tcW w:w="1418" w:type="dxa"/>
            <w:noWrap/>
            <w:vAlign w:val="center"/>
          </w:tcPr>
          <w:p w:rsidR="001D6627" w:rsidRPr="00497B45" w:rsidRDefault="001D6627" w:rsidP="00497B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17 935 000</w:t>
            </w:r>
          </w:p>
        </w:tc>
        <w:tc>
          <w:tcPr>
            <w:tcW w:w="1559" w:type="dxa"/>
            <w:noWrap/>
            <w:vAlign w:val="center"/>
          </w:tcPr>
          <w:p w:rsidR="001D6627" w:rsidRPr="00497B45" w:rsidRDefault="001D6627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17 935 000</w:t>
            </w:r>
          </w:p>
        </w:tc>
        <w:tc>
          <w:tcPr>
            <w:tcW w:w="1418" w:type="dxa"/>
            <w:noWrap/>
            <w:vAlign w:val="center"/>
          </w:tcPr>
          <w:p w:rsidR="001D6627" w:rsidRPr="00497B45" w:rsidRDefault="001D6627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17 935 000</w:t>
            </w:r>
          </w:p>
        </w:tc>
        <w:tc>
          <w:tcPr>
            <w:tcW w:w="620" w:type="dxa"/>
            <w:noWrap/>
            <w:vAlign w:val="center"/>
          </w:tcPr>
          <w:p w:rsidR="001D6627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D6627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1D6627" w:rsidRDefault="001D6627" w:rsidP="00DB660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MPRV SR/zdroj 1AG2/0CD0903-Agroenvir.-klimatic.opatrenia</w:t>
            </w:r>
          </w:p>
        </w:tc>
        <w:tc>
          <w:tcPr>
            <w:tcW w:w="1418" w:type="dxa"/>
            <w:noWrap/>
            <w:vAlign w:val="center"/>
          </w:tcPr>
          <w:p w:rsidR="001D6627" w:rsidRPr="00497B45" w:rsidRDefault="009E3D98" w:rsidP="00497B45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6 565 000</w:t>
            </w:r>
          </w:p>
        </w:tc>
        <w:tc>
          <w:tcPr>
            <w:tcW w:w="1559" w:type="dxa"/>
            <w:noWrap/>
            <w:vAlign w:val="center"/>
          </w:tcPr>
          <w:p w:rsidR="001D6627" w:rsidRPr="00497B45" w:rsidRDefault="009E3D98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6 565 000</w:t>
            </w:r>
          </w:p>
        </w:tc>
        <w:tc>
          <w:tcPr>
            <w:tcW w:w="1418" w:type="dxa"/>
            <w:noWrap/>
            <w:vAlign w:val="center"/>
          </w:tcPr>
          <w:p w:rsidR="001D6627" w:rsidRPr="00497B45" w:rsidRDefault="009E3D98" w:rsidP="0049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4 600 000</w:t>
            </w:r>
          </w:p>
        </w:tc>
        <w:tc>
          <w:tcPr>
            <w:tcW w:w="620" w:type="dxa"/>
            <w:noWrap/>
            <w:vAlign w:val="center"/>
          </w:tcPr>
          <w:p w:rsidR="001D6627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D6627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center"/>
          </w:tcPr>
          <w:p w:rsidR="001D6627" w:rsidRPr="007D5748" w:rsidRDefault="001D6627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620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1A7769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1A7769" w:rsidRPr="007D5748" w:rsidRDefault="001A776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1A7769" w:rsidRPr="007D5748" w:rsidRDefault="001A7769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139 007 000</w:t>
            </w:r>
          </w:p>
        </w:tc>
        <w:tc>
          <w:tcPr>
            <w:tcW w:w="1559" w:type="dxa"/>
            <w:noWrap/>
            <w:vAlign w:val="center"/>
          </w:tcPr>
          <w:p w:rsidR="001A7769" w:rsidRPr="007D5748" w:rsidRDefault="001A7769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138 756 000</w:t>
            </w:r>
          </w:p>
        </w:tc>
        <w:tc>
          <w:tcPr>
            <w:tcW w:w="1418" w:type="dxa"/>
            <w:noWrap/>
            <w:vAlign w:val="center"/>
          </w:tcPr>
          <w:p w:rsidR="001A7769" w:rsidRPr="007D5748" w:rsidRDefault="001A7769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130 091 000</w:t>
            </w:r>
          </w:p>
        </w:tc>
        <w:tc>
          <w:tcPr>
            <w:tcW w:w="620" w:type="dxa"/>
            <w:noWrap/>
            <w:vAlign w:val="center"/>
          </w:tcPr>
          <w:p w:rsidR="001A7769" w:rsidRPr="007D5748" w:rsidRDefault="001A776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1D6627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1D6627" w:rsidRPr="007D5748" w:rsidRDefault="001D6627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1D6627" w:rsidRPr="007D5748" w:rsidRDefault="0050076F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1A7769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1A7769" w:rsidRPr="007D5748" w:rsidRDefault="001A776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18" w:type="dxa"/>
            <w:noWrap/>
            <w:vAlign w:val="center"/>
          </w:tcPr>
          <w:p w:rsidR="001A7769" w:rsidRPr="008D22F9" w:rsidRDefault="001A7769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D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103 207 750</w:t>
            </w:r>
          </w:p>
        </w:tc>
        <w:tc>
          <w:tcPr>
            <w:tcW w:w="1559" w:type="dxa"/>
            <w:noWrap/>
            <w:vAlign w:val="center"/>
          </w:tcPr>
          <w:p w:rsidR="001A7769" w:rsidRPr="008D22F9" w:rsidRDefault="001A7769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D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103 288 500</w:t>
            </w:r>
          </w:p>
        </w:tc>
        <w:tc>
          <w:tcPr>
            <w:tcW w:w="1418" w:type="dxa"/>
            <w:noWrap/>
            <w:vAlign w:val="center"/>
          </w:tcPr>
          <w:p w:rsidR="001A7769" w:rsidRPr="008D22F9" w:rsidRDefault="001A7769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D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98 288 500</w:t>
            </w:r>
          </w:p>
        </w:tc>
        <w:tc>
          <w:tcPr>
            <w:tcW w:w="620" w:type="dxa"/>
            <w:noWrap/>
            <w:vAlign w:val="center"/>
          </w:tcPr>
          <w:p w:rsidR="001A7769" w:rsidRPr="007D5748" w:rsidRDefault="001A776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D6627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BF1BD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35 799 250</w:t>
            </w:r>
          </w:p>
        </w:tc>
        <w:tc>
          <w:tcPr>
            <w:tcW w:w="1559" w:type="dxa"/>
            <w:noWrap/>
            <w:vAlign w:val="center"/>
          </w:tcPr>
          <w:p w:rsidR="001D6627" w:rsidRPr="007D5748" w:rsidRDefault="00BF1BD9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35 467 500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BF1BD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31 802 500</w:t>
            </w:r>
          </w:p>
        </w:tc>
        <w:tc>
          <w:tcPr>
            <w:tcW w:w="620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D6627" w:rsidRPr="007D5748" w:rsidTr="008D22F9">
        <w:trPr>
          <w:trHeight w:val="125"/>
          <w:jc w:val="center"/>
        </w:trPr>
        <w:tc>
          <w:tcPr>
            <w:tcW w:w="4973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1D6627" w:rsidRPr="007D5748" w:rsidRDefault="001D6627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1D6627" w:rsidRPr="007D5748" w:rsidTr="008D22F9">
        <w:trPr>
          <w:trHeight w:val="125"/>
          <w:jc w:val="center"/>
        </w:trPr>
        <w:tc>
          <w:tcPr>
            <w:tcW w:w="4973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1D6627" w:rsidRPr="007D5748" w:rsidRDefault="001D6627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1D6627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1D6627" w:rsidRPr="007D5748" w:rsidRDefault="001D6627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1D6627" w:rsidRPr="007D5748" w:rsidTr="008D22F9">
        <w:trPr>
          <w:trHeight w:val="70"/>
          <w:jc w:val="center"/>
        </w:trPr>
        <w:tc>
          <w:tcPr>
            <w:tcW w:w="4973" w:type="dxa"/>
            <w:shd w:val="clear" w:color="auto" w:fill="BFBFBF" w:themeFill="background1" w:themeFillShade="BF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1D6627" w:rsidRPr="007D5748" w:rsidRDefault="001D6627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shd w:val="clear" w:color="auto" w:fill="BFBFBF" w:themeFill="background1" w:themeFillShade="BF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D6627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1D6627" w:rsidRPr="007D5748" w:rsidRDefault="001D6627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1D6627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1D6627" w:rsidRPr="007D5748" w:rsidRDefault="001D6627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1D6627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1D6627" w:rsidRPr="007D5748" w:rsidRDefault="001D6627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1D6627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1D6627" w:rsidRPr="007D5748" w:rsidRDefault="001D6627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1D6627" w:rsidRPr="007D5748" w:rsidTr="008D22F9">
        <w:trPr>
          <w:trHeight w:val="70"/>
          <w:jc w:val="center"/>
        </w:trPr>
        <w:tc>
          <w:tcPr>
            <w:tcW w:w="4973" w:type="dxa"/>
            <w:shd w:val="clear" w:color="auto" w:fill="BFBFBF" w:themeFill="background1" w:themeFillShade="BF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1D6627" w:rsidRPr="007D5748" w:rsidRDefault="001D6627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shd w:val="clear" w:color="auto" w:fill="BFBFBF" w:themeFill="background1" w:themeFillShade="BF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D6627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1D6627" w:rsidRPr="007D5748" w:rsidRDefault="001D6627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1D6627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1D6627" w:rsidRPr="007D5748" w:rsidRDefault="001D6627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1D6627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1D6627" w:rsidRPr="007D5748" w:rsidRDefault="001D6627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1D6627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1D6627" w:rsidRPr="007D5748" w:rsidRDefault="001D6627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1D6627" w:rsidRPr="007D5748" w:rsidRDefault="001D662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334A6" w:rsidRPr="007D5748" w:rsidTr="008D22F9">
        <w:trPr>
          <w:trHeight w:val="70"/>
          <w:jc w:val="center"/>
        </w:trPr>
        <w:tc>
          <w:tcPr>
            <w:tcW w:w="4973" w:type="dxa"/>
            <w:shd w:val="clear" w:color="auto" w:fill="C0C0C0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9334A6" w:rsidRPr="007D5748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139 007 000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:rsidR="009334A6" w:rsidRPr="007D5748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138 756 000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9334A6" w:rsidRPr="007D5748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130 091 000</w:t>
            </w:r>
          </w:p>
        </w:tc>
        <w:tc>
          <w:tcPr>
            <w:tcW w:w="620" w:type="dxa"/>
            <w:shd w:val="clear" w:color="auto" w:fill="C0C0C0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334A6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9334A6" w:rsidRPr="00236829" w:rsidRDefault="009334A6" w:rsidP="00DB660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v tom: za MPRV 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/zdroj 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1AG1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/0CD0A03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- Ekologické poľnohospodárstvo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3 849 000</w:t>
            </w:r>
          </w:p>
        </w:tc>
        <w:tc>
          <w:tcPr>
            <w:tcW w:w="1559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3 849 000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3 849 000</w:t>
            </w:r>
          </w:p>
        </w:tc>
        <w:tc>
          <w:tcPr>
            <w:tcW w:w="620" w:type="dxa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4A6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9334A6" w:rsidRPr="007D5748" w:rsidRDefault="009334A6" w:rsidP="00D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MPRV SR/zdroj 1AG2/0CD0A03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- Ekologické poľnohospodárstvo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1 301 000</w:t>
            </w:r>
          </w:p>
        </w:tc>
        <w:tc>
          <w:tcPr>
            <w:tcW w:w="1559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1 301 000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1 301 000</w:t>
            </w:r>
          </w:p>
        </w:tc>
        <w:tc>
          <w:tcPr>
            <w:tcW w:w="620" w:type="dxa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4A6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9334A6" w:rsidRDefault="009334A6" w:rsidP="00D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za MPRV 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/zdroj 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1AG1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/0CD0A04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- Ekologické poľnohospodárstvo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11 144 250</w:t>
            </w:r>
          </w:p>
        </w:tc>
        <w:tc>
          <w:tcPr>
            <w:tcW w:w="1559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11 625 000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11 625 000</w:t>
            </w:r>
          </w:p>
        </w:tc>
        <w:tc>
          <w:tcPr>
            <w:tcW w:w="620" w:type="dxa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4A6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9334A6" w:rsidRDefault="009334A6" w:rsidP="00D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za MPRV 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/zdroj 1AG2/0CD0A04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- Ekologické poľnohospodárstvo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4 006 750</w:t>
            </w:r>
          </w:p>
        </w:tc>
        <w:tc>
          <w:tcPr>
            <w:tcW w:w="1559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3 875 000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3 875 000</w:t>
            </w:r>
          </w:p>
        </w:tc>
        <w:tc>
          <w:tcPr>
            <w:tcW w:w="620" w:type="dxa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4A6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9334A6" w:rsidRPr="00236829" w:rsidRDefault="009334A6" w:rsidP="00DB660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 MPRV SR/zdroj 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1AG1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/0CD0B03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-Natura 2000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12 000</w:t>
            </w:r>
          </w:p>
        </w:tc>
        <w:tc>
          <w:tcPr>
            <w:tcW w:w="1559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12 000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12 000</w:t>
            </w:r>
          </w:p>
        </w:tc>
        <w:tc>
          <w:tcPr>
            <w:tcW w:w="620" w:type="dxa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4A6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9334A6" w:rsidRDefault="009334A6" w:rsidP="00D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MPRV SR/zdroj 1AG2/0CD0B03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-Natura 2000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4 000</w:t>
            </w:r>
          </w:p>
        </w:tc>
        <w:tc>
          <w:tcPr>
            <w:tcW w:w="1559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4 000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4 000</w:t>
            </w:r>
          </w:p>
        </w:tc>
        <w:tc>
          <w:tcPr>
            <w:tcW w:w="620" w:type="dxa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4A6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9334A6" w:rsidRPr="00236829" w:rsidRDefault="009334A6" w:rsidP="00DB660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1AG1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/0CD0B04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-Natura 2000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825 000</w:t>
            </w:r>
          </w:p>
        </w:tc>
        <w:tc>
          <w:tcPr>
            <w:tcW w:w="1559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825 000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825 000</w:t>
            </w:r>
          </w:p>
        </w:tc>
        <w:tc>
          <w:tcPr>
            <w:tcW w:w="620" w:type="dxa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4A6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9334A6" w:rsidRDefault="009334A6" w:rsidP="00D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MPRV SR/zdroj 1AG2/0CD0B04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-Natura 2000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275 000</w:t>
            </w:r>
          </w:p>
        </w:tc>
        <w:tc>
          <w:tcPr>
            <w:tcW w:w="1559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275 000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275 000</w:t>
            </w:r>
          </w:p>
        </w:tc>
        <w:tc>
          <w:tcPr>
            <w:tcW w:w="620" w:type="dxa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4A6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9334A6" w:rsidRPr="00236829" w:rsidRDefault="009334A6" w:rsidP="00DB660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AG1/ 0CD0C04-Obl.s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prírod.a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inými obmedzeniami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30 000 000</w:t>
            </w:r>
          </w:p>
        </w:tc>
        <w:tc>
          <w:tcPr>
            <w:tcW w:w="1559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30 000 000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27 000 000</w:t>
            </w:r>
          </w:p>
        </w:tc>
        <w:tc>
          <w:tcPr>
            <w:tcW w:w="620" w:type="dxa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4A6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9334A6" w:rsidRDefault="009334A6" w:rsidP="00D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AG2/ 0CD0C04-Obl.s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prírod.a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inými obmedzeniami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10 000 000</w:t>
            </w:r>
          </w:p>
        </w:tc>
        <w:tc>
          <w:tcPr>
            <w:tcW w:w="1559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10 000 000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9 000 000</w:t>
            </w:r>
          </w:p>
        </w:tc>
        <w:tc>
          <w:tcPr>
            <w:tcW w:w="620" w:type="dxa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4A6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9334A6" w:rsidRPr="00236829" w:rsidRDefault="009334A6" w:rsidP="00DB660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G1/0CD0C05-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prírod.a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inými obmedzeniami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17 200 000</w:t>
            </w:r>
          </w:p>
        </w:tc>
        <w:tc>
          <w:tcPr>
            <w:tcW w:w="1559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17 000 000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15 300 000</w:t>
            </w:r>
          </w:p>
        </w:tc>
        <w:tc>
          <w:tcPr>
            <w:tcW w:w="620" w:type="dxa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4A6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9334A6" w:rsidRDefault="009334A6" w:rsidP="00D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G2/0CD0C05-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prírod.a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inými obmedzeniami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5 900 000</w:t>
            </w:r>
          </w:p>
        </w:tc>
        <w:tc>
          <w:tcPr>
            <w:tcW w:w="1559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5 800 000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5 200 000</w:t>
            </w:r>
          </w:p>
        </w:tc>
        <w:tc>
          <w:tcPr>
            <w:tcW w:w="620" w:type="dxa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4A6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9334A6" w:rsidRPr="00236829" w:rsidRDefault="009334A6" w:rsidP="00DB660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1AG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1/0CD0C06-Obl.s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prírod.a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inými obmedzeniami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4 500 000</w:t>
            </w:r>
          </w:p>
        </w:tc>
        <w:tc>
          <w:tcPr>
            <w:tcW w:w="1559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4 300 000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4 000 000</w:t>
            </w:r>
          </w:p>
        </w:tc>
        <w:tc>
          <w:tcPr>
            <w:tcW w:w="620" w:type="dxa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4A6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9334A6" w:rsidRDefault="009334A6" w:rsidP="00D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MPRV SR/zdroj 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1AG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2/0CD0C06-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prírod.a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inými obmedzeniami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1 600 000</w:t>
            </w:r>
          </w:p>
        </w:tc>
        <w:tc>
          <w:tcPr>
            <w:tcW w:w="1559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1 500 000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1 400 000</w:t>
            </w:r>
          </w:p>
        </w:tc>
        <w:tc>
          <w:tcPr>
            <w:tcW w:w="620" w:type="dxa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4A6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9334A6" w:rsidRPr="00236829" w:rsidRDefault="009334A6" w:rsidP="00DB660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MPRV SR/zdroj 1AG1/0CD0D01-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Dobré životné podmienky zvierat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17 000 000</w:t>
            </w:r>
          </w:p>
        </w:tc>
        <w:tc>
          <w:tcPr>
            <w:tcW w:w="1559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17 000 000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17 000 000</w:t>
            </w:r>
          </w:p>
        </w:tc>
        <w:tc>
          <w:tcPr>
            <w:tcW w:w="620" w:type="dxa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4A6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9334A6" w:rsidRDefault="009334A6" w:rsidP="00D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MPRV SR/zdroj 1AG2/0CD0D01-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Dobré životné podmienky zvierat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5 900 000</w:t>
            </w:r>
          </w:p>
        </w:tc>
        <w:tc>
          <w:tcPr>
            <w:tcW w:w="1559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5 900 000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5 900 000</w:t>
            </w:r>
          </w:p>
        </w:tc>
        <w:tc>
          <w:tcPr>
            <w:tcW w:w="620" w:type="dxa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4A6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9334A6" w:rsidRPr="00236829" w:rsidRDefault="009334A6" w:rsidP="00DB660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MPRV SR/zdroj 1AG1/0CD0E03-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 xml:space="preserve">Lesnícko-envir.a </w:t>
            </w:r>
            <w:proofErr w:type="spellStart"/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klimat.služby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742 500</w:t>
            </w:r>
          </w:p>
        </w:tc>
        <w:tc>
          <w:tcPr>
            <w:tcW w:w="1559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742 500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742 500</w:t>
            </w:r>
          </w:p>
        </w:tc>
        <w:tc>
          <w:tcPr>
            <w:tcW w:w="620" w:type="dxa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4A6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9334A6" w:rsidRDefault="009334A6" w:rsidP="00DB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MPRV SR/zdroj 1AG2/0CD0E03-</w:t>
            </w:r>
            <w:r w:rsidRPr="00236829">
              <w:rPr>
                <w:rFonts w:ascii="Times New Roman" w:hAnsi="Times New Roman" w:cs="Times New Roman"/>
                <w:sz w:val="24"/>
                <w:szCs w:val="24"/>
              </w:rPr>
              <w:t xml:space="preserve">Lesnícko-envir.a </w:t>
            </w:r>
            <w:proofErr w:type="spellStart"/>
            <w:r w:rsidRPr="00236829">
              <w:rPr>
                <w:rFonts w:ascii="Times New Roman" w:hAnsi="Times New Roman" w:cs="Times New Roman"/>
                <w:sz w:val="24"/>
                <w:szCs w:val="24"/>
              </w:rPr>
              <w:t>klimat.služby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247 500</w:t>
            </w:r>
          </w:p>
        </w:tc>
        <w:tc>
          <w:tcPr>
            <w:tcW w:w="1559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247 500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247 500</w:t>
            </w:r>
          </w:p>
        </w:tc>
        <w:tc>
          <w:tcPr>
            <w:tcW w:w="620" w:type="dxa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4A6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9334A6" w:rsidRPr="00236829" w:rsidRDefault="009334A6" w:rsidP="00DB660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MPRV SR/zdroj 1AG1/0CD0903-Agroenvir.-klimatic.opatrenia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17 935 000</w:t>
            </w:r>
          </w:p>
        </w:tc>
        <w:tc>
          <w:tcPr>
            <w:tcW w:w="1559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17 935 000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17 935 000</w:t>
            </w:r>
          </w:p>
        </w:tc>
        <w:tc>
          <w:tcPr>
            <w:tcW w:w="620" w:type="dxa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4A6" w:rsidRPr="007D5748" w:rsidTr="008D22F9">
        <w:trPr>
          <w:trHeight w:val="70"/>
          <w:jc w:val="center"/>
        </w:trPr>
        <w:tc>
          <w:tcPr>
            <w:tcW w:w="4973" w:type="dxa"/>
            <w:noWrap/>
            <w:vAlign w:val="center"/>
          </w:tcPr>
          <w:p w:rsidR="009334A6" w:rsidRDefault="009334A6" w:rsidP="00DB660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MPRV SR/zdroj 1AG2/0CD0903-Agroenvir.-klimatic.opatrenia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6 565 000</w:t>
            </w:r>
          </w:p>
        </w:tc>
        <w:tc>
          <w:tcPr>
            <w:tcW w:w="1559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6 565 000</w:t>
            </w:r>
          </w:p>
        </w:tc>
        <w:tc>
          <w:tcPr>
            <w:tcW w:w="1418" w:type="dxa"/>
            <w:noWrap/>
            <w:vAlign w:val="center"/>
          </w:tcPr>
          <w:p w:rsidR="009334A6" w:rsidRPr="00497B45" w:rsidRDefault="009334A6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97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4 600 000</w:t>
            </w:r>
          </w:p>
        </w:tc>
        <w:tc>
          <w:tcPr>
            <w:tcW w:w="620" w:type="dxa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334A6" w:rsidRPr="007D5748" w:rsidTr="008D22F9">
        <w:trPr>
          <w:trHeight w:val="70"/>
          <w:jc w:val="center"/>
        </w:trPr>
        <w:tc>
          <w:tcPr>
            <w:tcW w:w="4973" w:type="dxa"/>
            <w:shd w:val="clear" w:color="auto" w:fill="BFBFBF" w:themeFill="background1" w:themeFillShade="BF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9334A6" w:rsidRPr="007D5748" w:rsidRDefault="009334A6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shd w:val="clear" w:color="auto" w:fill="BFBFBF" w:themeFill="background1" w:themeFillShade="BF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334A6" w:rsidRPr="007D5748" w:rsidTr="008D22F9">
        <w:trPr>
          <w:trHeight w:val="70"/>
          <w:jc w:val="center"/>
        </w:trPr>
        <w:tc>
          <w:tcPr>
            <w:tcW w:w="4973" w:type="dxa"/>
            <w:shd w:val="clear" w:color="auto" w:fill="A6A6A6" w:themeFill="background1" w:themeFillShade="A6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A6A6A6" w:themeFill="background1" w:themeFillShade="A6"/>
            <w:noWrap/>
            <w:vAlign w:val="center"/>
          </w:tcPr>
          <w:p w:rsidR="009334A6" w:rsidRPr="007D5748" w:rsidRDefault="009334A6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20" w:type="dxa"/>
            <w:shd w:val="clear" w:color="auto" w:fill="A6A6A6" w:themeFill="background1" w:themeFillShade="A6"/>
            <w:noWrap/>
            <w:vAlign w:val="center"/>
          </w:tcPr>
          <w:p w:rsidR="009334A6" w:rsidRPr="007D5748" w:rsidRDefault="009334A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bookmarkEnd w:id="0"/>
    </w:tbl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470DCC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Default="0048580E" w:rsidP="00470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</w:t>
      </w:r>
      <w:r w:rsidRPr="004858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inančné prostriedky sú zabezpečené v rámci schválených výdavkov kapitoly MPRV SR</w:t>
      </w:r>
      <w:r w:rsidR="002A76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4858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určen</w:t>
      </w:r>
      <w:r w:rsidR="002A76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ých </w:t>
      </w:r>
      <w:r w:rsidRPr="004858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P</w:t>
      </w:r>
      <w:r w:rsidR="002A76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rogram rozvoja vidieka </w:t>
      </w:r>
      <w:r w:rsidRPr="004858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SR 2014-2020</w:t>
      </w:r>
      <w:r w:rsidR="002A76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4858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bez zvýšených požiadaviek na prostriedky štátneho rozpočtu.</w:t>
      </w:r>
    </w:p>
    <w:p w:rsidR="0048580E" w:rsidRPr="00470DCC" w:rsidRDefault="0048580E" w:rsidP="00470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7B71A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7B71A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8E510C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pgNumType w:start="6"/>
          <w:cols w:space="708"/>
          <w:docGrid w:linePitch="360"/>
        </w:sectPr>
      </w:pPr>
    </w:p>
    <w:p w:rsidR="007D5748" w:rsidRPr="00E72448" w:rsidRDefault="007D5748" w:rsidP="00E724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7B71A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B71A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971E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971E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971E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971E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71E3" w:rsidRPr="007D5748" w:rsidTr="004F5F1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3" w:rsidRPr="007C145B" w:rsidRDefault="000971E3" w:rsidP="00D0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 w:rsidRPr="009772D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v tom: 341 prostriedky z rozpočtu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1E3" w:rsidRPr="007D5748" w:rsidRDefault="000971E3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103 207 750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1E3" w:rsidRPr="007D5748" w:rsidRDefault="000971E3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103 288 500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1E3" w:rsidRPr="007D5748" w:rsidRDefault="000971E3" w:rsidP="00DB6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98 288 500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1E3" w:rsidRPr="007D5748" w:rsidRDefault="000971E3" w:rsidP="00D0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1E3" w:rsidRPr="007D5748" w:rsidRDefault="000971E3" w:rsidP="00D0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71E3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3" w:rsidRPr="007D5748" w:rsidRDefault="000971E3" w:rsidP="00D0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71E3" w:rsidRPr="007D5748" w:rsidRDefault="000971E3" w:rsidP="00D0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71E3" w:rsidRPr="007D5748" w:rsidRDefault="000971E3" w:rsidP="00D0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71E3" w:rsidRPr="007D5748" w:rsidRDefault="000971E3" w:rsidP="00D0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71E3" w:rsidRPr="007D5748" w:rsidRDefault="000971E3" w:rsidP="00D0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1E3" w:rsidRPr="007D5748" w:rsidRDefault="000971E3" w:rsidP="00D0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71E3" w:rsidRPr="007D5748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3" w:rsidRPr="007D5748" w:rsidRDefault="000971E3" w:rsidP="00D0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71E3" w:rsidRPr="007D5748" w:rsidRDefault="000971E3" w:rsidP="00D0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71E3" w:rsidRPr="007D5748" w:rsidRDefault="000971E3" w:rsidP="00D0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71E3" w:rsidRPr="007D5748" w:rsidRDefault="000971E3" w:rsidP="00D0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971E3" w:rsidRPr="007D5748" w:rsidRDefault="000971E3" w:rsidP="00D0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71E3" w:rsidRPr="007D5748" w:rsidRDefault="000971E3" w:rsidP="00D0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971E3" w:rsidRPr="007D5748" w:rsidTr="00F44F9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E3" w:rsidRPr="007D5748" w:rsidRDefault="000971E3" w:rsidP="0009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1E3" w:rsidRPr="007D5748" w:rsidRDefault="000971E3" w:rsidP="0009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103 207 750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1E3" w:rsidRPr="007D5748" w:rsidRDefault="000971E3" w:rsidP="0009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103 288 500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1E3" w:rsidRPr="007D5748" w:rsidRDefault="000971E3" w:rsidP="0009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98 288 500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E3" w:rsidRPr="007D5748" w:rsidRDefault="000971E3" w:rsidP="0009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71E3" w:rsidRPr="007D5748" w:rsidRDefault="000971E3" w:rsidP="0009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C145B" w:rsidRDefault="007C145B" w:rsidP="00E724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7C145B" w:rsidRDefault="007C145B" w:rsidP="00E724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7C145B" w:rsidRDefault="007C145B" w:rsidP="00E724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7D5748" w:rsidRPr="00E72448" w:rsidRDefault="00E72448" w:rsidP="00E724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4</w:t>
      </w:r>
    </w:p>
    <w:tbl>
      <w:tblPr>
        <w:tblpPr w:leftFromText="141" w:rightFromText="141" w:vertAnchor="text" w:horzAnchor="page" w:tblpX="629" w:tblpY="2"/>
        <w:tblW w:w="148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1582"/>
      </w:tblGrid>
      <w:tr w:rsidR="007D5748" w:rsidRPr="007D5748" w:rsidTr="00E72448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72448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574A0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574A0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574A0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C145B" w:rsidRDefault="00574A0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574A00" w:rsidRPr="007D5748" w:rsidTr="009F1A6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00" w:rsidRPr="007D5748" w:rsidRDefault="00574A00" w:rsidP="005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139 007 000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00" w:rsidRPr="007D5748" w:rsidRDefault="00574A00" w:rsidP="005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138 756 000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00" w:rsidRPr="007D5748" w:rsidRDefault="00574A00" w:rsidP="005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130 091 000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00" w:rsidRPr="007D5748" w:rsidRDefault="00574A00" w:rsidP="0057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4A00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00" w:rsidRPr="007D5748" w:rsidRDefault="00574A00" w:rsidP="0057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4A00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00" w:rsidRPr="007D5748" w:rsidRDefault="00574A00" w:rsidP="0057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4A00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00" w:rsidRPr="007D5748" w:rsidRDefault="00574A00" w:rsidP="0057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4A00" w:rsidRPr="007D5748" w:rsidTr="00B7130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00" w:rsidRPr="007C145B" w:rsidRDefault="00574A00" w:rsidP="0057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v tom: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7160D5">
              <w:rPr>
                <w:rFonts w:ascii="Times New Roman" w:hAnsi="Times New Roman" w:cs="Times New Roman"/>
                <w:sz w:val="20"/>
                <w:szCs w:val="20"/>
              </w:rPr>
              <w:t>Transfery ostatnej právnickej osobe (644)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00" w:rsidRPr="007D5748" w:rsidRDefault="00574A00" w:rsidP="005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139 007 000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00" w:rsidRPr="007D5748" w:rsidRDefault="00574A00" w:rsidP="005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138 756 000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00" w:rsidRPr="007D5748" w:rsidRDefault="00574A00" w:rsidP="005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130 091 000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00" w:rsidRPr="007D5748" w:rsidRDefault="00574A00" w:rsidP="0057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4A00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00" w:rsidRPr="007D5748" w:rsidRDefault="00574A00" w:rsidP="0057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00" w:rsidRPr="007D5748" w:rsidRDefault="00574A00" w:rsidP="0057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74A00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00" w:rsidRPr="007D5748" w:rsidRDefault="00574A00" w:rsidP="0057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4A00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00" w:rsidRPr="007D5748" w:rsidRDefault="00574A00" w:rsidP="0057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4A00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00" w:rsidRPr="007D5748" w:rsidRDefault="00574A00" w:rsidP="0057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4A00" w:rsidRPr="007D5748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00" w:rsidRPr="007D5748" w:rsidRDefault="00574A00" w:rsidP="005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00" w:rsidRPr="007D5748" w:rsidRDefault="00574A00" w:rsidP="0057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74A00" w:rsidRPr="007D5748" w:rsidTr="00DB2E68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4A00" w:rsidRPr="007D5748" w:rsidRDefault="00574A00" w:rsidP="00574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4A00" w:rsidRPr="007D5748" w:rsidRDefault="00574A00" w:rsidP="005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139 007 000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4A00" w:rsidRPr="007D5748" w:rsidRDefault="00574A00" w:rsidP="005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138 756 000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4A00" w:rsidRPr="007D5748" w:rsidRDefault="00574A00" w:rsidP="00574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130 091 000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4A00" w:rsidRPr="007D5748" w:rsidRDefault="00574A00" w:rsidP="0057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74A00" w:rsidRPr="007D5748" w:rsidRDefault="00574A00" w:rsidP="0057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E81F65" w:rsidRDefault="00E81F65" w:rsidP="00E724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72448" w:rsidRDefault="00E72448" w:rsidP="00E724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5</w:t>
      </w:r>
    </w:p>
    <w:tbl>
      <w:tblPr>
        <w:tblW w:w="14888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6"/>
        <w:gridCol w:w="1683"/>
        <w:gridCol w:w="1772"/>
        <w:gridCol w:w="2393"/>
        <w:gridCol w:w="1707"/>
        <w:gridCol w:w="1207"/>
      </w:tblGrid>
      <w:tr w:rsidR="007D5748" w:rsidRPr="007D5748" w:rsidTr="00E72448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72448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95C6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95C6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95C6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95C6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E72448" w:rsidRDefault="00E72448" w:rsidP="00E724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Poznámky:</w:t>
      </w:r>
    </w:p>
    <w:p w:rsidR="00CB3623" w:rsidRDefault="00E72448" w:rsidP="00E724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</w:r>
    </w:p>
    <w:p w:rsidR="00E72448" w:rsidRDefault="00E72448" w:rsidP="00E7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Priemerný mzdový výdavok je tvorený podielom mzdových výdavkov na jedného zamestnanca na jeden kalendárny mesiac bežného roka.</w:t>
      </w:r>
    </w:p>
    <w:p w:rsidR="00E72448" w:rsidRDefault="00E72448" w:rsidP="00E72448">
      <w:pPr>
        <w:spacing w:after="0" w:line="240" w:lineRule="auto"/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Kategórie 610 a 620 sú z tejto prílohy prenášané do príslušných kategórií prílohy „výdavky“.</w:t>
      </w:r>
    </w:p>
    <w:sectPr w:rsidR="00E72448" w:rsidSect="00E72448">
      <w:type w:val="continuous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32" w:rsidRDefault="00DA6232">
      <w:pPr>
        <w:spacing w:after="0" w:line="240" w:lineRule="auto"/>
      </w:pPr>
      <w:r>
        <w:separator/>
      </w:r>
    </w:p>
  </w:endnote>
  <w:endnote w:type="continuationSeparator" w:id="0">
    <w:p w:rsidR="00DA6232" w:rsidRDefault="00DA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D5748" w:rsidRDefault="007D574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228035153"/>
      <w:docPartObj>
        <w:docPartGallery w:val="Page Numbers (Bottom of Page)"/>
        <w:docPartUnique/>
      </w:docPartObj>
    </w:sdtPr>
    <w:sdtEndPr/>
    <w:sdtContent>
      <w:p w:rsidR="007D5748" w:rsidRPr="008E510C" w:rsidRDefault="00E72448" w:rsidP="00E72448">
        <w:pPr>
          <w:pStyle w:val="Pta"/>
          <w:jc w:val="center"/>
          <w:rPr>
            <w:sz w:val="24"/>
            <w:szCs w:val="24"/>
          </w:rPr>
        </w:pPr>
        <w:r w:rsidRPr="008E510C">
          <w:rPr>
            <w:sz w:val="24"/>
            <w:szCs w:val="24"/>
          </w:rPr>
          <w:fldChar w:fldCharType="begin"/>
        </w:r>
        <w:r w:rsidRPr="008E510C">
          <w:rPr>
            <w:sz w:val="24"/>
            <w:szCs w:val="24"/>
          </w:rPr>
          <w:instrText>PAGE   \* MERGEFORMAT</w:instrText>
        </w:r>
        <w:r w:rsidRPr="008E510C">
          <w:rPr>
            <w:sz w:val="24"/>
            <w:szCs w:val="24"/>
          </w:rPr>
          <w:fldChar w:fldCharType="separate"/>
        </w:r>
        <w:r w:rsidR="008E510C">
          <w:rPr>
            <w:noProof/>
            <w:sz w:val="24"/>
            <w:szCs w:val="24"/>
          </w:rPr>
          <w:t>10</w:t>
        </w:r>
        <w:r w:rsidRPr="008E510C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D5748" w:rsidRDefault="007D57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32" w:rsidRDefault="00DA6232">
      <w:pPr>
        <w:spacing w:after="0" w:line="240" w:lineRule="auto"/>
      </w:pPr>
      <w:r>
        <w:separator/>
      </w:r>
    </w:p>
  </w:footnote>
  <w:footnote w:type="continuationSeparator" w:id="0">
    <w:p w:rsidR="00DA6232" w:rsidRDefault="00DA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Default="007D5748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D5748" w:rsidRPr="00EB59C8" w:rsidRDefault="007D5748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48" w:rsidRPr="000A15AE" w:rsidRDefault="007D5748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F7"/>
    <w:rsid w:val="0000048B"/>
    <w:rsid w:val="0000116A"/>
    <w:rsid w:val="00010FF3"/>
    <w:rsid w:val="00017783"/>
    <w:rsid w:val="00035EB6"/>
    <w:rsid w:val="00040AE0"/>
    <w:rsid w:val="00057135"/>
    <w:rsid w:val="0007207F"/>
    <w:rsid w:val="000971E3"/>
    <w:rsid w:val="001127A8"/>
    <w:rsid w:val="00170D2B"/>
    <w:rsid w:val="001A7769"/>
    <w:rsid w:val="001C11B9"/>
    <w:rsid w:val="001D6627"/>
    <w:rsid w:val="001E6D5E"/>
    <w:rsid w:val="00200898"/>
    <w:rsid w:val="00212894"/>
    <w:rsid w:val="00213A29"/>
    <w:rsid w:val="0021675F"/>
    <w:rsid w:val="00231317"/>
    <w:rsid w:val="00236829"/>
    <w:rsid w:val="00264BCC"/>
    <w:rsid w:val="002A7645"/>
    <w:rsid w:val="002D6551"/>
    <w:rsid w:val="002E26C0"/>
    <w:rsid w:val="00311568"/>
    <w:rsid w:val="00317B90"/>
    <w:rsid w:val="003475FB"/>
    <w:rsid w:val="003665AC"/>
    <w:rsid w:val="003777CA"/>
    <w:rsid w:val="00437E57"/>
    <w:rsid w:val="00470DCC"/>
    <w:rsid w:val="004846A0"/>
    <w:rsid w:val="0048580E"/>
    <w:rsid w:val="00487203"/>
    <w:rsid w:val="0049302D"/>
    <w:rsid w:val="00495C67"/>
    <w:rsid w:val="0049612E"/>
    <w:rsid w:val="00497B45"/>
    <w:rsid w:val="004B7835"/>
    <w:rsid w:val="005005EC"/>
    <w:rsid w:val="0050076F"/>
    <w:rsid w:val="00510502"/>
    <w:rsid w:val="00515AB2"/>
    <w:rsid w:val="0052527E"/>
    <w:rsid w:val="00536CD7"/>
    <w:rsid w:val="00536E81"/>
    <w:rsid w:val="00574A00"/>
    <w:rsid w:val="00612AD1"/>
    <w:rsid w:val="006556CD"/>
    <w:rsid w:val="00682187"/>
    <w:rsid w:val="00684D87"/>
    <w:rsid w:val="006F0173"/>
    <w:rsid w:val="007246BD"/>
    <w:rsid w:val="00750161"/>
    <w:rsid w:val="00791FD3"/>
    <w:rsid w:val="007A59D5"/>
    <w:rsid w:val="007C145B"/>
    <w:rsid w:val="007D31CB"/>
    <w:rsid w:val="007D5748"/>
    <w:rsid w:val="00823147"/>
    <w:rsid w:val="0089312A"/>
    <w:rsid w:val="008A437D"/>
    <w:rsid w:val="008C0775"/>
    <w:rsid w:val="008D22F9"/>
    <w:rsid w:val="008D339D"/>
    <w:rsid w:val="008D37AA"/>
    <w:rsid w:val="008E2736"/>
    <w:rsid w:val="008E510C"/>
    <w:rsid w:val="009334A6"/>
    <w:rsid w:val="00940C8D"/>
    <w:rsid w:val="009706B7"/>
    <w:rsid w:val="00993EB5"/>
    <w:rsid w:val="009A35BE"/>
    <w:rsid w:val="009E3D98"/>
    <w:rsid w:val="009F1921"/>
    <w:rsid w:val="00A05DA1"/>
    <w:rsid w:val="00A5486D"/>
    <w:rsid w:val="00AF08DC"/>
    <w:rsid w:val="00B11021"/>
    <w:rsid w:val="00B309F1"/>
    <w:rsid w:val="00B310F7"/>
    <w:rsid w:val="00B32BE3"/>
    <w:rsid w:val="00B5535C"/>
    <w:rsid w:val="00B93D36"/>
    <w:rsid w:val="00BF1BD9"/>
    <w:rsid w:val="00BF1EB0"/>
    <w:rsid w:val="00C15212"/>
    <w:rsid w:val="00C332A0"/>
    <w:rsid w:val="00C51FD4"/>
    <w:rsid w:val="00C7243E"/>
    <w:rsid w:val="00CB3623"/>
    <w:rsid w:val="00CE299A"/>
    <w:rsid w:val="00D01839"/>
    <w:rsid w:val="00D81641"/>
    <w:rsid w:val="00DA6232"/>
    <w:rsid w:val="00DC0C68"/>
    <w:rsid w:val="00DE5BF1"/>
    <w:rsid w:val="00E07CE9"/>
    <w:rsid w:val="00E36105"/>
    <w:rsid w:val="00E651C4"/>
    <w:rsid w:val="00E72448"/>
    <w:rsid w:val="00E81F65"/>
    <w:rsid w:val="00E963A3"/>
    <w:rsid w:val="00EA1E90"/>
    <w:rsid w:val="00EC7D71"/>
    <w:rsid w:val="00EE2BF7"/>
    <w:rsid w:val="00EF014B"/>
    <w:rsid w:val="00EF3E9D"/>
    <w:rsid w:val="00F40136"/>
    <w:rsid w:val="00F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538007-DD17-4D3E-A7F8-1686A812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236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Organiza&#269;n&#233;%20veci\Doklady%20k%20Jenotnej%20metodike%20posudzovania%20vplyvov\01_vplyvy-na-rozpocet-verejnej-sprav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01_vplyvy-na-rozpocet-verejnej-spravy</Template>
  <TotalTime>2</TotalTime>
  <Pages>6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Illáš Martin</cp:lastModifiedBy>
  <cp:revision>3</cp:revision>
  <cp:lastPrinted>2017-01-13T09:04:00Z</cp:lastPrinted>
  <dcterms:created xsi:type="dcterms:W3CDTF">2017-02-07T08:37:00Z</dcterms:created>
  <dcterms:modified xsi:type="dcterms:W3CDTF">2017-03-06T14:59:00Z</dcterms:modified>
</cp:coreProperties>
</file>