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0" w:rsidRPr="00D96ABF" w:rsidRDefault="0034763F" w:rsidP="00FF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ABF">
        <w:rPr>
          <w:rFonts w:ascii="Times New Roman" w:hAnsi="Times New Roman" w:cs="Times New Roman"/>
          <w:b/>
          <w:bCs/>
          <w:sz w:val="24"/>
          <w:szCs w:val="24"/>
        </w:rPr>
        <w:t>Predkladacia správa</w:t>
      </w:r>
    </w:p>
    <w:p w:rsidR="004F3B50" w:rsidRPr="00D96ABF" w:rsidRDefault="004F3B50" w:rsidP="00FF6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D7" w:rsidRPr="00D96ABF" w:rsidRDefault="006546CE" w:rsidP="00D96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ABF">
        <w:rPr>
          <w:rFonts w:ascii="Times New Roman" w:hAnsi="Times New Roman" w:cs="Times New Roman"/>
          <w:sz w:val="24"/>
          <w:szCs w:val="24"/>
        </w:rPr>
        <w:t>Ministerstvo pôdohospodárstva a rozvoja vidieka Slovenskej republiky predkladá n</w:t>
      </w:r>
      <w:r w:rsidR="001E483D" w:rsidRPr="00D96ABF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</w:t>
      </w:r>
      <w:r w:rsidR="00697953" w:rsidRPr="00D96ABF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1E483D" w:rsidRPr="00D96ABF">
        <w:rPr>
          <w:rFonts w:ascii="Times New Roman" w:hAnsi="Times New Roman" w:cs="Times New Roman"/>
          <w:sz w:val="24"/>
          <w:szCs w:val="24"/>
        </w:rPr>
        <w:t>nariadenie vlády Slovenskej republiky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1D50F8" w:rsidRPr="00D96ABF">
        <w:rPr>
          <w:rFonts w:ascii="Times New Roman" w:hAnsi="Times New Roman" w:cs="Times New Roman"/>
          <w:sz w:val="24"/>
          <w:szCs w:val="24"/>
        </w:rPr>
        <w:t xml:space="preserve">č. 75/2015 Z. z., ktorým sa ustanovujú pravidlá poskytovania podpory v súvislosti </w:t>
      </w:r>
      <w:r w:rsidR="00D96ABF">
        <w:rPr>
          <w:rFonts w:ascii="Times New Roman" w:hAnsi="Times New Roman" w:cs="Times New Roman"/>
          <w:sz w:val="24"/>
          <w:szCs w:val="24"/>
        </w:rPr>
        <w:t>s </w:t>
      </w:r>
      <w:r w:rsidR="001D50F8" w:rsidRPr="00D96ABF">
        <w:rPr>
          <w:rFonts w:ascii="Times New Roman" w:hAnsi="Times New Roman" w:cs="Times New Roman"/>
          <w:sz w:val="24"/>
          <w:szCs w:val="24"/>
        </w:rPr>
        <w:t>opatreniami programu rozvoja vidieka</w:t>
      </w:r>
      <w:r w:rsidR="00571154" w:rsidRPr="00D96ABF">
        <w:rPr>
          <w:rFonts w:ascii="Times New Roman" w:hAnsi="Times New Roman" w:cs="Times New Roman"/>
          <w:sz w:val="24"/>
          <w:szCs w:val="24"/>
        </w:rPr>
        <w:t xml:space="preserve"> v znení </w:t>
      </w:r>
      <w:r w:rsidR="00C558F0" w:rsidRPr="00D96ABF">
        <w:rPr>
          <w:rFonts w:ascii="Times New Roman" w:hAnsi="Times New Roman" w:cs="Times New Roman"/>
          <w:sz w:val="24"/>
          <w:szCs w:val="24"/>
        </w:rPr>
        <w:t>neskorších predpisov</w:t>
      </w:r>
      <w:r w:rsidR="001E483D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713D86" w:rsidRPr="00D96ABF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9946AC" w:rsidRPr="00D96ABF">
        <w:rPr>
          <w:rFonts w:ascii="Times New Roman" w:hAnsi="Times New Roman" w:cs="Times New Roman"/>
          <w:sz w:val="24"/>
          <w:szCs w:val="24"/>
        </w:rPr>
        <w:t>„</w:t>
      </w:r>
      <w:r w:rsidR="00713D86" w:rsidRPr="00D96ABF">
        <w:rPr>
          <w:rFonts w:ascii="Times New Roman" w:hAnsi="Times New Roman" w:cs="Times New Roman"/>
          <w:sz w:val="24"/>
          <w:szCs w:val="24"/>
        </w:rPr>
        <w:t xml:space="preserve">návrh nariadenia vlády“) </w:t>
      </w:r>
      <w:r w:rsidRPr="00D96ABF">
        <w:rPr>
          <w:rFonts w:ascii="Times New Roman" w:hAnsi="Times New Roman" w:cs="Times New Roman"/>
          <w:sz w:val="24"/>
          <w:szCs w:val="24"/>
        </w:rPr>
        <w:t xml:space="preserve">podľa § 2 ods. 1 písm. k) zákona č. 19/2002 Z. z., ktorým sa ustanovujú podmienky vydávania aproximačných nariadení vlády Slovenskej republiky </w:t>
      </w:r>
      <w:r w:rsidR="00D96ABF">
        <w:rPr>
          <w:rFonts w:ascii="Times New Roman" w:hAnsi="Times New Roman" w:cs="Times New Roman"/>
          <w:sz w:val="24"/>
          <w:szCs w:val="24"/>
        </w:rPr>
        <w:t>v znení zákona č. </w:t>
      </w:r>
      <w:r w:rsidRPr="00D96ABF">
        <w:rPr>
          <w:rFonts w:ascii="Times New Roman" w:hAnsi="Times New Roman" w:cs="Times New Roman"/>
          <w:sz w:val="24"/>
          <w:szCs w:val="24"/>
        </w:rPr>
        <w:t>207/2002 Z. z.</w:t>
      </w:r>
    </w:p>
    <w:p w:rsidR="00612CB5" w:rsidRPr="00D96ABF" w:rsidRDefault="0017289E" w:rsidP="00FF6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ABF">
        <w:rPr>
          <w:rFonts w:ascii="Times New Roman" w:hAnsi="Times New Roman" w:cs="Times New Roman"/>
          <w:sz w:val="24"/>
          <w:szCs w:val="24"/>
        </w:rPr>
        <w:t>C</w:t>
      </w:r>
      <w:r w:rsidR="00B46D83" w:rsidRPr="00D96ABF">
        <w:rPr>
          <w:rFonts w:ascii="Times New Roman" w:hAnsi="Times New Roman" w:cs="Times New Roman"/>
          <w:sz w:val="24"/>
          <w:szCs w:val="24"/>
        </w:rPr>
        <w:t>ieľom n</w:t>
      </w:r>
      <w:r w:rsidR="00A6469F" w:rsidRPr="00D96ABF">
        <w:rPr>
          <w:rFonts w:ascii="Times New Roman" w:hAnsi="Times New Roman" w:cs="Times New Roman"/>
          <w:sz w:val="24"/>
          <w:szCs w:val="24"/>
        </w:rPr>
        <w:t>á</w:t>
      </w:r>
      <w:r w:rsidR="00B46D83" w:rsidRPr="00D96ABF">
        <w:rPr>
          <w:rFonts w:ascii="Times New Roman" w:hAnsi="Times New Roman" w:cs="Times New Roman"/>
          <w:sz w:val="24"/>
          <w:szCs w:val="24"/>
        </w:rPr>
        <w:t>vrh</w:t>
      </w:r>
      <w:r w:rsidR="00A6469F" w:rsidRPr="00D96ABF">
        <w:rPr>
          <w:rFonts w:ascii="Times New Roman" w:hAnsi="Times New Roman" w:cs="Times New Roman"/>
          <w:sz w:val="24"/>
          <w:szCs w:val="24"/>
        </w:rPr>
        <w:t>u</w:t>
      </w:r>
      <w:r w:rsidR="00B46D83" w:rsidRPr="00D96ABF">
        <w:rPr>
          <w:rFonts w:ascii="Times New Roman" w:hAnsi="Times New Roman" w:cs="Times New Roman"/>
          <w:sz w:val="24"/>
          <w:szCs w:val="24"/>
        </w:rPr>
        <w:t xml:space="preserve"> nariadenia vlády je </w:t>
      </w:r>
      <w:r w:rsidR="00951333" w:rsidRPr="00D96ABF">
        <w:rPr>
          <w:rFonts w:ascii="Times New Roman" w:hAnsi="Times New Roman" w:cs="Times New Roman"/>
          <w:sz w:val="24"/>
          <w:szCs w:val="24"/>
        </w:rPr>
        <w:t xml:space="preserve">najmä </w:t>
      </w:r>
      <w:r w:rsidR="00B46D83" w:rsidRPr="00D96ABF">
        <w:rPr>
          <w:rFonts w:ascii="Times New Roman" w:hAnsi="Times New Roman" w:cs="Times New Roman"/>
          <w:sz w:val="24"/>
          <w:szCs w:val="24"/>
        </w:rPr>
        <w:t>zníženie administratívnej náročnosti</w:t>
      </w:r>
      <w:r w:rsidR="00762969" w:rsidRPr="00D96ABF">
        <w:rPr>
          <w:rFonts w:ascii="Times New Roman" w:hAnsi="Times New Roman" w:cs="Times New Roman"/>
          <w:sz w:val="24"/>
          <w:szCs w:val="24"/>
        </w:rPr>
        <w:t xml:space="preserve"> v</w:t>
      </w:r>
      <w:r w:rsidR="002666FB" w:rsidRPr="00D96ABF">
        <w:rPr>
          <w:rFonts w:ascii="Times New Roman" w:hAnsi="Times New Roman" w:cs="Times New Roman"/>
          <w:sz w:val="24"/>
          <w:szCs w:val="24"/>
        </w:rPr>
        <w:t xml:space="preserve">ypustením povinnosti predkladať výpis z registra </w:t>
      </w:r>
      <w:r w:rsidR="00B46D83" w:rsidRPr="00D96ABF">
        <w:rPr>
          <w:rFonts w:ascii="Times New Roman" w:hAnsi="Times New Roman" w:cs="Times New Roman"/>
          <w:sz w:val="24"/>
          <w:szCs w:val="24"/>
        </w:rPr>
        <w:t xml:space="preserve">pri podávaní žiadostí o poskytnutie podpory na operáciu integrovaná produkcia v ovocinárstve </w:t>
      </w:r>
      <w:r w:rsidR="00BF51BB" w:rsidRPr="00D96ABF">
        <w:rPr>
          <w:rFonts w:ascii="Times New Roman" w:hAnsi="Times New Roman" w:cs="Times New Roman"/>
          <w:sz w:val="24"/>
          <w:szCs w:val="24"/>
        </w:rPr>
        <w:t>agroenvironmentálno</w:t>
      </w:r>
      <w:r w:rsidR="000F2217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F51BB" w:rsidRPr="00D96ABF">
        <w:rPr>
          <w:rFonts w:ascii="Times New Roman" w:hAnsi="Times New Roman" w:cs="Times New Roman"/>
          <w:sz w:val="24"/>
          <w:szCs w:val="24"/>
        </w:rPr>
        <w:t>-</w:t>
      </w:r>
      <w:r w:rsidR="000F2217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F51BB" w:rsidRPr="00D96ABF">
        <w:rPr>
          <w:rFonts w:ascii="Times New Roman" w:hAnsi="Times New Roman" w:cs="Times New Roman"/>
          <w:sz w:val="24"/>
          <w:szCs w:val="24"/>
        </w:rPr>
        <w:t>klimatického opatrenia</w:t>
      </w:r>
      <w:r w:rsidR="00ED777D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46D83" w:rsidRPr="00D96ABF">
        <w:rPr>
          <w:rFonts w:ascii="Times New Roman" w:hAnsi="Times New Roman" w:cs="Times New Roman"/>
          <w:sz w:val="24"/>
          <w:szCs w:val="24"/>
        </w:rPr>
        <w:t>pri pestovaní druhov ovocia uvedených</w:t>
      </w:r>
      <w:r w:rsidR="00977043" w:rsidRPr="00D96ABF">
        <w:rPr>
          <w:rFonts w:ascii="Times New Roman" w:hAnsi="Times New Roman" w:cs="Times New Roman"/>
          <w:sz w:val="24"/>
          <w:szCs w:val="24"/>
        </w:rPr>
        <w:t xml:space="preserve"> v § 19 ods. 4 nariadenia vlády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 Slovenskej republiky č. 75/2015 Z. z., ktorým sa ustanovujú pravidlá poskytovania podpory v súvislosti </w:t>
      </w:r>
      <w:r w:rsidR="00D96ABF">
        <w:rPr>
          <w:rFonts w:ascii="Times New Roman" w:hAnsi="Times New Roman" w:cs="Times New Roman"/>
          <w:sz w:val="24"/>
          <w:szCs w:val="24"/>
        </w:rPr>
        <w:t>s 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opatreniami programu rozvoja vidieka v znení neskorších predpisov (ďalej len „nariadenie vlády </w:t>
      </w:r>
      <w:r w:rsidR="004F3B50" w:rsidRPr="00D96ABF">
        <w:rPr>
          <w:rFonts w:ascii="Times New Roman" w:hAnsi="Times New Roman" w:cs="Times New Roman"/>
          <w:sz w:val="24"/>
          <w:szCs w:val="24"/>
        </w:rPr>
        <w:t>č.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A6469F" w:rsidRPr="00D96ABF">
        <w:rPr>
          <w:rFonts w:ascii="Times New Roman" w:hAnsi="Times New Roman" w:cs="Times New Roman"/>
          <w:sz w:val="24"/>
          <w:szCs w:val="24"/>
        </w:rPr>
        <w:t>75/2015 Z. z.“)</w:t>
      </w:r>
      <w:r w:rsidR="00977043" w:rsidRPr="00D96ABF">
        <w:rPr>
          <w:rFonts w:ascii="Times New Roman" w:hAnsi="Times New Roman" w:cs="Times New Roman"/>
          <w:sz w:val="24"/>
          <w:szCs w:val="24"/>
        </w:rPr>
        <w:t xml:space="preserve"> a pri podávaní žiadost</w:t>
      </w:r>
      <w:r w:rsidR="00A57229" w:rsidRPr="00D96ABF">
        <w:rPr>
          <w:rFonts w:ascii="Times New Roman" w:hAnsi="Times New Roman" w:cs="Times New Roman"/>
          <w:sz w:val="24"/>
          <w:szCs w:val="24"/>
        </w:rPr>
        <w:t xml:space="preserve">í </w:t>
      </w:r>
      <w:r w:rsidR="00977043" w:rsidRPr="00D96ABF">
        <w:rPr>
          <w:rFonts w:ascii="Times New Roman" w:hAnsi="Times New Roman" w:cs="Times New Roman"/>
          <w:sz w:val="24"/>
          <w:szCs w:val="24"/>
        </w:rPr>
        <w:t>o platbu na ekologické poľnohospodárstvo</w:t>
      </w:r>
      <w:r w:rsidR="00373464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D96ABF">
        <w:rPr>
          <w:rFonts w:ascii="Times New Roman" w:hAnsi="Times New Roman" w:cs="Times New Roman"/>
          <w:sz w:val="24"/>
          <w:szCs w:val="24"/>
        </w:rPr>
        <w:t>v </w:t>
      </w:r>
      <w:r w:rsidR="00373464" w:rsidRPr="00D96ABF">
        <w:rPr>
          <w:rFonts w:ascii="Times New Roman" w:hAnsi="Times New Roman" w:cs="Times New Roman"/>
          <w:sz w:val="24"/>
          <w:szCs w:val="24"/>
        </w:rPr>
        <w:t>ovocinárstve</w:t>
      </w:r>
      <w:r w:rsidR="00977043" w:rsidRPr="00D96ABF">
        <w:rPr>
          <w:rFonts w:ascii="Times New Roman" w:hAnsi="Times New Roman" w:cs="Times New Roman"/>
          <w:sz w:val="24"/>
          <w:szCs w:val="24"/>
        </w:rPr>
        <w:t>.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46D83" w:rsidRPr="00D96ABF">
        <w:rPr>
          <w:rFonts w:ascii="Times New Roman" w:hAnsi="Times New Roman" w:cs="Times New Roman"/>
          <w:sz w:val="24"/>
          <w:szCs w:val="24"/>
        </w:rPr>
        <w:t xml:space="preserve">Podľa § 16 ods. 4 písm. c) </w:t>
      </w:r>
      <w:r w:rsidR="00977043" w:rsidRPr="00D96ABF">
        <w:rPr>
          <w:rFonts w:ascii="Times New Roman" w:hAnsi="Times New Roman" w:cs="Times New Roman"/>
          <w:sz w:val="24"/>
          <w:szCs w:val="24"/>
        </w:rPr>
        <w:t>nariadenia vlády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 č. 75/2015 Z. z.</w:t>
      </w:r>
      <w:r w:rsidR="00977043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46D83" w:rsidRPr="00D96ABF">
        <w:rPr>
          <w:rFonts w:ascii="Times New Roman" w:hAnsi="Times New Roman" w:cs="Times New Roman"/>
          <w:sz w:val="24"/>
          <w:szCs w:val="24"/>
        </w:rPr>
        <w:t>je prílohou žiadosti o poskytnutie podpory na operáciu integrovaná produkcia v</w:t>
      </w:r>
      <w:r w:rsidR="00FD3DAF" w:rsidRPr="00D96ABF">
        <w:rPr>
          <w:rFonts w:ascii="Times New Roman" w:hAnsi="Times New Roman" w:cs="Times New Roman"/>
          <w:sz w:val="24"/>
          <w:szCs w:val="24"/>
        </w:rPr>
        <w:t> </w:t>
      </w:r>
      <w:r w:rsidR="00B46D83" w:rsidRPr="00D96ABF">
        <w:rPr>
          <w:rFonts w:ascii="Times New Roman" w:hAnsi="Times New Roman" w:cs="Times New Roman"/>
          <w:sz w:val="24"/>
          <w:szCs w:val="24"/>
        </w:rPr>
        <w:t>ovocinárstve</w:t>
      </w:r>
      <w:r w:rsidR="00FD3DA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A246C8" w:rsidRPr="00D96ABF">
        <w:rPr>
          <w:rFonts w:ascii="Times New Roman" w:hAnsi="Times New Roman" w:cs="Times New Roman"/>
          <w:sz w:val="24"/>
          <w:szCs w:val="24"/>
        </w:rPr>
        <w:t xml:space="preserve">podávanej Pôdohospodárskej platobnej agentúre </w:t>
      </w:r>
      <w:r w:rsidR="00CC7D9F" w:rsidRPr="00D96ABF">
        <w:rPr>
          <w:rFonts w:ascii="Times New Roman" w:hAnsi="Times New Roman" w:cs="Times New Roman"/>
          <w:sz w:val="24"/>
          <w:szCs w:val="24"/>
        </w:rPr>
        <w:t xml:space="preserve">(ďalej len „platobná agentúra“) </w:t>
      </w:r>
      <w:r w:rsidR="00B46D83" w:rsidRPr="00D96ABF">
        <w:rPr>
          <w:rFonts w:ascii="Times New Roman" w:hAnsi="Times New Roman" w:cs="Times New Roman"/>
          <w:sz w:val="24"/>
          <w:szCs w:val="24"/>
        </w:rPr>
        <w:t>aj výpis z</w:t>
      </w:r>
      <w:r w:rsidR="00FD5636" w:rsidRPr="00D96ABF">
        <w:rPr>
          <w:rFonts w:ascii="Times New Roman" w:hAnsi="Times New Roman" w:cs="Times New Roman"/>
          <w:sz w:val="24"/>
          <w:szCs w:val="24"/>
        </w:rPr>
        <w:t> </w:t>
      </w:r>
      <w:r w:rsidR="00B46D83" w:rsidRPr="00D96ABF">
        <w:rPr>
          <w:rFonts w:ascii="Times New Roman" w:hAnsi="Times New Roman" w:cs="Times New Roman"/>
          <w:sz w:val="24"/>
          <w:szCs w:val="24"/>
        </w:rPr>
        <w:t>registra</w:t>
      </w:r>
      <w:r w:rsidR="00FD5636" w:rsidRPr="00D96ABF">
        <w:rPr>
          <w:rFonts w:ascii="Times New Roman" w:hAnsi="Times New Roman" w:cs="Times New Roman"/>
          <w:sz w:val="24"/>
          <w:szCs w:val="24"/>
        </w:rPr>
        <w:t xml:space="preserve"> ovocných sadov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 o registrácii žiadateľa v registri ovocných sadov, ktorý</w:t>
      </w:r>
      <w:r w:rsidR="00B46D83" w:rsidRPr="00D96ABF">
        <w:rPr>
          <w:rFonts w:ascii="Times New Roman" w:hAnsi="Times New Roman" w:cs="Times New Roman"/>
          <w:sz w:val="24"/>
          <w:szCs w:val="24"/>
        </w:rPr>
        <w:t xml:space="preserve"> vyd</w:t>
      </w:r>
      <w:r w:rsidR="00A6469F" w:rsidRPr="00D96ABF">
        <w:rPr>
          <w:rFonts w:ascii="Times New Roman" w:hAnsi="Times New Roman" w:cs="Times New Roman"/>
          <w:sz w:val="24"/>
          <w:szCs w:val="24"/>
        </w:rPr>
        <w:t>áva</w:t>
      </w:r>
      <w:r w:rsidR="00B46D83" w:rsidRPr="00D96ABF">
        <w:rPr>
          <w:rFonts w:ascii="Times New Roman" w:hAnsi="Times New Roman" w:cs="Times New Roman"/>
          <w:sz w:val="24"/>
          <w:szCs w:val="24"/>
        </w:rPr>
        <w:t xml:space="preserve"> Ústredný kontrolný a skúšobný ústav poľnohospodársky v Bratislave </w:t>
      </w:r>
      <w:r w:rsidR="00A246C8" w:rsidRPr="00D96ABF">
        <w:rPr>
          <w:rFonts w:ascii="Times New Roman" w:hAnsi="Times New Roman" w:cs="Times New Roman"/>
          <w:sz w:val="24"/>
          <w:szCs w:val="24"/>
        </w:rPr>
        <w:t>(ďalej len „kontrolný ústav“).</w:t>
      </w:r>
      <w:r w:rsidR="00977043" w:rsidRPr="00D96ABF">
        <w:rPr>
          <w:rFonts w:ascii="Times New Roman" w:hAnsi="Times New Roman" w:cs="Times New Roman"/>
          <w:sz w:val="24"/>
          <w:szCs w:val="24"/>
        </w:rPr>
        <w:t xml:space="preserve"> Podľa § 36 ods. 2 písm. e) nariadenia vlády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 č. 75/2015 Z. z.</w:t>
      </w:r>
      <w:r w:rsidR="00977043" w:rsidRPr="00D96ABF">
        <w:rPr>
          <w:rFonts w:ascii="Times New Roman" w:hAnsi="Times New Roman" w:cs="Times New Roman"/>
          <w:sz w:val="24"/>
          <w:szCs w:val="24"/>
        </w:rPr>
        <w:t xml:space="preserve"> je </w:t>
      </w:r>
      <w:r w:rsidR="00A6469F" w:rsidRPr="00D96ABF">
        <w:rPr>
          <w:rFonts w:ascii="Times New Roman" w:hAnsi="Times New Roman" w:cs="Times New Roman"/>
          <w:sz w:val="24"/>
          <w:szCs w:val="24"/>
        </w:rPr>
        <w:t xml:space="preserve">výpis z registra ovocných sadov o registrácii žiadateľa v registri ovocných sadov vydaný kontrolným ústavom aj </w:t>
      </w:r>
      <w:r w:rsidR="00977043" w:rsidRPr="00D96ABF">
        <w:rPr>
          <w:rFonts w:ascii="Times New Roman" w:hAnsi="Times New Roman" w:cs="Times New Roman"/>
          <w:sz w:val="24"/>
          <w:szCs w:val="24"/>
        </w:rPr>
        <w:t>prílohou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977043" w:rsidRPr="00D96ABF">
        <w:rPr>
          <w:rFonts w:ascii="Times New Roman" w:hAnsi="Times New Roman" w:cs="Times New Roman"/>
          <w:sz w:val="24"/>
          <w:szCs w:val="24"/>
        </w:rPr>
        <w:t>žiadosti o platbu na ekologické poľnohospodárstvo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977043" w:rsidRPr="00D96ABF">
        <w:rPr>
          <w:rFonts w:ascii="Times New Roman" w:hAnsi="Times New Roman" w:cs="Times New Roman"/>
          <w:sz w:val="24"/>
          <w:szCs w:val="24"/>
        </w:rPr>
        <w:t>podávanej platobnej agentúre</w:t>
      </w:r>
      <w:r w:rsidR="002D79A5" w:rsidRPr="00D96ABF">
        <w:rPr>
          <w:rFonts w:ascii="Times New Roman" w:hAnsi="Times New Roman" w:cs="Times New Roman"/>
          <w:sz w:val="24"/>
          <w:szCs w:val="24"/>
        </w:rPr>
        <w:t>.</w:t>
      </w:r>
      <w:r w:rsidR="000D6A6C" w:rsidRPr="00D96ABF">
        <w:rPr>
          <w:rFonts w:ascii="Times New Roman" w:hAnsi="Times New Roman" w:cs="Times New Roman"/>
          <w:sz w:val="24"/>
          <w:szCs w:val="24"/>
        </w:rPr>
        <w:t xml:space="preserve"> Súčasne </w:t>
      </w:r>
      <w:r w:rsidR="00D96ABF">
        <w:rPr>
          <w:rFonts w:ascii="Times New Roman" w:hAnsi="Times New Roman" w:cs="Times New Roman"/>
          <w:sz w:val="24"/>
          <w:szCs w:val="24"/>
        </w:rPr>
        <w:t>sa </w:t>
      </w:r>
      <w:r w:rsidR="000D6A6C" w:rsidRPr="00D96ABF">
        <w:rPr>
          <w:rFonts w:ascii="Times New Roman" w:hAnsi="Times New Roman" w:cs="Times New Roman"/>
          <w:sz w:val="24"/>
          <w:szCs w:val="24"/>
        </w:rPr>
        <w:t>navrhovaným vy</w:t>
      </w:r>
      <w:r w:rsidR="00BF128B" w:rsidRPr="00D96ABF">
        <w:rPr>
          <w:rFonts w:ascii="Times New Roman" w:hAnsi="Times New Roman" w:cs="Times New Roman"/>
          <w:sz w:val="24"/>
          <w:szCs w:val="24"/>
        </w:rPr>
        <w:t>pustením povinnosti žiadateľa o poskytnutie podpory na dobré životné podmienky zvierat predkladať podľa § 40 ods. 2 písm. b) nariadenia vlády č. 75/2015 Z. z.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BF128B" w:rsidRPr="00D96ABF">
        <w:rPr>
          <w:rFonts w:ascii="Times New Roman" w:hAnsi="Times New Roman" w:cs="Times New Roman"/>
          <w:sz w:val="24"/>
          <w:szCs w:val="24"/>
        </w:rPr>
        <w:t>k žiadosti aj výpis z centrálneho registra zvierat znižuje administratívna záťaž pre žiadateľov o poskytnutie podpory na dobré životné podmienky zvierat.</w:t>
      </w:r>
      <w:r w:rsidR="004F3B50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571154" w:rsidRPr="00D96ABF">
        <w:rPr>
          <w:rFonts w:ascii="Times New Roman" w:hAnsi="Times New Roman" w:cs="Times New Roman"/>
          <w:sz w:val="24"/>
          <w:szCs w:val="24"/>
        </w:rPr>
        <w:t>V návrhu nariadenia vlády sa</w:t>
      </w:r>
      <w:r w:rsidR="00D96ABF">
        <w:rPr>
          <w:rFonts w:ascii="Times New Roman" w:hAnsi="Times New Roman" w:cs="Times New Roman"/>
          <w:sz w:val="24"/>
          <w:szCs w:val="24"/>
        </w:rPr>
        <w:t> </w:t>
      </w:r>
      <w:r w:rsidR="006546CE" w:rsidRPr="00D96ABF">
        <w:rPr>
          <w:rFonts w:ascii="Times New Roman" w:hAnsi="Times New Roman" w:cs="Times New Roman"/>
          <w:sz w:val="24"/>
          <w:szCs w:val="24"/>
        </w:rPr>
        <w:t>zároveň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571154" w:rsidRPr="00D96ABF">
        <w:rPr>
          <w:rFonts w:ascii="Times New Roman" w:hAnsi="Times New Roman" w:cs="Times New Roman"/>
          <w:sz w:val="24"/>
          <w:szCs w:val="24"/>
        </w:rPr>
        <w:t>navrhujú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571154" w:rsidRPr="00D96ABF">
        <w:rPr>
          <w:rFonts w:ascii="Times New Roman" w:hAnsi="Times New Roman" w:cs="Times New Roman"/>
          <w:sz w:val="24"/>
          <w:szCs w:val="24"/>
        </w:rPr>
        <w:t xml:space="preserve">úpravy formálneho charakteru z dôvodu spresnenia textu s ohľadom </w:t>
      </w:r>
      <w:r w:rsidR="00D96ABF">
        <w:rPr>
          <w:rFonts w:ascii="Times New Roman" w:hAnsi="Times New Roman" w:cs="Times New Roman"/>
          <w:sz w:val="24"/>
          <w:szCs w:val="24"/>
        </w:rPr>
        <w:t>na </w:t>
      </w:r>
      <w:bookmarkStart w:id="0" w:name="_GoBack"/>
      <w:bookmarkEnd w:id="0"/>
      <w:r w:rsidR="00571154" w:rsidRPr="00D96ABF">
        <w:rPr>
          <w:rFonts w:ascii="Times New Roman" w:hAnsi="Times New Roman" w:cs="Times New Roman"/>
          <w:sz w:val="24"/>
          <w:szCs w:val="24"/>
        </w:rPr>
        <w:t xml:space="preserve">jednoznačnosť </w:t>
      </w:r>
      <w:r w:rsidR="001249D3" w:rsidRPr="00D96ABF">
        <w:rPr>
          <w:rFonts w:ascii="Times New Roman" w:hAnsi="Times New Roman" w:cs="Times New Roman"/>
          <w:sz w:val="24"/>
          <w:szCs w:val="24"/>
        </w:rPr>
        <w:t xml:space="preserve">jeho </w:t>
      </w:r>
      <w:r w:rsidR="00571154" w:rsidRPr="00D96ABF">
        <w:rPr>
          <w:rFonts w:ascii="Times New Roman" w:hAnsi="Times New Roman" w:cs="Times New Roman"/>
          <w:sz w:val="24"/>
          <w:szCs w:val="24"/>
        </w:rPr>
        <w:t xml:space="preserve">výkladu </w:t>
      </w:r>
      <w:r w:rsidR="006546CE" w:rsidRPr="00D96ABF">
        <w:rPr>
          <w:rFonts w:ascii="Times New Roman" w:hAnsi="Times New Roman" w:cs="Times New Roman"/>
          <w:sz w:val="24"/>
          <w:szCs w:val="24"/>
        </w:rPr>
        <w:t>a</w:t>
      </w:r>
      <w:r w:rsidR="001249D3" w:rsidRPr="00D96ABF">
        <w:rPr>
          <w:rFonts w:ascii="Times New Roman" w:hAnsi="Times New Roman" w:cs="Times New Roman"/>
          <w:sz w:val="24"/>
          <w:szCs w:val="24"/>
        </w:rPr>
        <w:t> </w:t>
      </w:r>
      <w:r w:rsidR="006546CE" w:rsidRPr="00D96ABF">
        <w:rPr>
          <w:rFonts w:ascii="Times New Roman" w:hAnsi="Times New Roman" w:cs="Times New Roman"/>
          <w:sz w:val="24"/>
          <w:szCs w:val="24"/>
        </w:rPr>
        <w:t>aplikácie</w:t>
      </w:r>
      <w:r w:rsidR="001249D3" w:rsidRPr="00D96ABF">
        <w:rPr>
          <w:rFonts w:ascii="Times New Roman" w:hAnsi="Times New Roman" w:cs="Times New Roman"/>
          <w:sz w:val="24"/>
          <w:szCs w:val="24"/>
        </w:rPr>
        <w:t>.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A5" w:rsidRPr="00D96ABF" w:rsidRDefault="007B0743" w:rsidP="00D96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ABF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E0004E" w:rsidRPr="00D96ABF">
        <w:rPr>
          <w:rFonts w:ascii="Times New Roman" w:hAnsi="Times New Roman" w:cs="Times New Roman"/>
          <w:sz w:val="24"/>
          <w:szCs w:val="24"/>
        </w:rPr>
        <w:t xml:space="preserve">nebude predmetom vnútrokomunitárneho pripomienkového konania. </w:t>
      </w:r>
    </w:p>
    <w:p w:rsidR="00027AD4" w:rsidRPr="00D96ABF" w:rsidRDefault="0062627C" w:rsidP="00D96A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ABF">
        <w:rPr>
          <w:rFonts w:ascii="Times New Roman" w:hAnsi="Times New Roman" w:cs="Times New Roman"/>
          <w:sz w:val="24"/>
          <w:szCs w:val="24"/>
        </w:rPr>
        <w:t>Z</w:t>
      </w:r>
      <w:r w:rsidR="00201126" w:rsidRPr="00D96ABF">
        <w:rPr>
          <w:rFonts w:ascii="Times New Roman" w:hAnsi="Times New Roman" w:cs="Times New Roman"/>
          <w:sz w:val="24"/>
          <w:szCs w:val="24"/>
        </w:rPr>
        <w:t xml:space="preserve"> dôvodu potreby administrovať </w:t>
      </w:r>
      <w:r w:rsidR="006546CE" w:rsidRPr="00D96ABF">
        <w:rPr>
          <w:rFonts w:ascii="Times New Roman" w:hAnsi="Times New Roman" w:cs="Times New Roman"/>
          <w:sz w:val="24"/>
          <w:szCs w:val="24"/>
        </w:rPr>
        <w:t>žiadosti o poskytnutie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6546CE" w:rsidRPr="00D96ABF">
        <w:rPr>
          <w:rFonts w:ascii="Times New Roman" w:hAnsi="Times New Roman" w:cs="Times New Roman"/>
          <w:sz w:val="24"/>
          <w:szCs w:val="24"/>
        </w:rPr>
        <w:t>podpôr na rok 20</w:t>
      </w:r>
      <w:r w:rsidR="00621746" w:rsidRPr="00D96ABF">
        <w:rPr>
          <w:rFonts w:ascii="Times New Roman" w:hAnsi="Times New Roman" w:cs="Times New Roman"/>
          <w:sz w:val="24"/>
          <w:szCs w:val="24"/>
        </w:rPr>
        <w:t>20</w:t>
      </w:r>
      <w:r w:rsidR="006546CE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FE4446" w:rsidRPr="00D96ABF">
        <w:rPr>
          <w:rFonts w:ascii="Times New Roman" w:hAnsi="Times New Roman" w:cs="Times New Roman"/>
          <w:sz w:val="24"/>
          <w:szCs w:val="24"/>
        </w:rPr>
        <w:t xml:space="preserve">predkladané </w:t>
      </w:r>
      <w:r w:rsidR="006546CE" w:rsidRPr="00D96ABF">
        <w:rPr>
          <w:rFonts w:ascii="Times New Roman" w:hAnsi="Times New Roman" w:cs="Times New Roman"/>
          <w:sz w:val="24"/>
          <w:szCs w:val="24"/>
        </w:rPr>
        <w:t>platobnej agentúre</w:t>
      </w:r>
      <w:r w:rsidRPr="00D96ABF">
        <w:rPr>
          <w:rFonts w:ascii="Times New Roman" w:hAnsi="Times New Roman" w:cs="Times New Roman"/>
          <w:sz w:val="24"/>
          <w:szCs w:val="24"/>
        </w:rPr>
        <w:t xml:space="preserve"> sa účinnosť nariadenia vlády navrhuje od 1. februára 2020</w:t>
      </w:r>
      <w:r w:rsidR="00F113EA" w:rsidRPr="00D96ABF">
        <w:rPr>
          <w:rFonts w:ascii="Times New Roman" w:hAnsi="Times New Roman" w:cs="Times New Roman"/>
          <w:sz w:val="24"/>
          <w:szCs w:val="24"/>
        </w:rPr>
        <w:t>.</w:t>
      </w:r>
      <w:r w:rsidR="00D96ABF" w:rsidRPr="00D96ABF">
        <w:rPr>
          <w:rFonts w:ascii="Times New Roman" w:hAnsi="Times New Roman" w:cs="Times New Roman"/>
          <w:sz w:val="24"/>
          <w:szCs w:val="24"/>
        </w:rPr>
        <w:t xml:space="preserve"> </w:t>
      </w:r>
      <w:r w:rsidR="00C47BB0" w:rsidRPr="00D96ABF">
        <w:rPr>
          <w:rFonts w:ascii="Times New Roman" w:hAnsi="Times New Roman" w:cs="Times New Roman"/>
          <w:sz w:val="24"/>
          <w:szCs w:val="24"/>
        </w:rPr>
        <w:t>Návrh nariadenia vlády bol predmetom pripomienkového konania a na rokovanie Legislatívnej rady vlády Slovenskej republiky sa predkladá bez rozporov.</w:t>
      </w:r>
    </w:p>
    <w:sectPr w:rsidR="00027AD4" w:rsidRPr="00D96ABF" w:rsidSect="00347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C3" w:rsidRDefault="00F315C3" w:rsidP="00423690">
      <w:pPr>
        <w:spacing w:after="0" w:line="240" w:lineRule="auto"/>
      </w:pPr>
      <w:r>
        <w:separator/>
      </w:r>
    </w:p>
  </w:endnote>
  <w:endnote w:type="continuationSeparator" w:id="0">
    <w:p w:rsidR="00F315C3" w:rsidRDefault="00F315C3" w:rsidP="0042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C3" w:rsidRDefault="00F315C3" w:rsidP="00423690">
      <w:pPr>
        <w:spacing w:after="0" w:line="240" w:lineRule="auto"/>
      </w:pPr>
      <w:r>
        <w:separator/>
      </w:r>
    </w:p>
  </w:footnote>
  <w:footnote w:type="continuationSeparator" w:id="0">
    <w:p w:rsidR="00F315C3" w:rsidRDefault="00F315C3" w:rsidP="0042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NotTrackFormatting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AB"/>
    <w:rsid w:val="00003241"/>
    <w:rsid w:val="00004366"/>
    <w:rsid w:val="00005773"/>
    <w:rsid w:val="00011AEA"/>
    <w:rsid w:val="00027AD4"/>
    <w:rsid w:val="00031EA7"/>
    <w:rsid w:val="00036435"/>
    <w:rsid w:val="00036B1D"/>
    <w:rsid w:val="00036CDC"/>
    <w:rsid w:val="00045407"/>
    <w:rsid w:val="00053A84"/>
    <w:rsid w:val="00065F61"/>
    <w:rsid w:val="00067189"/>
    <w:rsid w:val="00072B69"/>
    <w:rsid w:val="00074208"/>
    <w:rsid w:val="00082F91"/>
    <w:rsid w:val="000834CB"/>
    <w:rsid w:val="00087093"/>
    <w:rsid w:val="000923C8"/>
    <w:rsid w:val="000B591B"/>
    <w:rsid w:val="000C7A68"/>
    <w:rsid w:val="000D143E"/>
    <w:rsid w:val="000D6A6C"/>
    <w:rsid w:val="000E0590"/>
    <w:rsid w:val="000F1D4E"/>
    <w:rsid w:val="000F2217"/>
    <w:rsid w:val="00105DA8"/>
    <w:rsid w:val="00107904"/>
    <w:rsid w:val="001217DB"/>
    <w:rsid w:val="001249D3"/>
    <w:rsid w:val="001259B8"/>
    <w:rsid w:val="0013082E"/>
    <w:rsid w:val="00150037"/>
    <w:rsid w:val="00153487"/>
    <w:rsid w:val="0016279B"/>
    <w:rsid w:val="00167CE7"/>
    <w:rsid w:val="001707B1"/>
    <w:rsid w:val="0017289E"/>
    <w:rsid w:val="00177B0E"/>
    <w:rsid w:val="0018797A"/>
    <w:rsid w:val="00195C96"/>
    <w:rsid w:val="001A2DA1"/>
    <w:rsid w:val="001B0D02"/>
    <w:rsid w:val="001B10E3"/>
    <w:rsid w:val="001B52D0"/>
    <w:rsid w:val="001D0D18"/>
    <w:rsid w:val="001D25F1"/>
    <w:rsid w:val="001D50F8"/>
    <w:rsid w:val="001E0191"/>
    <w:rsid w:val="001E483D"/>
    <w:rsid w:val="001F12F4"/>
    <w:rsid w:val="001F795D"/>
    <w:rsid w:val="00201126"/>
    <w:rsid w:val="00203618"/>
    <w:rsid w:val="00220799"/>
    <w:rsid w:val="002210AF"/>
    <w:rsid w:val="00231492"/>
    <w:rsid w:val="00233AE7"/>
    <w:rsid w:val="00251C78"/>
    <w:rsid w:val="00254AE3"/>
    <w:rsid w:val="00260A45"/>
    <w:rsid w:val="002645D8"/>
    <w:rsid w:val="00265A68"/>
    <w:rsid w:val="002666FB"/>
    <w:rsid w:val="002B6828"/>
    <w:rsid w:val="002B7A27"/>
    <w:rsid w:val="002D79A5"/>
    <w:rsid w:val="002E481B"/>
    <w:rsid w:val="002E7399"/>
    <w:rsid w:val="002F2010"/>
    <w:rsid w:val="00304970"/>
    <w:rsid w:val="00307F27"/>
    <w:rsid w:val="0031494F"/>
    <w:rsid w:val="00316A20"/>
    <w:rsid w:val="003275E4"/>
    <w:rsid w:val="00344BD7"/>
    <w:rsid w:val="0034763F"/>
    <w:rsid w:val="00353EF3"/>
    <w:rsid w:val="00355A1E"/>
    <w:rsid w:val="0036314F"/>
    <w:rsid w:val="00366F41"/>
    <w:rsid w:val="00367AD3"/>
    <w:rsid w:val="00373464"/>
    <w:rsid w:val="00374F43"/>
    <w:rsid w:val="00394F33"/>
    <w:rsid w:val="003B137B"/>
    <w:rsid w:val="003B189E"/>
    <w:rsid w:val="003B4EEF"/>
    <w:rsid w:val="003C0DEE"/>
    <w:rsid w:val="003C454E"/>
    <w:rsid w:val="003E3364"/>
    <w:rsid w:val="003E3B4A"/>
    <w:rsid w:val="003F238C"/>
    <w:rsid w:val="003F2E62"/>
    <w:rsid w:val="00402953"/>
    <w:rsid w:val="00404BE8"/>
    <w:rsid w:val="00412811"/>
    <w:rsid w:val="00423660"/>
    <w:rsid w:val="00423690"/>
    <w:rsid w:val="004361C6"/>
    <w:rsid w:val="00444C25"/>
    <w:rsid w:val="00446934"/>
    <w:rsid w:val="00451FF7"/>
    <w:rsid w:val="00465538"/>
    <w:rsid w:val="00476DBD"/>
    <w:rsid w:val="00494BAB"/>
    <w:rsid w:val="004A67F7"/>
    <w:rsid w:val="004A6EF7"/>
    <w:rsid w:val="004B4619"/>
    <w:rsid w:val="004C69A7"/>
    <w:rsid w:val="004E039F"/>
    <w:rsid w:val="004E7CFA"/>
    <w:rsid w:val="004F3B50"/>
    <w:rsid w:val="004F4050"/>
    <w:rsid w:val="004F5367"/>
    <w:rsid w:val="005056D2"/>
    <w:rsid w:val="0051796C"/>
    <w:rsid w:val="00520DEB"/>
    <w:rsid w:val="0052661F"/>
    <w:rsid w:val="00543EDA"/>
    <w:rsid w:val="0054509A"/>
    <w:rsid w:val="00564C31"/>
    <w:rsid w:val="005651D2"/>
    <w:rsid w:val="00570181"/>
    <w:rsid w:val="00571154"/>
    <w:rsid w:val="00572711"/>
    <w:rsid w:val="0057322B"/>
    <w:rsid w:val="00573D97"/>
    <w:rsid w:val="005746F2"/>
    <w:rsid w:val="00591F73"/>
    <w:rsid w:val="005A213A"/>
    <w:rsid w:val="005A2D7F"/>
    <w:rsid w:val="005A3873"/>
    <w:rsid w:val="005A69F4"/>
    <w:rsid w:val="005B06A2"/>
    <w:rsid w:val="005C00DD"/>
    <w:rsid w:val="005C391B"/>
    <w:rsid w:val="005D0883"/>
    <w:rsid w:val="005D1692"/>
    <w:rsid w:val="005D64BF"/>
    <w:rsid w:val="005D6986"/>
    <w:rsid w:val="005E5CBB"/>
    <w:rsid w:val="005E60C6"/>
    <w:rsid w:val="00605F34"/>
    <w:rsid w:val="00612CB5"/>
    <w:rsid w:val="00615087"/>
    <w:rsid w:val="00621746"/>
    <w:rsid w:val="006217C5"/>
    <w:rsid w:val="0062627C"/>
    <w:rsid w:val="00633402"/>
    <w:rsid w:val="006546CE"/>
    <w:rsid w:val="00656364"/>
    <w:rsid w:val="00656892"/>
    <w:rsid w:val="00656EC0"/>
    <w:rsid w:val="006621FC"/>
    <w:rsid w:val="00675B58"/>
    <w:rsid w:val="00675D82"/>
    <w:rsid w:val="00682880"/>
    <w:rsid w:val="00686CC6"/>
    <w:rsid w:val="006879FB"/>
    <w:rsid w:val="00697953"/>
    <w:rsid w:val="006A34EC"/>
    <w:rsid w:val="006A63A1"/>
    <w:rsid w:val="006A6902"/>
    <w:rsid w:val="006D003D"/>
    <w:rsid w:val="006E1A37"/>
    <w:rsid w:val="006F5548"/>
    <w:rsid w:val="006F74A4"/>
    <w:rsid w:val="007019BC"/>
    <w:rsid w:val="00713D86"/>
    <w:rsid w:val="00731357"/>
    <w:rsid w:val="00746127"/>
    <w:rsid w:val="0074630C"/>
    <w:rsid w:val="007517A3"/>
    <w:rsid w:val="00761899"/>
    <w:rsid w:val="00762969"/>
    <w:rsid w:val="007720F0"/>
    <w:rsid w:val="00772EEE"/>
    <w:rsid w:val="00781658"/>
    <w:rsid w:val="00783BC7"/>
    <w:rsid w:val="007A498B"/>
    <w:rsid w:val="007A5DF2"/>
    <w:rsid w:val="007B0743"/>
    <w:rsid w:val="007B0EA3"/>
    <w:rsid w:val="007B394D"/>
    <w:rsid w:val="007B67E4"/>
    <w:rsid w:val="007D0A94"/>
    <w:rsid w:val="007D1DF8"/>
    <w:rsid w:val="007D3D2F"/>
    <w:rsid w:val="007D5F19"/>
    <w:rsid w:val="007E1C60"/>
    <w:rsid w:val="007F0070"/>
    <w:rsid w:val="007F7878"/>
    <w:rsid w:val="00814974"/>
    <w:rsid w:val="00816FAF"/>
    <w:rsid w:val="00825AAC"/>
    <w:rsid w:val="008301B8"/>
    <w:rsid w:val="008341A0"/>
    <w:rsid w:val="00837B73"/>
    <w:rsid w:val="00840543"/>
    <w:rsid w:val="0085209A"/>
    <w:rsid w:val="00857F95"/>
    <w:rsid w:val="00867394"/>
    <w:rsid w:val="008713D3"/>
    <w:rsid w:val="00881BD8"/>
    <w:rsid w:val="00894110"/>
    <w:rsid w:val="008941C3"/>
    <w:rsid w:val="008A5FEE"/>
    <w:rsid w:val="008B722D"/>
    <w:rsid w:val="008B7DA6"/>
    <w:rsid w:val="008D08F8"/>
    <w:rsid w:val="008D4E62"/>
    <w:rsid w:val="008E45AB"/>
    <w:rsid w:val="008F18B7"/>
    <w:rsid w:val="008F758F"/>
    <w:rsid w:val="009040CD"/>
    <w:rsid w:val="00905075"/>
    <w:rsid w:val="00907019"/>
    <w:rsid w:val="009155A3"/>
    <w:rsid w:val="009226B0"/>
    <w:rsid w:val="00925B2E"/>
    <w:rsid w:val="00933F54"/>
    <w:rsid w:val="00933FD3"/>
    <w:rsid w:val="00942E9C"/>
    <w:rsid w:val="00951333"/>
    <w:rsid w:val="0095425C"/>
    <w:rsid w:val="00960BC5"/>
    <w:rsid w:val="00964D95"/>
    <w:rsid w:val="00967979"/>
    <w:rsid w:val="009738FA"/>
    <w:rsid w:val="00977043"/>
    <w:rsid w:val="00977E96"/>
    <w:rsid w:val="00984B70"/>
    <w:rsid w:val="009946AC"/>
    <w:rsid w:val="009B49F7"/>
    <w:rsid w:val="009D5ACF"/>
    <w:rsid w:val="009D5F0A"/>
    <w:rsid w:val="009E5CD5"/>
    <w:rsid w:val="009E6562"/>
    <w:rsid w:val="009F2F18"/>
    <w:rsid w:val="00A246C8"/>
    <w:rsid w:val="00A246F4"/>
    <w:rsid w:val="00A34C63"/>
    <w:rsid w:val="00A43524"/>
    <w:rsid w:val="00A44750"/>
    <w:rsid w:val="00A507D5"/>
    <w:rsid w:val="00A57229"/>
    <w:rsid w:val="00A624FC"/>
    <w:rsid w:val="00A632DF"/>
    <w:rsid w:val="00A6469F"/>
    <w:rsid w:val="00A757F9"/>
    <w:rsid w:val="00A759A3"/>
    <w:rsid w:val="00A80D4E"/>
    <w:rsid w:val="00A860D6"/>
    <w:rsid w:val="00A956F2"/>
    <w:rsid w:val="00A96A7B"/>
    <w:rsid w:val="00AB18AE"/>
    <w:rsid w:val="00AC1272"/>
    <w:rsid w:val="00AC1909"/>
    <w:rsid w:val="00AC1B08"/>
    <w:rsid w:val="00AC26C7"/>
    <w:rsid w:val="00AD2E37"/>
    <w:rsid w:val="00AE45F2"/>
    <w:rsid w:val="00AF2A86"/>
    <w:rsid w:val="00B018A3"/>
    <w:rsid w:val="00B0234A"/>
    <w:rsid w:val="00B047C2"/>
    <w:rsid w:val="00B057C6"/>
    <w:rsid w:val="00B145F8"/>
    <w:rsid w:val="00B1587D"/>
    <w:rsid w:val="00B21725"/>
    <w:rsid w:val="00B2421E"/>
    <w:rsid w:val="00B360B1"/>
    <w:rsid w:val="00B46D83"/>
    <w:rsid w:val="00B51AC8"/>
    <w:rsid w:val="00B73E46"/>
    <w:rsid w:val="00B772F6"/>
    <w:rsid w:val="00B92E45"/>
    <w:rsid w:val="00B970C5"/>
    <w:rsid w:val="00B97821"/>
    <w:rsid w:val="00BB7187"/>
    <w:rsid w:val="00BB7E02"/>
    <w:rsid w:val="00BD07B6"/>
    <w:rsid w:val="00BE0D87"/>
    <w:rsid w:val="00BE793B"/>
    <w:rsid w:val="00BF128B"/>
    <w:rsid w:val="00BF143E"/>
    <w:rsid w:val="00BF51BB"/>
    <w:rsid w:val="00C10941"/>
    <w:rsid w:val="00C11E7B"/>
    <w:rsid w:val="00C13317"/>
    <w:rsid w:val="00C15C82"/>
    <w:rsid w:val="00C17A46"/>
    <w:rsid w:val="00C26496"/>
    <w:rsid w:val="00C2653C"/>
    <w:rsid w:val="00C434B9"/>
    <w:rsid w:val="00C47BB0"/>
    <w:rsid w:val="00C54BD4"/>
    <w:rsid w:val="00C558F0"/>
    <w:rsid w:val="00C604E2"/>
    <w:rsid w:val="00C62C55"/>
    <w:rsid w:val="00C73DC2"/>
    <w:rsid w:val="00C73F0C"/>
    <w:rsid w:val="00C76496"/>
    <w:rsid w:val="00C83059"/>
    <w:rsid w:val="00C94824"/>
    <w:rsid w:val="00CA5592"/>
    <w:rsid w:val="00CA7DF0"/>
    <w:rsid w:val="00CC7D9F"/>
    <w:rsid w:val="00CE36FB"/>
    <w:rsid w:val="00CF44D0"/>
    <w:rsid w:val="00D0427A"/>
    <w:rsid w:val="00D1615B"/>
    <w:rsid w:val="00D43DF4"/>
    <w:rsid w:val="00D607A5"/>
    <w:rsid w:val="00D91797"/>
    <w:rsid w:val="00D96ABF"/>
    <w:rsid w:val="00DB08E0"/>
    <w:rsid w:val="00DB38CE"/>
    <w:rsid w:val="00DB7FF1"/>
    <w:rsid w:val="00DC37F1"/>
    <w:rsid w:val="00DE2CF6"/>
    <w:rsid w:val="00DE768C"/>
    <w:rsid w:val="00E0004E"/>
    <w:rsid w:val="00E02FFD"/>
    <w:rsid w:val="00E03CA5"/>
    <w:rsid w:val="00E215F7"/>
    <w:rsid w:val="00E26D9F"/>
    <w:rsid w:val="00E3517E"/>
    <w:rsid w:val="00E43837"/>
    <w:rsid w:val="00E623C1"/>
    <w:rsid w:val="00E6607B"/>
    <w:rsid w:val="00E67795"/>
    <w:rsid w:val="00E705C4"/>
    <w:rsid w:val="00E779E3"/>
    <w:rsid w:val="00E97CB4"/>
    <w:rsid w:val="00EB2BAA"/>
    <w:rsid w:val="00EB6FED"/>
    <w:rsid w:val="00EC5C56"/>
    <w:rsid w:val="00ED43F2"/>
    <w:rsid w:val="00ED61AA"/>
    <w:rsid w:val="00ED777D"/>
    <w:rsid w:val="00EE52B7"/>
    <w:rsid w:val="00F008CE"/>
    <w:rsid w:val="00F036D4"/>
    <w:rsid w:val="00F06DCF"/>
    <w:rsid w:val="00F113EA"/>
    <w:rsid w:val="00F1768A"/>
    <w:rsid w:val="00F315C3"/>
    <w:rsid w:val="00F348BC"/>
    <w:rsid w:val="00F37C9D"/>
    <w:rsid w:val="00F42D44"/>
    <w:rsid w:val="00F43F84"/>
    <w:rsid w:val="00F46252"/>
    <w:rsid w:val="00F56241"/>
    <w:rsid w:val="00F7352C"/>
    <w:rsid w:val="00F75188"/>
    <w:rsid w:val="00F85F41"/>
    <w:rsid w:val="00F86932"/>
    <w:rsid w:val="00F86DFD"/>
    <w:rsid w:val="00FA5F62"/>
    <w:rsid w:val="00FB41F6"/>
    <w:rsid w:val="00FC4FD6"/>
    <w:rsid w:val="00FC56BF"/>
    <w:rsid w:val="00FC5A3F"/>
    <w:rsid w:val="00FD3DAF"/>
    <w:rsid w:val="00FD53EB"/>
    <w:rsid w:val="00FD5636"/>
    <w:rsid w:val="00FE4446"/>
    <w:rsid w:val="00FE78D0"/>
    <w:rsid w:val="00FF59D7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47A6"/>
  <w15:docId w15:val="{5D1248F8-2DBA-470F-9172-BA21230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63F"/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53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873"/>
    <w:rPr>
      <w:rFonts w:ascii="Tahoma" w:hAnsi="Tahoma" w:cs="Times New Roman"/>
      <w:sz w:val="16"/>
      <w:lang w:eastAsia="en-US"/>
    </w:rPr>
  </w:style>
  <w:style w:type="paragraph" w:customStyle="1" w:styleId="tl">
    <w:name w:val="Štýl"/>
    <w:basedOn w:val="Normlny"/>
    <w:uiPriority w:val="99"/>
    <w:rsid w:val="008301B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36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23690"/>
    <w:rPr>
      <w:rFonts w:ascii="Calibri" w:hAnsi="Calibri" w:cs="Calibri"/>
      <w:sz w:val="20"/>
      <w:szCs w:val="20"/>
      <w:lang w:eastAsia="en-US"/>
    </w:rPr>
  </w:style>
  <w:style w:type="character" w:styleId="Odkaznapoznmkupodiarou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,R"/>
    <w:basedOn w:val="Predvolenpsmoodseku"/>
    <w:uiPriority w:val="99"/>
    <w:rsid w:val="00423690"/>
    <w:rPr>
      <w:rFonts w:cs="Times New Roman"/>
      <w:b/>
      <w:vertAlign w:val="superscript"/>
      <w:lang w:val="sk-SK" w:eastAsia="sk-SK"/>
    </w:rPr>
  </w:style>
  <w:style w:type="paragraph" w:styleId="Normlnywebov">
    <w:name w:val="Normal (Web)"/>
    <w:basedOn w:val="Normlny"/>
    <w:uiPriority w:val="99"/>
    <w:rsid w:val="00BF143E"/>
    <w:pPr>
      <w:spacing w:before="100" w:beforeAutospacing="1" w:after="100" w:afterAutospacing="1" w:line="240" w:lineRule="auto"/>
    </w:pPr>
    <w:rPr>
      <w:rFonts w:ascii="Tempo Esperanto" w:hAnsi="Tempo Esperanto" w:cs="Tempo Esperanto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20DE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713D86"/>
    <w:pPr>
      <w:ind w:left="720"/>
      <w:contextualSpacing/>
    </w:pPr>
    <w:rPr>
      <w:rFonts w:cs="Times New Roman"/>
      <w:lang w:eastAsia="sk-SK"/>
    </w:rPr>
  </w:style>
  <w:style w:type="table" w:styleId="Mriekatabuky">
    <w:name w:val="Table Grid"/>
    <w:basedOn w:val="Normlnatabuka"/>
    <w:uiPriority w:val="59"/>
    <w:rsid w:val="00713D8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6546CE"/>
  </w:style>
  <w:style w:type="character" w:styleId="Odkaznakomentr">
    <w:name w:val="annotation reference"/>
    <w:basedOn w:val="Predvolenpsmoodseku"/>
    <w:uiPriority w:val="99"/>
    <w:semiHidden/>
    <w:unhideWhenUsed/>
    <w:rsid w:val="006546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6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6CE"/>
    <w:rPr>
      <w:rFonts w:ascii="Calibri" w:hAnsi="Calibri"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6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6CE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xtzstupnhosymbolu1">
    <w:name w:val="Text zástupného symbolu1"/>
    <w:semiHidden/>
    <w:rsid w:val="00E0004E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kroslak\Desktop\novela%204882010\Predkladacia%20spr&#225;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7FF5-2874-44F0-9B93-B2AF87AE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Predkladacia správa</Template>
  <TotalTime>38</TotalTime>
  <Pages>1</Pages>
  <Words>385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Krošlák Marek</dc:creator>
  <cp:lastModifiedBy>Illáš Martin</cp:lastModifiedBy>
  <cp:revision>28</cp:revision>
  <cp:lastPrinted>2019-09-24T11:23:00Z</cp:lastPrinted>
  <dcterms:created xsi:type="dcterms:W3CDTF">2019-09-24T11:19:00Z</dcterms:created>
  <dcterms:modified xsi:type="dcterms:W3CDTF">2019-11-26T13:35:00Z</dcterms:modified>
</cp:coreProperties>
</file>