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36786E8B" w:rsidR="009F2DFA" w:rsidRPr="00806C31" w:rsidRDefault="00445F28" w:rsidP="00445F28">
            <w:r>
              <w:t xml:space="preserve">Žiadne </w:t>
            </w:r>
            <w:r w:rsidRPr="00806C31">
              <w:t>priame náklady na strane podnikateľov sa nepredpokladajú.</w:t>
            </w:r>
            <w:r>
              <w:t xml:space="preserve"> 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  <w:bookmarkStart w:id="0" w:name="_GoBack"/>
        <w:bookmarkEnd w:id="0"/>
      </w:tr>
      <w:tr w:rsidR="009F2DFA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3695016A" w:rsidR="009F2DFA" w:rsidRPr="00806C31" w:rsidRDefault="004A1DC7" w:rsidP="007B71A4">
            <w:r>
              <w:t xml:space="preserve">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>
              <w:t>pracnosť</w:t>
            </w:r>
            <w:proofErr w:type="spellEnd"/>
            <w:r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445F28">
              <w:tc>
                <w:tcPr>
                  <w:tcW w:w="2949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445F28" w:rsidRPr="00806C31" w14:paraId="3FF42F88" w14:textId="77777777" w:rsidTr="00445F28">
              <w:tc>
                <w:tcPr>
                  <w:tcW w:w="2949" w:type="dxa"/>
                </w:tcPr>
                <w:p w14:paraId="1C9184D1" w14:textId="77777777" w:rsidR="00445F28" w:rsidRPr="00806C31" w:rsidRDefault="00445F28" w:rsidP="00445F28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14:paraId="15A10325" w14:textId="0D64100F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5D026547" w14:textId="52C8CD0A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</w:tr>
            <w:tr w:rsidR="00445F28" w:rsidRPr="00806C31" w14:paraId="3A3BA762" w14:textId="77777777" w:rsidTr="00445F28">
              <w:tc>
                <w:tcPr>
                  <w:tcW w:w="2949" w:type="dxa"/>
                </w:tcPr>
                <w:p w14:paraId="15D04CF9" w14:textId="77777777" w:rsidR="00445F28" w:rsidRPr="00806C31" w:rsidRDefault="00445F28" w:rsidP="00445F28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14:paraId="7325BAC1" w14:textId="7C6EDE4F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097A7733" w14:textId="44536932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</w:tr>
            <w:tr w:rsidR="00445F28" w:rsidRPr="00806C31" w14:paraId="26A18DE2" w14:textId="77777777" w:rsidTr="00445F28">
              <w:tc>
                <w:tcPr>
                  <w:tcW w:w="2949" w:type="dxa"/>
                </w:tcPr>
                <w:p w14:paraId="1D913BDC" w14:textId="77777777" w:rsidR="00445F28" w:rsidRPr="00806C31" w:rsidRDefault="00445F28" w:rsidP="00445F28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14:paraId="67B237EB" w14:textId="4EF77D9A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3B1819C6" w14:textId="079A6001" w:rsidR="00445F28" w:rsidRPr="00445F28" w:rsidRDefault="00445F28" w:rsidP="00445F28">
                  <w:pPr>
                    <w:jc w:val="center"/>
                    <w:rPr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</w:tr>
            <w:tr w:rsidR="00445F28" w:rsidRPr="00806C31" w14:paraId="6E98390F" w14:textId="77777777" w:rsidTr="00445F28">
              <w:tc>
                <w:tcPr>
                  <w:tcW w:w="2949" w:type="dxa"/>
                </w:tcPr>
                <w:p w14:paraId="1ECCDF7C" w14:textId="77777777" w:rsidR="00445F28" w:rsidRPr="00806C31" w:rsidRDefault="00445F28" w:rsidP="00445F28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14:paraId="34A65D5B" w14:textId="4861BEC9" w:rsidR="00445F28" w:rsidRPr="00445F28" w:rsidRDefault="00445F28" w:rsidP="00445F28">
                  <w:pPr>
                    <w:jc w:val="center"/>
                    <w:rPr>
                      <w:b/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46" w:type="dxa"/>
                </w:tcPr>
                <w:p w14:paraId="6D584692" w14:textId="68E0F63D" w:rsidR="00445F28" w:rsidRPr="00445F28" w:rsidRDefault="00445F28" w:rsidP="00445F28">
                  <w:pPr>
                    <w:jc w:val="center"/>
                    <w:rPr>
                      <w:b/>
                      <w:i/>
                    </w:rPr>
                  </w:pPr>
                  <w:r w:rsidRPr="001757DD">
                    <w:rPr>
                      <w:bCs/>
                    </w:rPr>
                    <w:t xml:space="preserve">N/A 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1757DD"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DB3C" w14:textId="77777777" w:rsidR="003A3CDB" w:rsidRDefault="003A3CDB" w:rsidP="009F2DFA">
      <w:r>
        <w:separator/>
      </w:r>
    </w:p>
  </w:endnote>
  <w:endnote w:type="continuationSeparator" w:id="0">
    <w:p w14:paraId="0C4EEC8F" w14:textId="77777777" w:rsidR="003A3CDB" w:rsidRDefault="003A3CDB" w:rsidP="009F2DFA">
      <w:r>
        <w:continuationSeparator/>
      </w:r>
    </w:p>
  </w:endnote>
  <w:endnote w:type="continuationNotice" w:id="1">
    <w:p w14:paraId="0A5FE77B" w14:textId="77777777" w:rsidR="003A3CDB" w:rsidRDefault="003A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92937207"/>
      <w:docPartObj>
        <w:docPartGallery w:val="Page Numbers (Bottom of Page)"/>
        <w:docPartUnique/>
      </w:docPartObj>
    </w:sdtPr>
    <w:sdtContent>
      <w:p w14:paraId="23B47410" w14:textId="13CA2619" w:rsidR="009F2DFA" w:rsidRPr="001757DD" w:rsidRDefault="001757DD" w:rsidP="001757DD">
        <w:pPr>
          <w:pStyle w:val="Pta"/>
          <w:jc w:val="center"/>
          <w:rPr>
            <w:sz w:val="24"/>
          </w:rPr>
        </w:pPr>
        <w:r w:rsidRPr="001757DD">
          <w:rPr>
            <w:sz w:val="24"/>
          </w:rPr>
          <w:fldChar w:fldCharType="begin"/>
        </w:r>
        <w:r w:rsidRPr="001757DD">
          <w:rPr>
            <w:sz w:val="24"/>
          </w:rPr>
          <w:instrText>PAGE   \* MERGEFORMAT</w:instrText>
        </w:r>
        <w:r w:rsidRPr="001757DD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Pr="001757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AD13" w14:textId="77777777" w:rsidR="003A3CDB" w:rsidRDefault="003A3CDB" w:rsidP="009F2DFA">
      <w:r>
        <w:separator/>
      </w:r>
    </w:p>
  </w:footnote>
  <w:footnote w:type="continuationSeparator" w:id="0">
    <w:p w14:paraId="40ED75C8" w14:textId="77777777" w:rsidR="003A3CDB" w:rsidRDefault="003A3CDB" w:rsidP="009F2DFA">
      <w:r>
        <w:continuationSeparator/>
      </w:r>
    </w:p>
  </w:footnote>
  <w:footnote w:type="continuationNotice" w:id="1">
    <w:p w14:paraId="667BA589" w14:textId="77777777" w:rsidR="003A3CDB" w:rsidRDefault="003A3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57DD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45F28"/>
    <w:rsid w:val="00450926"/>
    <w:rsid w:val="00484501"/>
    <w:rsid w:val="004A1DC7"/>
    <w:rsid w:val="004A3BBC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266A1"/>
    <w:rsid w:val="00533AD8"/>
    <w:rsid w:val="00562976"/>
    <w:rsid w:val="005633F4"/>
    <w:rsid w:val="005805B5"/>
    <w:rsid w:val="005A0755"/>
    <w:rsid w:val="005B4EE0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5440F"/>
    <w:rsid w:val="00862CCF"/>
    <w:rsid w:val="00870EA7"/>
    <w:rsid w:val="00871E68"/>
    <w:rsid w:val="008A1252"/>
    <w:rsid w:val="008A236F"/>
    <w:rsid w:val="008A5197"/>
    <w:rsid w:val="008B4C64"/>
    <w:rsid w:val="008B6090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4396"/>
    <w:rsid w:val="00A45469"/>
    <w:rsid w:val="00A47D5E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2D7A7F-D577-49F5-B453-8405CDB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35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9</cp:revision>
  <dcterms:created xsi:type="dcterms:W3CDTF">2020-06-08T05:06:00Z</dcterms:created>
  <dcterms:modified xsi:type="dcterms:W3CDTF">2020-06-22T06:43:00Z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